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41DA" w14:textId="77777777" w:rsidR="009F1A64" w:rsidRPr="00E064BD" w:rsidRDefault="009F1A64" w:rsidP="00BB5F77">
      <w:pPr>
        <w:pStyle w:val="a3"/>
        <w:spacing w:line="240" w:lineRule="auto"/>
        <w:jc w:val="both"/>
        <w:rPr>
          <w:rFonts w:cs="Arial"/>
          <w:lang w:val="en-US"/>
        </w:rPr>
      </w:pPr>
    </w:p>
    <w:p w14:paraId="664A7D39" w14:textId="77777777" w:rsidR="00CC1A78" w:rsidRPr="00E064BD" w:rsidRDefault="00CC1A78" w:rsidP="00BB5F77">
      <w:pPr>
        <w:pStyle w:val="a3"/>
        <w:spacing w:line="240" w:lineRule="auto"/>
        <w:jc w:val="both"/>
        <w:rPr>
          <w:rFonts w:cs="Arial"/>
          <w:lang w:val="en-US"/>
        </w:rPr>
      </w:pPr>
    </w:p>
    <w:p w14:paraId="52B2DF74" w14:textId="77777777" w:rsidR="00F5511C" w:rsidRPr="00E064BD" w:rsidRDefault="00F5511C" w:rsidP="00BB5F77">
      <w:pPr>
        <w:pStyle w:val="a3"/>
        <w:spacing w:line="240" w:lineRule="auto"/>
        <w:jc w:val="both"/>
        <w:rPr>
          <w:rFonts w:cs="Arial"/>
        </w:rPr>
      </w:pPr>
    </w:p>
    <w:p w14:paraId="333346A0" w14:textId="77777777" w:rsidR="00F26F48" w:rsidRPr="00E064BD" w:rsidRDefault="00F26F48" w:rsidP="00BB5F77">
      <w:pPr>
        <w:spacing w:line="240" w:lineRule="auto"/>
        <w:rPr>
          <w:rFonts w:cs="Arial"/>
        </w:rPr>
      </w:pPr>
    </w:p>
    <w:p w14:paraId="512927AA" w14:textId="77777777" w:rsidR="00F26F48" w:rsidRPr="00E064BD" w:rsidRDefault="00F26F48" w:rsidP="00BB5F77">
      <w:pPr>
        <w:spacing w:line="240" w:lineRule="auto"/>
        <w:rPr>
          <w:rFonts w:cs="Arial"/>
        </w:rPr>
      </w:pPr>
    </w:p>
    <w:p w14:paraId="14778642" w14:textId="77777777" w:rsidR="00BB1FB4" w:rsidRPr="00E064BD" w:rsidRDefault="00BB1FB4" w:rsidP="00BB5F77">
      <w:pPr>
        <w:spacing w:line="240" w:lineRule="auto"/>
        <w:rPr>
          <w:rFonts w:cs="Arial"/>
        </w:rPr>
      </w:pPr>
    </w:p>
    <w:p w14:paraId="0A39F63D" w14:textId="02A6A284" w:rsidR="009B5710" w:rsidRPr="00E064BD" w:rsidRDefault="009B5710" w:rsidP="00BB5F77">
      <w:pPr>
        <w:rPr>
          <w:rFonts w:cs="Arial"/>
          <w:b/>
          <w:bCs/>
          <w:sz w:val="36"/>
          <w:szCs w:val="36"/>
        </w:rPr>
      </w:pPr>
      <w:r w:rsidRPr="00E064BD">
        <w:rPr>
          <w:rFonts w:cs="Arial"/>
          <w:b/>
          <w:bCs/>
          <w:sz w:val="36"/>
          <w:szCs w:val="36"/>
        </w:rPr>
        <w:t>Система «</w:t>
      </w:r>
      <w:proofErr w:type="spellStart"/>
      <w:r w:rsidR="00AA25EA" w:rsidRPr="00E064BD">
        <w:rPr>
          <w:rFonts w:cs="Arial"/>
          <w:b/>
          <w:bCs/>
          <w:sz w:val="36"/>
          <w:szCs w:val="36"/>
        </w:rPr>
        <w:t>DevStore</w:t>
      </w:r>
      <w:proofErr w:type="spellEnd"/>
      <w:r w:rsidRPr="00E064BD">
        <w:rPr>
          <w:rFonts w:cs="Arial"/>
          <w:b/>
          <w:bCs/>
          <w:sz w:val="36"/>
          <w:szCs w:val="36"/>
        </w:rPr>
        <w:t>»</w:t>
      </w:r>
    </w:p>
    <w:p w14:paraId="15ABAE84" w14:textId="595B7B12" w:rsidR="0001712A" w:rsidRPr="00E064BD" w:rsidRDefault="00E8412F" w:rsidP="00BB5F77">
      <w:pPr>
        <w:spacing w:line="240" w:lineRule="auto"/>
        <w:rPr>
          <w:rFonts w:cs="Arial"/>
          <w:b/>
          <w:sz w:val="28"/>
        </w:rPr>
      </w:pPr>
      <w:r w:rsidRPr="00E064BD">
        <w:rPr>
          <w:rFonts w:cs="Arial"/>
          <w:b/>
          <w:sz w:val="28"/>
        </w:rPr>
        <w:t>Руководство</w:t>
      </w:r>
      <w:r w:rsidR="0036506D">
        <w:rPr>
          <w:rFonts w:cs="Arial"/>
          <w:b/>
          <w:sz w:val="28"/>
        </w:rPr>
        <w:t xml:space="preserve"> </w:t>
      </w:r>
      <w:r w:rsidR="0036506D" w:rsidRPr="00E064BD">
        <w:rPr>
          <w:rFonts w:cs="Arial"/>
          <w:b/>
          <w:sz w:val="28"/>
        </w:rPr>
        <w:t xml:space="preserve">по </w:t>
      </w:r>
      <w:r w:rsidR="0036506D" w:rsidRPr="00E064BD">
        <w:rPr>
          <w:rFonts w:cs="Arial"/>
          <w:b/>
          <w:sz w:val="28"/>
          <w:lang w:val="en-US"/>
        </w:rPr>
        <w:t>WEB</w:t>
      </w:r>
      <w:r w:rsidR="0036506D" w:rsidRPr="00E064BD">
        <w:rPr>
          <w:rFonts w:cs="Arial"/>
          <w:b/>
          <w:sz w:val="28"/>
        </w:rPr>
        <w:t>-интерфейсу</w:t>
      </w:r>
      <w:r w:rsidR="007B0728">
        <w:rPr>
          <w:rFonts w:cs="Arial"/>
          <w:b/>
          <w:sz w:val="28"/>
        </w:rPr>
        <w:t xml:space="preserve"> </w:t>
      </w:r>
      <w:r w:rsidR="0036506D">
        <w:rPr>
          <w:rFonts w:cs="Arial"/>
          <w:b/>
          <w:sz w:val="28"/>
        </w:rPr>
        <w:t>администратора</w:t>
      </w:r>
      <w:r w:rsidRPr="00E064BD">
        <w:rPr>
          <w:rFonts w:cs="Arial"/>
          <w:b/>
          <w:sz w:val="28"/>
        </w:rPr>
        <w:t xml:space="preserve"> </w:t>
      </w:r>
    </w:p>
    <w:p w14:paraId="7652B326" w14:textId="77777777" w:rsidR="00D46730" w:rsidRPr="00E064BD" w:rsidRDefault="0002540F" w:rsidP="00BB5F77">
      <w:pPr>
        <w:spacing w:line="240" w:lineRule="auto"/>
        <w:rPr>
          <w:rStyle w:val="af4"/>
          <w:rFonts w:cs="Arial"/>
          <w:spacing w:val="96"/>
          <w:sz w:val="26"/>
          <w:szCs w:val="26"/>
        </w:rPr>
      </w:pPr>
      <w:r w:rsidRPr="00E064BD">
        <w:rPr>
          <w:rStyle w:val="af4"/>
          <w:rFonts w:cs="Arial"/>
          <w:spacing w:val="96"/>
          <w:sz w:val="26"/>
          <w:szCs w:val="26"/>
        </w:rPr>
        <w:br w:type="page"/>
      </w:r>
    </w:p>
    <w:bookmarkStart w:id="0" w:name="_Toc71802635" w:displacedByCustomXml="next"/>
    <w:sdt>
      <w:sdtPr>
        <w:rPr>
          <w:b w:val="0"/>
          <w:color w:val="000000"/>
          <w:sz w:val="24"/>
          <w:szCs w:val="20"/>
        </w:rPr>
        <w:id w:val="-209816232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B36D94C" w14:textId="16B1E3B0" w:rsidR="00E064BD" w:rsidRDefault="00E064BD" w:rsidP="00BB5F77">
          <w:pPr>
            <w:pStyle w:val="af3"/>
            <w:jc w:val="both"/>
          </w:pPr>
          <w:r>
            <w:t>Оглавление</w:t>
          </w:r>
        </w:p>
        <w:p w14:paraId="1BA683AC" w14:textId="454C67F8" w:rsidR="00FA3577" w:rsidRDefault="00E064BD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424516" w:history="1">
            <w:r w:rsidR="00FA3577" w:rsidRPr="00C95776">
              <w:rPr>
                <w:rStyle w:val="afc"/>
                <w:rFonts w:cs="Arial"/>
                <w:noProof/>
              </w:rPr>
              <w:t>1</w:t>
            </w:r>
            <w:r w:rsidR="00FA35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FA3577" w:rsidRPr="00C95776">
              <w:rPr>
                <w:rStyle w:val="afc"/>
                <w:rFonts w:cs="Arial"/>
                <w:noProof/>
              </w:rPr>
              <w:t>Введение</w:t>
            </w:r>
            <w:r w:rsidR="00FA3577">
              <w:rPr>
                <w:noProof/>
                <w:webHidden/>
              </w:rPr>
              <w:tab/>
            </w:r>
            <w:r w:rsidR="00FA3577">
              <w:rPr>
                <w:noProof/>
                <w:webHidden/>
              </w:rPr>
              <w:fldChar w:fldCharType="begin"/>
            </w:r>
            <w:r w:rsidR="00FA3577">
              <w:rPr>
                <w:noProof/>
                <w:webHidden/>
              </w:rPr>
              <w:instrText xml:space="preserve"> PAGEREF _Toc122424516 \h </w:instrText>
            </w:r>
            <w:r w:rsidR="00FA3577">
              <w:rPr>
                <w:noProof/>
                <w:webHidden/>
              </w:rPr>
            </w:r>
            <w:r w:rsidR="00FA3577">
              <w:rPr>
                <w:noProof/>
                <w:webHidden/>
              </w:rPr>
              <w:fldChar w:fldCharType="separate"/>
            </w:r>
            <w:r w:rsidR="00FA3577">
              <w:rPr>
                <w:noProof/>
                <w:webHidden/>
              </w:rPr>
              <w:t>3</w:t>
            </w:r>
            <w:r w:rsidR="00FA3577">
              <w:rPr>
                <w:noProof/>
                <w:webHidden/>
              </w:rPr>
              <w:fldChar w:fldCharType="end"/>
            </w:r>
          </w:hyperlink>
        </w:p>
        <w:p w14:paraId="5E162F74" w14:textId="54D94B99" w:rsidR="00FA3577" w:rsidRDefault="00000000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22424517" w:history="1">
            <w:r w:rsidR="00FA3577" w:rsidRPr="00C95776">
              <w:rPr>
                <w:rStyle w:val="afc"/>
                <w:rFonts w:cs="Arial"/>
                <w:noProof/>
              </w:rPr>
              <w:t>2</w:t>
            </w:r>
            <w:r w:rsidR="00FA35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FA3577" w:rsidRPr="00C95776">
              <w:rPr>
                <w:rStyle w:val="afc"/>
                <w:rFonts w:cs="Arial"/>
                <w:noProof/>
              </w:rPr>
              <w:t>Интерфейс администратора</w:t>
            </w:r>
            <w:r w:rsidR="00FA3577">
              <w:rPr>
                <w:noProof/>
                <w:webHidden/>
              </w:rPr>
              <w:tab/>
            </w:r>
            <w:r w:rsidR="00FA3577">
              <w:rPr>
                <w:noProof/>
                <w:webHidden/>
              </w:rPr>
              <w:fldChar w:fldCharType="begin"/>
            </w:r>
            <w:r w:rsidR="00FA3577">
              <w:rPr>
                <w:noProof/>
                <w:webHidden/>
              </w:rPr>
              <w:instrText xml:space="preserve"> PAGEREF _Toc122424517 \h </w:instrText>
            </w:r>
            <w:r w:rsidR="00FA3577">
              <w:rPr>
                <w:noProof/>
                <w:webHidden/>
              </w:rPr>
            </w:r>
            <w:r w:rsidR="00FA3577">
              <w:rPr>
                <w:noProof/>
                <w:webHidden/>
              </w:rPr>
              <w:fldChar w:fldCharType="separate"/>
            </w:r>
            <w:r w:rsidR="00FA3577">
              <w:rPr>
                <w:noProof/>
                <w:webHidden/>
              </w:rPr>
              <w:t>3</w:t>
            </w:r>
            <w:r w:rsidR="00FA3577">
              <w:rPr>
                <w:noProof/>
                <w:webHidden/>
              </w:rPr>
              <w:fldChar w:fldCharType="end"/>
            </w:r>
          </w:hyperlink>
        </w:p>
        <w:p w14:paraId="14276A68" w14:textId="696CC104" w:rsidR="00FA3577" w:rsidRDefault="00000000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22424518" w:history="1">
            <w:r w:rsidR="00FA3577" w:rsidRPr="00C95776">
              <w:rPr>
                <w:rStyle w:val="afc"/>
                <w:rFonts w:cs="Arial"/>
                <w:noProof/>
              </w:rPr>
              <w:t>2.1</w:t>
            </w:r>
            <w:r w:rsidR="00FA35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FA3577" w:rsidRPr="00C95776">
              <w:rPr>
                <w:rStyle w:val="afc"/>
                <w:rFonts w:cs="Arial"/>
                <w:noProof/>
              </w:rPr>
              <w:t>Авторизация</w:t>
            </w:r>
            <w:r w:rsidR="00FA3577">
              <w:rPr>
                <w:noProof/>
                <w:webHidden/>
              </w:rPr>
              <w:tab/>
            </w:r>
            <w:r w:rsidR="00FA3577">
              <w:rPr>
                <w:noProof/>
                <w:webHidden/>
              </w:rPr>
              <w:fldChar w:fldCharType="begin"/>
            </w:r>
            <w:r w:rsidR="00FA3577">
              <w:rPr>
                <w:noProof/>
                <w:webHidden/>
              </w:rPr>
              <w:instrText xml:space="preserve"> PAGEREF _Toc122424518 \h </w:instrText>
            </w:r>
            <w:r w:rsidR="00FA3577">
              <w:rPr>
                <w:noProof/>
                <w:webHidden/>
              </w:rPr>
            </w:r>
            <w:r w:rsidR="00FA3577">
              <w:rPr>
                <w:noProof/>
                <w:webHidden/>
              </w:rPr>
              <w:fldChar w:fldCharType="separate"/>
            </w:r>
            <w:r w:rsidR="00FA3577">
              <w:rPr>
                <w:noProof/>
                <w:webHidden/>
              </w:rPr>
              <w:t>3</w:t>
            </w:r>
            <w:r w:rsidR="00FA3577">
              <w:rPr>
                <w:noProof/>
                <w:webHidden/>
              </w:rPr>
              <w:fldChar w:fldCharType="end"/>
            </w:r>
          </w:hyperlink>
        </w:p>
        <w:p w14:paraId="4729D586" w14:textId="6E063C73" w:rsidR="00FA3577" w:rsidRDefault="00000000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22424519" w:history="1">
            <w:r w:rsidR="00FA3577" w:rsidRPr="00C95776">
              <w:rPr>
                <w:rStyle w:val="afc"/>
                <w:rFonts w:cs="Arial"/>
                <w:noProof/>
              </w:rPr>
              <w:t>2.2</w:t>
            </w:r>
            <w:r w:rsidR="00FA35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FA3577" w:rsidRPr="00C95776">
              <w:rPr>
                <w:rStyle w:val="afc"/>
                <w:rFonts w:cs="Arial"/>
                <w:noProof/>
              </w:rPr>
              <w:t>Список резюме</w:t>
            </w:r>
            <w:r w:rsidR="00FA3577">
              <w:rPr>
                <w:noProof/>
                <w:webHidden/>
              </w:rPr>
              <w:tab/>
            </w:r>
            <w:r w:rsidR="00FA3577">
              <w:rPr>
                <w:noProof/>
                <w:webHidden/>
              </w:rPr>
              <w:fldChar w:fldCharType="begin"/>
            </w:r>
            <w:r w:rsidR="00FA3577">
              <w:rPr>
                <w:noProof/>
                <w:webHidden/>
              </w:rPr>
              <w:instrText xml:space="preserve"> PAGEREF _Toc122424519 \h </w:instrText>
            </w:r>
            <w:r w:rsidR="00FA3577">
              <w:rPr>
                <w:noProof/>
                <w:webHidden/>
              </w:rPr>
            </w:r>
            <w:r w:rsidR="00FA3577">
              <w:rPr>
                <w:noProof/>
                <w:webHidden/>
              </w:rPr>
              <w:fldChar w:fldCharType="separate"/>
            </w:r>
            <w:r w:rsidR="00FA3577">
              <w:rPr>
                <w:noProof/>
                <w:webHidden/>
              </w:rPr>
              <w:t>3</w:t>
            </w:r>
            <w:r w:rsidR="00FA3577">
              <w:rPr>
                <w:noProof/>
                <w:webHidden/>
              </w:rPr>
              <w:fldChar w:fldCharType="end"/>
            </w:r>
          </w:hyperlink>
        </w:p>
        <w:p w14:paraId="2AF142EF" w14:textId="449F1721" w:rsidR="00FA3577" w:rsidRDefault="00000000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22424520" w:history="1">
            <w:r w:rsidR="00FA3577" w:rsidRPr="00C95776">
              <w:rPr>
                <w:rStyle w:val="afc"/>
                <w:rFonts w:cs="Arial"/>
                <w:noProof/>
              </w:rPr>
              <w:t>2.3</w:t>
            </w:r>
            <w:r w:rsidR="00FA35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FA3577" w:rsidRPr="00C95776">
              <w:rPr>
                <w:rStyle w:val="afc"/>
                <w:rFonts w:cs="Arial"/>
                <w:noProof/>
              </w:rPr>
              <w:t>Добавить резюме</w:t>
            </w:r>
            <w:r w:rsidR="00FA3577">
              <w:rPr>
                <w:noProof/>
                <w:webHidden/>
              </w:rPr>
              <w:tab/>
            </w:r>
            <w:r w:rsidR="00FA3577">
              <w:rPr>
                <w:noProof/>
                <w:webHidden/>
              </w:rPr>
              <w:fldChar w:fldCharType="begin"/>
            </w:r>
            <w:r w:rsidR="00FA3577">
              <w:rPr>
                <w:noProof/>
                <w:webHidden/>
              </w:rPr>
              <w:instrText xml:space="preserve"> PAGEREF _Toc122424520 \h </w:instrText>
            </w:r>
            <w:r w:rsidR="00FA3577">
              <w:rPr>
                <w:noProof/>
                <w:webHidden/>
              </w:rPr>
            </w:r>
            <w:r w:rsidR="00FA3577">
              <w:rPr>
                <w:noProof/>
                <w:webHidden/>
              </w:rPr>
              <w:fldChar w:fldCharType="separate"/>
            </w:r>
            <w:r w:rsidR="00FA3577">
              <w:rPr>
                <w:noProof/>
                <w:webHidden/>
              </w:rPr>
              <w:t>4</w:t>
            </w:r>
            <w:r w:rsidR="00FA3577">
              <w:rPr>
                <w:noProof/>
                <w:webHidden/>
              </w:rPr>
              <w:fldChar w:fldCharType="end"/>
            </w:r>
          </w:hyperlink>
        </w:p>
        <w:p w14:paraId="04A188B8" w14:textId="4ADF57DA" w:rsidR="00FA3577" w:rsidRDefault="00000000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22424521" w:history="1">
            <w:r w:rsidR="00FA3577" w:rsidRPr="00C95776">
              <w:rPr>
                <w:rStyle w:val="afc"/>
                <w:rFonts w:cs="Arial"/>
                <w:noProof/>
              </w:rPr>
              <w:t>2.4</w:t>
            </w:r>
            <w:r w:rsidR="00FA35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FA3577" w:rsidRPr="00C95776">
              <w:rPr>
                <w:rStyle w:val="afc"/>
                <w:rFonts w:cs="Arial"/>
                <w:noProof/>
              </w:rPr>
              <w:t>Список компаний</w:t>
            </w:r>
            <w:r w:rsidR="00FA3577">
              <w:rPr>
                <w:noProof/>
                <w:webHidden/>
              </w:rPr>
              <w:tab/>
            </w:r>
            <w:r w:rsidR="00FA3577">
              <w:rPr>
                <w:noProof/>
                <w:webHidden/>
              </w:rPr>
              <w:fldChar w:fldCharType="begin"/>
            </w:r>
            <w:r w:rsidR="00FA3577">
              <w:rPr>
                <w:noProof/>
                <w:webHidden/>
              </w:rPr>
              <w:instrText xml:space="preserve"> PAGEREF _Toc122424521 \h </w:instrText>
            </w:r>
            <w:r w:rsidR="00FA3577">
              <w:rPr>
                <w:noProof/>
                <w:webHidden/>
              </w:rPr>
            </w:r>
            <w:r w:rsidR="00FA3577">
              <w:rPr>
                <w:noProof/>
                <w:webHidden/>
              </w:rPr>
              <w:fldChar w:fldCharType="separate"/>
            </w:r>
            <w:r w:rsidR="00FA3577">
              <w:rPr>
                <w:noProof/>
                <w:webHidden/>
              </w:rPr>
              <w:t>5</w:t>
            </w:r>
            <w:r w:rsidR="00FA3577">
              <w:rPr>
                <w:noProof/>
                <w:webHidden/>
              </w:rPr>
              <w:fldChar w:fldCharType="end"/>
            </w:r>
          </w:hyperlink>
        </w:p>
        <w:p w14:paraId="4406AFAB" w14:textId="038CC09F" w:rsidR="00FA3577" w:rsidRDefault="00000000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122424522" w:history="1">
            <w:r w:rsidR="00FA3577" w:rsidRPr="00C95776">
              <w:rPr>
                <w:rStyle w:val="afc"/>
                <w:rFonts w:cs="Arial"/>
                <w:noProof/>
              </w:rPr>
              <w:t>2.5</w:t>
            </w:r>
            <w:r w:rsidR="00FA35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FA3577" w:rsidRPr="00C95776">
              <w:rPr>
                <w:rStyle w:val="afc"/>
                <w:rFonts w:cs="Arial"/>
                <w:noProof/>
              </w:rPr>
              <w:t>Редактирование резюме</w:t>
            </w:r>
            <w:r w:rsidR="00FA3577">
              <w:rPr>
                <w:noProof/>
                <w:webHidden/>
              </w:rPr>
              <w:tab/>
            </w:r>
            <w:r w:rsidR="00FA3577">
              <w:rPr>
                <w:noProof/>
                <w:webHidden/>
              </w:rPr>
              <w:fldChar w:fldCharType="begin"/>
            </w:r>
            <w:r w:rsidR="00FA3577">
              <w:rPr>
                <w:noProof/>
                <w:webHidden/>
              </w:rPr>
              <w:instrText xml:space="preserve"> PAGEREF _Toc122424522 \h </w:instrText>
            </w:r>
            <w:r w:rsidR="00FA3577">
              <w:rPr>
                <w:noProof/>
                <w:webHidden/>
              </w:rPr>
            </w:r>
            <w:r w:rsidR="00FA3577">
              <w:rPr>
                <w:noProof/>
                <w:webHidden/>
              </w:rPr>
              <w:fldChar w:fldCharType="separate"/>
            </w:r>
            <w:r w:rsidR="00FA3577">
              <w:rPr>
                <w:noProof/>
                <w:webHidden/>
              </w:rPr>
              <w:t>5</w:t>
            </w:r>
            <w:r w:rsidR="00FA3577">
              <w:rPr>
                <w:noProof/>
                <w:webHidden/>
              </w:rPr>
              <w:fldChar w:fldCharType="end"/>
            </w:r>
          </w:hyperlink>
        </w:p>
        <w:p w14:paraId="123B27E2" w14:textId="4F8E0F22" w:rsidR="00E064BD" w:rsidRDefault="00E064BD" w:rsidP="00BB5F77">
          <w:r>
            <w:rPr>
              <w:b/>
              <w:bCs/>
            </w:rPr>
            <w:fldChar w:fldCharType="end"/>
          </w:r>
        </w:p>
      </w:sdtContent>
    </w:sdt>
    <w:p w14:paraId="6D1B4BC6" w14:textId="61BC1A9E" w:rsidR="00E064BD" w:rsidRDefault="00E064BD" w:rsidP="00BB5F77">
      <w:pPr>
        <w:pStyle w:val="1"/>
        <w:numPr>
          <w:ilvl w:val="0"/>
          <w:numId w:val="0"/>
        </w:numPr>
        <w:jc w:val="both"/>
        <w:rPr>
          <w:rFonts w:cs="Arial"/>
        </w:rPr>
      </w:pPr>
    </w:p>
    <w:p w14:paraId="08560AC7" w14:textId="67E82392" w:rsidR="00E064BD" w:rsidRDefault="00E064BD" w:rsidP="00BB5F77"/>
    <w:p w14:paraId="4FA9897B" w14:textId="2A9DF1D6" w:rsidR="00E064BD" w:rsidRDefault="00E064BD" w:rsidP="00BB5F77"/>
    <w:p w14:paraId="085367E0" w14:textId="1BD4331C" w:rsidR="00E064BD" w:rsidRDefault="00E064BD" w:rsidP="00BB5F77"/>
    <w:p w14:paraId="36B978C9" w14:textId="0259C988" w:rsidR="00E064BD" w:rsidRDefault="00E064BD" w:rsidP="00BB5F77"/>
    <w:p w14:paraId="49951D7A" w14:textId="7CB39CFC" w:rsidR="00E064BD" w:rsidRDefault="00E064BD" w:rsidP="00BB5F77"/>
    <w:p w14:paraId="119A7D04" w14:textId="33277FFA" w:rsidR="00E064BD" w:rsidRDefault="00E064BD" w:rsidP="00BB5F77"/>
    <w:p w14:paraId="0D656DBE" w14:textId="7998B1F3" w:rsidR="00E064BD" w:rsidRDefault="00E064BD" w:rsidP="00BB5F77"/>
    <w:p w14:paraId="71EFB36E" w14:textId="69A881EF" w:rsidR="00321AF1" w:rsidRDefault="00321AF1" w:rsidP="00BB5F77"/>
    <w:p w14:paraId="008DA976" w14:textId="037D08D6" w:rsidR="001114A9" w:rsidRDefault="001114A9" w:rsidP="00BB5F77"/>
    <w:p w14:paraId="6EC8AE1D" w14:textId="23CC8D77" w:rsidR="001114A9" w:rsidRDefault="001114A9" w:rsidP="00BB5F77"/>
    <w:p w14:paraId="795BDCAD" w14:textId="542DDFDE" w:rsidR="001114A9" w:rsidRDefault="001114A9" w:rsidP="00BB5F77"/>
    <w:p w14:paraId="7EF22DC6" w14:textId="2BD2F4E0" w:rsidR="001114A9" w:rsidRDefault="001114A9" w:rsidP="00BB5F77"/>
    <w:p w14:paraId="5708F73C" w14:textId="0E01AC0A" w:rsidR="001114A9" w:rsidRDefault="001114A9" w:rsidP="00BB5F77"/>
    <w:p w14:paraId="7131BD0B" w14:textId="1C2E3ECB" w:rsidR="001114A9" w:rsidRDefault="001114A9" w:rsidP="00BB5F77"/>
    <w:p w14:paraId="352BA586" w14:textId="6679CCDC" w:rsidR="001114A9" w:rsidRDefault="001114A9" w:rsidP="00BB5F77"/>
    <w:p w14:paraId="69B50330" w14:textId="60483E86" w:rsidR="001114A9" w:rsidRDefault="001114A9" w:rsidP="00BB5F77"/>
    <w:p w14:paraId="4E937EB5" w14:textId="0B70D267" w:rsidR="001114A9" w:rsidRDefault="001114A9" w:rsidP="00BB5F77"/>
    <w:p w14:paraId="02447B6F" w14:textId="184005C7" w:rsidR="001114A9" w:rsidRDefault="001114A9" w:rsidP="00BB5F77"/>
    <w:p w14:paraId="6B2A5C77" w14:textId="532A2269" w:rsidR="001114A9" w:rsidRDefault="001114A9" w:rsidP="00BB5F77"/>
    <w:p w14:paraId="1277069D" w14:textId="7B458129" w:rsidR="001114A9" w:rsidRDefault="001114A9" w:rsidP="00BB5F77"/>
    <w:p w14:paraId="3478F0B7" w14:textId="1EB768D6" w:rsidR="001114A9" w:rsidRDefault="001114A9" w:rsidP="00BB5F77"/>
    <w:p w14:paraId="7D3D90BC" w14:textId="3DE688F0" w:rsidR="001114A9" w:rsidRDefault="001114A9" w:rsidP="00BB5F77"/>
    <w:p w14:paraId="502036C7" w14:textId="7EE25717" w:rsidR="001114A9" w:rsidRDefault="001114A9" w:rsidP="00BB5F77"/>
    <w:p w14:paraId="4C3415A6" w14:textId="052F6ABC" w:rsidR="001114A9" w:rsidRDefault="001114A9" w:rsidP="00BB5F77"/>
    <w:p w14:paraId="071E5138" w14:textId="311E772F" w:rsidR="001114A9" w:rsidRDefault="001114A9" w:rsidP="00BB5F77"/>
    <w:p w14:paraId="78CF157F" w14:textId="3B7897A8" w:rsidR="001114A9" w:rsidRDefault="001114A9" w:rsidP="00BB5F77"/>
    <w:p w14:paraId="1C5EDEE0" w14:textId="7E98FEDA" w:rsidR="001114A9" w:rsidRDefault="001114A9" w:rsidP="00BB5F77"/>
    <w:p w14:paraId="4E75FC56" w14:textId="1F5E54EC" w:rsidR="001114A9" w:rsidRDefault="001114A9" w:rsidP="00BB5F77"/>
    <w:p w14:paraId="00ECA7DF" w14:textId="11F0CA17" w:rsidR="001114A9" w:rsidRDefault="001114A9" w:rsidP="00BB5F77"/>
    <w:p w14:paraId="5D85910C" w14:textId="77777777" w:rsidR="001114A9" w:rsidRDefault="001114A9" w:rsidP="00BB5F77"/>
    <w:p w14:paraId="40DD7531" w14:textId="77777777" w:rsidR="00321AF1" w:rsidRPr="00E064BD" w:rsidRDefault="00321AF1" w:rsidP="00BB5F77"/>
    <w:p w14:paraId="730844C5" w14:textId="77777777" w:rsidR="00331BBA" w:rsidRPr="00E064BD" w:rsidRDefault="00464DCF" w:rsidP="00BB5F77">
      <w:pPr>
        <w:pStyle w:val="1"/>
        <w:jc w:val="both"/>
        <w:rPr>
          <w:rFonts w:cs="Arial"/>
        </w:rPr>
      </w:pPr>
      <w:bookmarkStart w:id="1" w:name="_Toc71802636"/>
      <w:bookmarkStart w:id="2" w:name="_Toc122424516"/>
      <w:bookmarkEnd w:id="0"/>
      <w:r w:rsidRPr="00E064BD">
        <w:rPr>
          <w:rFonts w:cs="Arial"/>
        </w:rPr>
        <w:lastRenderedPageBreak/>
        <w:t>Введение</w:t>
      </w:r>
      <w:bookmarkEnd w:id="1"/>
      <w:bookmarkEnd w:id="2"/>
    </w:p>
    <w:p w14:paraId="61F9BCB0" w14:textId="100CFCB0" w:rsidR="005C3178" w:rsidRDefault="005C3178" w:rsidP="005C3178">
      <w:pPr>
        <w:spacing w:line="240" w:lineRule="auto"/>
        <w:ind w:firstLine="567"/>
        <w:rPr>
          <w:rFonts w:cs="Arial"/>
        </w:rPr>
      </w:pPr>
      <w:bookmarkStart w:id="3" w:name="_Toc412712378"/>
      <w:r w:rsidRPr="00E064BD">
        <w:rPr>
          <w:rFonts w:cs="Arial"/>
        </w:rPr>
        <w:t>В настоящем документе содержится</w:t>
      </w:r>
      <w:r w:rsidR="00EC3131">
        <w:rPr>
          <w:rFonts w:cs="Arial"/>
        </w:rPr>
        <w:t xml:space="preserve"> информация о развертывании системы и</w:t>
      </w:r>
      <w:r w:rsidRPr="00E064BD">
        <w:rPr>
          <w:rFonts w:cs="Arial"/>
        </w:rPr>
        <w:t xml:space="preserve"> описание</w:t>
      </w:r>
      <w:r>
        <w:rPr>
          <w:rFonts w:cs="Arial"/>
        </w:rPr>
        <w:t xml:space="preserve"> </w:t>
      </w:r>
      <w:r w:rsidRPr="00E064BD">
        <w:rPr>
          <w:rFonts w:cs="Arial"/>
          <w:lang w:val="en-US"/>
        </w:rPr>
        <w:t>WEB</w:t>
      </w:r>
      <w:r w:rsidRPr="00E064BD">
        <w:rPr>
          <w:rFonts w:cs="Arial"/>
        </w:rPr>
        <w:t xml:space="preserve">-интерфейса панели администратора платформы. </w:t>
      </w:r>
    </w:p>
    <w:p w14:paraId="7A24CE41" w14:textId="77777777" w:rsidR="00EC3131" w:rsidRDefault="00EC3131" w:rsidP="005C3178">
      <w:pPr>
        <w:spacing w:line="240" w:lineRule="auto"/>
        <w:ind w:firstLine="567"/>
        <w:rPr>
          <w:rFonts w:cs="Arial"/>
        </w:rPr>
      </w:pPr>
    </w:p>
    <w:p w14:paraId="1B111807" w14:textId="77777777" w:rsidR="00EC3131" w:rsidRPr="006973FE" w:rsidRDefault="00EC3131" w:rsidP="00EC3131">
      <w:pPr>
        <w:pStyle w:val="1"/>
      </w:pPr>
      <w:bookmarkStart w:id="4" w:name="_Toc56149061"/>
      <w:r w:rsidRPr="00FD30A5">
        <w:t>Развертывание платформы</w:t>
      </w:r>
      <w:bookmarkEnd w:id="4"/>
    </w:p>
    <w:p w14:paraId="44D4D9C4" w14:textId="086C6129" w:rsidR="00EC3131" w:rsidRPr="00FA3F81" w:rsidRDefault="00EC3131" w:rsidP="00FA3F81">
      <w:pPr>
        <w:rPr>
          <w:b/>
          <w:bCs/>
        </w:rPr>
      </w:pPr>
      <w:r w:rsidRPr="00FA3F81">
        <w:rPr>
          <w:b/>
          <w:bCs/>
        </w:rPr>
        <w:t>Требования</w:t>
      </w:r>
      <w:r w:rsidR="003154FA" w:rsidRPr="00FA3F81">
        <w:rPr>
          <w:b/>
          <w:bCs/>
        </w:rPr>
        <w:t xml:space="preserve"> для развертывания</w:t>
      </w:r>
    </w:p>
    <w:p w14:paraId="5633F663" w14:textId="3594FE80" w:rsidR="00EC3131" w:rsidRPr="003154FA" w:rsidRDefault="00EC3131" w:rsidP="003154FA">
      <w:pPr>
        <w:pStyle w:val="ab"/>
        <w:numPr>
          <w:ilvl w:val="0"/>
          <w:numId w:val="14"/>
        </w:numPr>
        <w:rPr>
          <w:rFonts w:cs="Arial"/>
        </w:rPr>
      </w:pPr>
      <w:r w:rsidRPr="003154FA">
        <w:rPr>
          <w:rFonts w:cs="Arial"/>
        </w:rPr>
        <w:t>ОС Linux</w:t>
      </w:r>
    </w:p>
    <w:p w14:paraId="228026D5" w14:textId="491DE069" w:rsidR="00EC3131" w:rsidRDefault="00EC3131" w:rsidP="003154FA">
      <w:pPr>
        <w:pStyle w:val="ab"/>
        <w:numPr>
          <w:ilvl w:val="0"/>
          <w:numId w:val="14"/>
        </w:numPr>
        <w:rPr>
          <w:rFonts w:cs="Arial"/>
        </w:rPr>
      </w:pPr>
      <w:r w:rsidRPr="003154FA">
        <w:rPr>
          <w:rFonts w:cs="Arial"/>
        </w:rPr>
        <w:t xml:space="preserve">Установленный </w:t>
      </w:r>
      <w:proofErr w:type="spellStart"/>
      <w:r w:rsidRPr="003154FA">
        <w:rPr>
          <w:rFonts w:cs="Arial"/>
        </w:rPr>
        <w:t>Docker</w:t>
      </w:r>
      <w:proofErr w:type="spellEnd"/>
      <w:r w:rsidRPr="003154FA">
        <w:rPr>
          <w:rFonts w:cs="Arial"/>
        </w:rPr>
        <w:t xml:space="preserve"> </w:t>
      </w:r>
    </w:p>
    <w:p w14:paraId="56053983" w14:textId="77777777" w:rsidR="00FA3F81" w:rsidRPr="00FA3F81" w:rsidRDefault="00FA3F81" w:rsidP="00FA3F81">
      <w:pPr>
        <w:rPr>
          <w:rFonts w:cs="Arial"/>
        </w:rPr>
      </w:pPr>
    </w:p>
    <w:p w14:paraId="2920A119" w14:textId="094B6035" w:rsidR="00EC3131" w:rsidRPr="00FA3F81" w:rsidRDefault="005D4A7B" w:rsidP="00FA3F81">
      <w:pPr>
        <w:rPr>
          <w:b/>
          <w:bCs/>
        </w:rPr>
      </w:pPr>
      <w:r w:rsidRPr="00FA3F81">
        <w:rPr>
          <w:b/>
          <w:bCs/>
        </w:rPr>
        <w:t>Подготовка к запуску</w:t>
      </w:r>
    </w:p>
    <w:p w14:paraId="63D11458" w14:textId="19B58F88" w:rsidR="00EC3131" w:rsidRPr="00FF6938" w:rsidRDefault="00EC3131" w:rsidP="00EC3131">
      <w:pPr>
        <w:rPr>
          <w:rFonts w:cs="Arial"/>
        </w:rPr>
      </w:pPr>
      <w:r w:rsidRPr="00FF6938">
        <w:rPr>
          <w:rFonts w:cs="Arial"/>
        </w:rPr>
        <w:t xml:space="preserve">Авторизация в </w:t>
      </w:r>
      <w:proofErr w:type="spellStart"/>
      <w:r w:rsidRPr="00FF6938">
        <w:rPr>
          <w:rFonts w:cs="Arial"/>
        </w:rPr>
        <w:t>docker</w:t>
      </w:r>
      <w:proofErr w:type="spellEnd"/>
      <w:r w:rsidRPr="00FF6938">
        <w:rPr>
          <w:rFonts w:cs="Arial"/>
        </w:rPr>
        <w:t xml:space="preserve"> </w:t>
      </w:r>
      <w:proofErr w:type="spellStart"/>
      <w:r w:rsidRPr="00FF6938">
        <w:rPr>
          <w:rFonts w:cs="Arial"/>
        </w:rPr>
        <w:t>registry</w:t>
      </w:r>
      <w:proofErr w:type="spellEnd"/>
      <w:r w:rsidRPr="00FF6938">
        <w:rPr>
          <w:rFonts w:cs="Arial"/>
        </w:rPr>
        <w:t xml:space="preserve"> </w:t>
      </w:r>
      <w:r w:rsidR="00C75223">
        <w:rPr>
          <w:rFonts w:cs="Arial"/>
        </w:rPr>
        <w:t>в</w:t>
      </w:r>
      <w:r w:rsidRPr="00FF6938">
        <w:rPr>
          <w:rFonts w:cs="Arial"/>
        </w:rPr>
        <w:t>ыполняется с помощью команды:</w:t>
      </w:r>
    </w:p>
    <w:p w14:paraId="6706731F" w14:textId="77777777" w:rsidR="00EC3131" w:rsidRPr="004132CB" w:rsidRDefault="00EC3131" w:rsidP="00EC3131">
      <w:pPr>
        <w:rPr>
          <w:rFonts w:cs="Arial"/>
          <w:lang w:val="en-US"/>
        </w:rPr>
      </w:pPr>
      <w:r w:rsidRPr="004132CB">
        <w:rPr>
          <w:rFonts w:cs="Arial"/>
          <w:lang w:val="en-US"/>
        </w:rPr>
        <w:t>```</w:t>
      </w:r>
      <w:r w:rsidRPr="00FF6938">
        <w:rPr>
          <w:rFonts w:cs="Arial"/>
          <w:lang w:val="en-US"/>
        </w:rPr>
        <w:t>shell</w:t>
      </w:r>
    </w:p>
    <w:p w14:paraId="7D7B4F77" w14:textId="77777777" w:rsidR="00EC3131" w:rsidRPr="004132CB" w:rsidRDefault="00EC3131" w:rsidP="00EC3131">
      <w:pPr>
        <w:rPr>
          <w:rFonts w:cs="Arial"/>
          <w:lang w:val="en-US"/>
        </w:rPr>
      </w:pPr>
      <w:r w:rsidRPr="00FF6938">
        <w:rPr>
          <w:rFonts w:cs="Arial"/>
          <w:lang w:val="en-US"/>
        </w:rPr>
        <w:t>docker</w:t>
      </w:r>
      <w:r w:rsidRPr="004132CB">
        <w:rPr>
          <w:rFonts w:cs="Arial"/>
          <w:lang w:val="en-US"/>
        </w:rPr>
        <w:t xml:space="preserve"> </w:t>
      </w:r>
      <w:r w:rsidRPr="00FF6938">
        <w:rPr>
          <w:rFonts w:cs="Arial"/>
          <w:lang w:val="en-US"/>
        </w:rPr>
        <w:t>login</w:t>
      </w:r>
      <w:r w:rsidRPr="004132CB">
        <w:rPr>
          <w:rFonts w:cs="Arial"/>
          <w:lang w:val="en-US"/>
        </w:rPr>
        <w:t xml:space="preserve"> -</w:t>
      </w:r>
      <w:r w:rsidRPr="00FF6938">
        <w:rPr>
          <w:rFonts w:cs="Arial"/>
          <w:lang w:val="en-US"/>
        </w:rPr>
        <w:t>u</w:t>
      </w:r>
      <w:r w:rsidRPr="004132CB">
        <w:rPr>
          <w:rFonts w:cs="Arial"/>
          <w:lang w:val="en-US"/>
        </w:rPr>
        <w:t xml:space="preserve"> &lt;</w:t>
      </w:r>
      <w:r w:rsidRPr="00FF6938">
        <w:rPr>
          <w:rFonts w:cs="Arial"/>
          <w:lang w:val="en-US"/>
        </w:rPr>
        <w:t>login</w:t>
      </w:r>
      <w:r w:rsidRPr="004132CB">
        <w:rPr>
          <w:rFonts w:cs="Arial"/>
          <w:lang w:val="en-US"/>
        </w:rPr>
        <w:t>&gt; -</w:t>
      </w:r>
      <w:r w:rsidRPr="00FF6938">
        <w:rPr>
          <w:rFonts w:cs="Arial"/>
          <w:lang w:val="en-US"/>
        </w:rPr>
        <w:t>p</w:t>
      </w:r>
      <w:r w:rsidRPr="004132CB">
        <w:rPr>
          <w:rFonts w:cs="Arial"/>
          <w:lang w:val="en-US"/>
        </w:rPr>
        <w:t xml:space="preserve"> &lt;</w:t>
      </w:r>
      <w:r w:rsidRPr="00FF6938">
        <w:rPr>
          <w:rFonts w:cs="Arial"/>
          <w:lang w:val="en-US"/>
        </w:rPr>
        <w:t>password</w:t>
      </w:r>
      <w:r w:rsidRPr="004132CB">
        <w:rPr>
          <w:rFonts w:cs="Arial"/>
          <w:lang w:val="en-US"/>
        </w:rPr>
        <w:t xml:space="preserve">&gt; </w:t>
      </w:r>
      <w:r w:rsidRPr="00FF6938">
        <w:rPr>
          <w:rFonts w:cs="Arial"/>
          <w:lang w:val="en-US"/>
        </w:rPr>
        <w:t>registry</w:t>
      </w:r>
      <w:r w:rsidRPr="004132CB">
        <w:rPr>
          <w:rFonts w:cs="Arial"/>
          <w:lang w:val="en-US"/>
        </w:rPr>
        <w:t>.</w:t>
      </w:r>
      <w:proofErr w:type="spellStart"/>
      <w:r w:rsidRPr="00FF6938">
        <w:rPr>
          <w:rFonts w:cs="Arial"/>
          <w:lang w:val="en-US"/>
        </w:rPr>
        <w:t>gitlab</w:t>
      </w:r>
      <w:proofErr w:type="spellEnd"/>
      <w:r w:rsidRPr="004132CB">
        <w:rPr>
          <w:rFonts w:cs="Arial"/>
          <w:lang w:val="en-US"/>
        </w:rPr>
        <w:t>.</w:t>
      </w:r>
      <w:proofErr w:type="spellStart"/>
      <w:r w:rsidRPr="00FF6938">
        <w:rPr>
          <w:rFonts w:cs="Arial"/>
          <w:lang w:val="en-US"/>
        </w:rPr>
        <w:t>mdcm</w:t>
      </w:r>
      <w:proofErr w:type="spellEnd"/>
      <w:r w:rsidRPr="004132CB">
        <w:rPr>
          <w:rFonts w:cs="Arial"/>
          <w:lang w:val="en-US"/>
        </w:rPr>
        <w:t>.</w:t>
      </w:r>
      <w:r w:rsidRPr="00FF6938">
        <w:rPr>
          <w:rFonts w:cs="Arial"/>
          <w:lang w:val="en-US"/>
        </w:rPr>
        <w:t>co</w:t>
      </w:r>
    </w:p>
    <w:p w14:paraId="7EA474F3" w14:textId="77777777" w:rsidR="00EC3131" w:rsidRDefault="00EC3131" w:rsidP="00EC3131">
      <w:pPr>
        <w:rPr>
          <w:rFonts w:cs="Arial"/>
        </w:rPr>
      </w:pPr>
      <w:r w:rsidRPr="00FF6938">
        <w:rPr>
          <w:rFonts w:cs="Arial"/>
        </w:rPr>
        <w:t>```</w:t>
      </w:r>
    </w:p>
    <w:p w14:paraId="78D4A999" w14:textId="77777777" w:rsidR="00FA3F81" w:rsidRPr="00FF6938" w:rsidRDefault="00FA3F81" w:rsidP="00EC3131">
      <w:pPr>
        <w:rPr>
          <w:rFonts w:cs="Arial"/>
        </w:rPr>
      </w:pPr>
    </w:p>
    <w:p w14:paraId="340DF367" w14:textId="77777777" w:rsidR="00EC3131" w:rsidRPr="00FA3F81" w:rsidRDefault="00EC3131" w:rsidP="00FA3F81">
      <w:pPr>
        <w:rPr>
          <w:b/>
          <w:bCs/>
        </w:rPr>
      </w:pPr>
      <w:r w:rsidRPr="00FA3F81">
        <w:rPr>
          <w:b/>
          <w:bCs/>
        </w:rPr>
        <w:t>Запуск проекта</w:t>
      </w:r>
    </w:p>
    <w:p w14:paraId="163F72D0" w14:textId="1AE2A498" w:rsidR="00EC3131" w:rsidRPr="005D4A7B" w:rsidRDefault="00EC3131" w:rsidP="005D4A7B">
      <w:pPr>
        <w:pStyle w:val="ab"/>
        <w:numPr>
          <w:ilvl w:val="0"/>
          <w:numId w:val="15"/>
        </w:numPr>
        <w:rPr>
          <w:rFonts w:cs="Arial"/>
        </w:rPr>
      </w:pPr>
      <w:r w:rsidRPr="005D4A7B">
        <w:rPr>
          <w:rFonts w:cs="Arial"/>
        </w:rPr>
        <w:t xml:space="preserve">Вариант 1 (если имеются реквизиты доступа к </w:t>
      </w:r>
      <w:proofErr w:type="spellStart"/>
      <w:r w:rsidRPr="005D4A7B">
        <w:rPr>
          <w:rFonts w:cs="Arial"/>
        </w:rPr>
        <w:t>docker</w:t>
      </w:r>
      <w:proofErr w:type="spellEnd"/>
      <w:r w:rsidRPr="005D4A7B">
        <w:rPr>
          <w:rFonts w:cs="Arial"/>
        </w:rPr>
        <w:t xml:space="preserve"> </w:t>
      </w:r>
      <w:proofErr w:type="spellStart"/>
      <w:r w:rsidRPr="005D4A7B">
        <w:rPr>
          <w:rFonts w:cs="Arial"/>
        </w:rPr>
        <w:t>registry</w:t>
      </w:r>
      <w:proofErr w:type="spellEnd"/>
      <w:r w:rsidRPr="005D4A7B">
        <w:rPr>
          <w:rFonts w:cs="Arial"/>
        </w:rPr>
        <w:t>)</w:t>
      </w:r>
    </w:p>
    <w:p w14:paraId="63BDC893" w14:textId="77777777" w:rsidR="005D4A7B" w:rsidRPr="004132CB" w:rsidRDefault="005D4A7B" w:rsidP="005D4A7B">
      <w:pPr>
        <w:pStyle w:val="ab"/>
        <w:rPr>
          <w:rFonts w:cs="Arial"/>
        </w:rPr>
      </w:pPr>
    </w:p>
    <w:p w14:paraId="1B24587A" w14:textId="75EEC30D" w:rsidR="00EC3131" w:rsidRPr="005D4A7B" w:rsidRDefault="00EC3131" w:rsidP="005D4A7B">
      <w:pPr>
        <w:pStyle w:val="ab"/>
        <w:rPr>
          <w:rFonts w:cs="Arial"/>
          <w:lang w:val="en-US"/>
        </w:rPr>
      </w:pPr>
      <w:r w:rsidRPr="005D4A7B">
        <w:rPr>
          <w:rFonts w:cs="Arial"/>
          <w:lang w:val="en-US"/>
        </w:rPr>
        <w:t>```shell</w:t>
      </w:r>
    </w:p>
    <w:p w14:paraId="5C62FBAA" w14:textId="77777777" w:rsidR="00EC3131" w:rsidRPr="005D4A7B" w:rsidRDefault="00EC3131" w:rsidP="005D4A7B">
      <w:pPr>
        <w:pStyle w:val="ab"/>
        <w:rPr>
          <w:rFonts w:cs="Arial"/>
          <w:lang w:val="en-US"/>
        </w:rPr>
      </w:pPr>
      <w:r w:rsidRPr="005D4A7B">
        <w:rPr>
          <w:rFonts w:cs="Arial"/>
          <w:lang w:val="en-US"/>
        </w:rPr>
        <w:t>docker-compose -f ./docker-</w:t>
      </w:r>
      <w:proofErr w:type="spellStart"/>
      <w:r w:rsidRPr="005D4A7B">
        <w:rPr>
          <w:rFonts w:cs="Arial"/>
          <w:lang w:val="en-US"/>
        </w:rPr>
        <w:t>compose.yml</w:t>
      </w:r>
      <w:proofErr w:type="spellEnd"/>
      <w:r w:rsidRPr="005D4A7B">
        <w:rPr>
          <w:rFonts w:cs="Arial"/>
          <w:lang w:val="en-US"/>
        </w:rPr>
        <w:t xml:space="preserve"> up --build</w:t>
      </w:r>
    </w:p>
    <w:p w14:paraId="5C5D7D33" w14:textId="77777777" w:rsidR="00EC3131" w:rsidRPr="005D4A7B" w:rsidRDefault="00EC3131" w:rsidP="005D4A7B">
      <w:pPr>
        <w:pStyle w:val="ab"/>
        <w:rPr>
          <w:rFonts w:cs="Arial"/>
        </w:rPr>
      </w:pPr>
      <w:r w:rsidRPr="005D4A7B">
        <w:rPr>
          <w:rFonts w:cs="Arial"/>
        </w:rPr>
        <w:t>```</w:t>
      </w:r>
    </w:p>
    <w:p w14:paraId="09990292" w14:textId="0680F097" w:rsidR="00EC3131" w:rsidRPr="005D4A7B" w:rsidRDefault="00EC3131" w:rsidP="005D4A7B">
      <w:pPr>
        <w:pStyle w:val="ab"/>
        <w:numPr>
          <w:ilvl w:val="0"/>
          <w:numId w:val="15"/>
        </w:numPr>
        <w:rPr>
          <w:rFonts w:cs="Arial"/>
        </w:rPr>
      </w:pPr>
      <w:r w:rsidRPr="005D4A7B">
        <w:rPr>
          <w:rFonts w:cs="Arial"/>
        </w:rPr>
        <w:t xml:space="preserve">Вариант 2 (из папки </w:t>
      </w:r>
      <w:proofErr w:type="spellStart"/>
      <w:r w:rsidRPr="005D4A7B">
        <w:rPr>
          <w:rFonts w:cs="Arial"/>
        </w:rPr>
        <w:t>images</w:t>
      </w:r>
      <w:proofErr w:type="spellEnd"/>
      <w:r w:rsidRPr="005D4A7B">
        <w:rPr>
          <w:rFonts w:cs="Arial"/>
        </w:rPr>
        <w:t>)</w:t>
      </w:r>
    </w:p>
    <w:p w14:paraId="4BCE7ECB" w14:textId="77777777" w:rsidR="005D4A7B" w:rsidRDefault="005D4A7B" w:rsidP="005D4A7B">
      <w:pPr>
        <w:pStyle w:val="ab"/>
        <w:rPr>
          <w:rFonts w:cs="Arial"/>
        </w:rPr>
      </w:pPr>
    </w:p>
    <w:p w14:paraId="14ACC1FE" w14:textId="02C49D2D" w:rsidR="00EC3131" w:rsidRPr="005D4A7B" w:rsidRDefault="00EC3131" w:rsidP="005D4A7B">
      <w:pPr>
        <w:pStyle w:val="ab"/>
        <w:rPr>
          <w:rFonts w:cs="Arial"/>
        </w:rPr>
      </w:pPr>
      <w:r w:rsidRPr="005D4A7B">
        <w:rPr>
          <w:rFonts w:cs="Arial"/>
        </w:rPr>
        <w:t>Импортировать образы из файлов, которые прилагаются к данному архиву.</w:t>
      </w:r>
    </w:p>
    <w:p w14:paraId="429AEA0A" w14:textId="77777777" w:rsidR="00EC3131" w:rsidRPr="005D4A7B" w:rsidRDefault="00EC3131" w:rsidP="005D4A7B">
      <w:pPr>
        <w:pStyle w:val="ab"/>
        <w:rPr>
          <w:rFonts w:cs="Arial"/>
          <w:lang w:val="en-US"/>
        </w:rPr>
      </w:pPr>
      <w:r w:rsidRPr="005D4A7B">
        <w:rPr>
          <w:rFonts w:cs="Arial"/>
          <w:lang w:val="en-US"/>
        </w:rPr>
        <w:t>```shell</w:t>
      </w:r>
    </w:p>
    <w:p w14:paraId="4C116763" w14:textId="77777777" w:rsidR="00EC3131" w:rsidRPr="005D4A7B" w:rsidRDefault="00EC3131" w:rsidP="005D4A7B">
      <w:pPr>
        <w:pStyle w:val="ab"/>
        <w:rPr>
          <w:rFonts w:cs="Arial"/>
          <w:lang w:val="en-US"/>
        </w:rPr>
      </w:pPr>
      <w:r w:rsidRPr="005D4A7B">
        <w:rPr>
          <w:rFonts w:cs="Arial"/>
          <w:lang w:val="en-US"/>
        </w:rPr>
        <w:t>docker load -</w:t>
      </w:r>
      <w:proofErr w:type="spellStart"/>
      <w:r w:rsidRPr="005D4A7B">
        <w:rPr>
          <w:rFonts w:cs="Arial"/>
          <w:lang w:val="en-US"/>
        </w:rPr>
        <w:t>i</w:t>
      </w:r>
      <w:proofErr w:type="spellEnd"/>
      <w:r w:rsidRPr="005D4A7B">
        <w:rPr>
          <w:rFonts w:cs="Arial"/>
          <w:lang w:val="en-US"/>
        </w:rPr>
        <w:t xml:space="preserve"> ./api_nginx.tar</w:t>
      </w:r>
    </w:p>
    <w:p w14:paraId="52B80E11" w14:textId="77777777" w:rsidR="00EC3131" w:rsidRPr="005D4A7B" w:rsidRDefault="00EC3131" w:rsidP="005D4A7B">
      <w:pPr>
        <w:pStyle w:val="ab"/>
        <w:rPr>
          <w:rFonts w:cs="Arial"/>
          <w:lang w:val="en-US"/>
        </w:rPr>
      </w:pPr>
      <w:r w:rsidRPr="005D4A7B">
        <w:rPr>
          <w:rFonts w:cs="Arial"/>
          <w:lang w:val="en-US"/>
        </w:rPr>
        <w:t>docker load -</w:t>
      </w:r>
      <w:proofErr w:type="spellStart"/>
      <w:r w:rsidRPr="005D4A7B">
        <w:rPr>
          <w:rFonts w:cs="Arial"/>
          <w:lang w:val="en-US"/>
        </w:rPr>
        <w:t>i</w:t>
      </w:r>
      <w:proofErr w:type="spellEnd"/>
      <w:r w:rsidRPr="005D4A7B">
        <w:rPr>
          <w:rFonts w:cs="Arial"/>
          <w:lang w:val="en-US"/>
        </w:rPr>
        <w:t xml:space="preserve"> ./api_php.tar</w:t>
      </w:r>
    </w:p>
    <w:p w14:paraId="7A00787D" w14:textId="77777777" w:rsidR="00EC3131" w:rsidRDefault="00EC3131" w:rsidP="005D4A7B">
      <w:pPr>
        <w:pStyle w:val="ab"/>
        <w:rPr>
          <w:rFonts w:cs="Arial"/>
        </w:rPr>
      </w:pPr>
      <w:r w:rsidRPr="005D4A7B">
        <w:rPr>
          <w:rFonts w:cs="Arial"/>
        </w:rPr>
        <w:t>```</w:t>
      </w:r>
    </w:p>
    <w:p w14:paraId="43AF4E0F" w14:textId="77777777" w:rsidR="00FA3F81" w:rsidRPr="005D4A7B" w:rsidRDefault="00FA3F81" w:rsidP="005D4A7B">
      <w:pPr>
        <w:pStyle w:val="ab"/>
        <w:rPr>
          <w:rFonts w:cs="Arial"/>
        </w:rPr>
      </w:pPr>
    </w:p>
    <w:p w14:paraId="57D36F3A" w14:textId="77777777" w:rsidR="00EC3131" w:rsidRPr="00FA3F81" w:rsidRDefault="00EC3131" w:rsidP="00FA3F81">
      <w:pPr>
        <w:rPr>
          <w:b/>
          <w:bCs/>
        </w:rPr>
      </w:pPr>
      <w:r w:rsidRPr="00FA3F81">
        <w:rPr>
          <w:b/>
          <w:bCs/>
        </w:rPr>
        <w:t>Остановка и удаление</w:t>
      </w:r>
    </w:p>
    <w:p w14:paraId="05E0E963" w14:textId="343B7446" w:rsidR="00EC3131" w:rsidRPr="000472B0" w:rsidRDefault="00EC3131" w:rsidP="000472B0">
      <w:pPr>
        <w:pStyle w:val="ab"/>
        <w:numPr>
          <w:ilvl w:val="0"/>
          <w:numId w:val="15"/>
        </w:numPr>
        <w:rPr>
          <w:rFonts w:cs="Arial"/>
        </w:rPr>
      </w:pPr>
      <w:r w:rsidRPr="000472B0">
        <w:rPr>
          <w:rFonts w:cs="Arial"/>
        </w:rPr>
        <w:t>Нажать CTRL+С - для остановки контейнеров</w:t>
      </w:r>
    </w:p>
    <w:p w14:paraId="20662633" w14:textId="58DCE521" w:rsidR="00EC3131" w:rsidRPr="000472B0" w:rsidRDefault="000472B0" w:rsidP="000472B0">
      <w:pPr>
        <w:pStyle w:val="ab"/>
        <w:numPr>
          <w:ilvl w:val="0"/>
          <w:numId w:val="15"/>
        </w:numPr>
        <w:rPr>
          <w:rFonts w:cs="Arial"/>
          <w:lang w:val="en-US"/>
        </w:rPr>
      </w:pPr>
      <w:r w:rsidRPr="000472B0">
        <w:rPr>
          <w:rFonts w:cs="Arial"/>
        </w:rPr>
        <w:t>Для удаления выполнить</w:t>
      </w:r>
      <w:r w:rsidR="00EC3131" w:rsidRPr="000472B0">
        <w:rPr>
          <w:rFonts w:cs="Arial"/>
          <w:lang w:val="en-US"/>
        </w:rPr>
        <w:t xml:space="preserve"> </w:t>
      </w:r>
    </w:p>
    <w:p w14:paraId="09D444F4" w14:textId="77777777" w:rsidR="00EC3131" w:rsidRPr="000472B0" w:rsidRDefault="00EC3131" w:rsidP="000472B0">
      <w:pPr>
        <w:pStyle w:val="ab"/>
        <w:rPr>
          <w:rFonts w:cs="Arial"/>
          <w:lang w:val="en-US"/>
        </w:rPr>
      </w:pPr>
      <w:r w:rsidRPr="000472B0">
        <w:rPr>
          <w:rFonts w:cs="Arial"/>
          <w:lang w:val="en-US"/>
        </w:rPr>
        <w:t>```shell</w:t>
      </w:r>
    </w:p>
    <w:p w14:paraId="2F65F0A0" w14:textId="77777777" w:rsidR="00EC3131" w:rsidRPr="000472B0" w:rsidRDefault="00EC3131" w:rsidP="000472B0">
      <w:pPr>
        <w:pStyle w:val="ab"/>
        <w:rPr>
          <w:rFonts w:cs="Arial"/>
          <w:lang w:val="en-US"/>
        </w:rPr>
      </w:pPr>
      <w:r w:rsidRPr="000472B0">
        <w:rPr>
          <w:rFonts w:cs="Arial"/>
          <w:lang w:val="en-US"/>
        </w:rPr>
        <w:t>docker-compose -f ./docker-</w:t>
      </w:r>
      <w:proofErr w:type="spellStart"/>
      <w:r w:rsidRPr="000472B0">
        <w:rPr>
          <w:rFonts w:cs="Arial"/>
          <w:lang w:val="en-US"/>
        </w:rPr>
        <w:t>compose.yml</w:t>
      </w:r>
      <w:proofErr w:type="spellEnd"/>
      <w:r w:rsidRPr="000472B0">
        <w:rPr>
          <w:rFonts w:cs="Arial"/>
          <w:lang w:val="en-US"/>
        </w:rPr>
        <w:t xml:space="preserve"> down</w:t>
      </w:r>
    </w:p>
    <w:p w14:paraId="74CCF580" w14:textId="77777777" w:rsidR="00EC3131" w:rsidRPr="000472B0" w:rsidRDefault="00EC3131" w:rsidP="000472B0">
      <w:pPr>
        <w:pStyle w:val="ab"/>
        <w:rPr>
          <w:rFonts w:cs="Arial"/>
        </w:rPr>
      </w:pPr>
      <w:r w:rsidRPr="000472B0">
        <w:rPr>
          <w:rFonts w:cs="Arial"/>
        </w:rPr>
        <w:t>```</w:t>
      </w:r>
    </w:p>
    <w:p w14:paraId="75F3255C" w14:textId="77777777" w:rsidR="00EC3131" w:rsidRPr="00FF6938" w:rsidRDefault="00EC3131" w:rsidP="00EC3131">
      <w:pPr>
        <w:rPr>
          <w:rFonts w:cs="Arial"/>
        </w:rPr>
      </w:pPr>
    </w:p>
    <w:p w14:paraId="0BED2FFD" w14:textId="77777777" w:rsidR="00EC3131" w:rsidRPr="00FA3F81" w:rsidRDefault="00EC3131" w:rsidP="00EC3131">
      <w:pPr>
        <w:rPr>
          <w:rFonts w:cs="Arial"/>
          <w:b/>
          <w:bCs/>
        </w:rPr>
      </w:pPr>
      <w:r w:rsidRPr="00FA3F81">
        <w:rPr>
          <w:rFonts w:cs="Arial"/>
          <w:b/>
          <w:bCs/>
        </w:rPr>
        <w:t>Начало использования</w:t>
      </w:r>
    </w:p>
    <w:p w14:paraId="2556B03D" w14:textId="1F3B9CB0" w:rsidR="00EC3131" w:rsidRPr="00E064BD" w:rsidRDefault="00EC3131" w:rsidP="00EC3131">
      <w:pPr>
        <w:rPr>
          <w:rFonts w:cs="Arial"/>
        </w:rPr>
      </w:pPr>
      <w:r w:rsidRPr="00FF6938">
        <w:rPr>
          <w:rFonts w:cs="Arial"/>
        </w:rPr>
        <w:t>Открыть [http://localhost:8080]</w:t>
      </w:r>
    </w:p>
    <w:p w14:paraId="536E4DD2" w14:textId="2800EA6E" w:rsidR="00EC3131" w:rsidRDefault="00EC3131">
      <w:pPr>
        <w:spacing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04592B9F" w14:textId="28B56EE7" w:rsidR="00634446" w:rsidRDefault="00634446" w:rsidP="00634446">
      <w:pPr>
        <w:pStyle w:val="1"/>
        <w:ind w:left="431" w:hanging="431"/>
        <w:jc w:val="both"/>
        <w:rPr>
          <w:rFonts w:cs="Arial"/>
        </w:rPr>
      </w:pPr>
      <w:bookmarkStart w:id="5" w:name="_Toc120988576"/>
      <w:bookmarkStart w:id="6" w:name="_Toc121381774"/>
      <w:bookmarkStart w:id="7" w:name="_Toc122424517"/>
      <w:bookmarkEnd w:id="3"/>
      <w:r w:rsidRPr="00E064BD">
        <w:rPr>
          <w:rFonts w:cs="Arial"/>
        </w:rPr>
        <w:lastRenderedPageBreak/>
        <w:t>Интерфейс администратора</w:t>
      </w:r>
      <w:bookmarkEnd w:id="5"/>
      <w:bookmarkEnd w:id="6"/>
      <w:bookmarkEnd w:id="7"/>
    </w:p>
    <w:p w14:paraId="536C672A" w14:textId="07914248" w:rsidR="00634446" w:rsidRPr="00634446" w:rsidRDefault="00634446" w:rsidP="00634446">
      <w:pPr>
        <w:pStyle w:val="3"/>
        <w:ind w:left="0" w:firstLine="0"/>
        <w:jc w:val="both"/>
        <w:rPr>
          <w:rFonts w:cs="Arial"/>
        </w:rPr>
      </w:pPr>
      <w:bookmarkStart w:id="8" w:name="_Toc121381757"/>
      <w:bookmarkStart w:id="9" w:name="_Toc122424518"/>
      <w:r w:rsidRPr="00E064BD">
        <w:rPr>
          <w:rFonts w:cs="Arial"/>
        </w:rPr>
        <w:t>Авторизация</w:t>
      </w:r>
      <w:bookmarkEnd w:id="8"/>
      <w:bookmarkEnd w:id="9"/>
    </w:p>
    <w:p w14:paraId="6BEB232A" w14:textId="77777777" w:rsidR="00634446" w:rsidRDefault="00634446" w:rsidP="00634446">
      <w:pPr>
        <w:ind w:firstLine="567"/>
        <w:rPr>
          <w:rFonts w:cs="Arial"/>
        </w:rPr>
      </w:pPr>
      <w:r w:rsidRPr="00E064BD">
        <w:rPr>
          <w:rFonts w:cs="Arial"/>
        </w:rPr>
        <w:t>Переход к интерфейсу доступен только администраторам платформы. Для доступа в интерфейс необходимо авторизоваться в форме, указав имя и пароль:</w:t>
      </w:r>
    </w:p>
    <w:p w14:paraId="3BECA654" w14:textId="13CC8DE0" w:rsidR="00634446" w:rsidRDefault="00634446" w:rsidP="00634446">
      <w:pPr>
        <w:rPr>
          <w:rFonts w:cs="Arial"/>
        </w:rPr>
      </w:pPr>
    </w:p>
    <w:p w14:paraId="296B97DA" w14:textId="77777777" w:rsidR="002C5937" w:rsidRPr="00E064BD" w:rsidRDefault="002C5937" w:rsidP="00634446">
      <w:pPr>
        <w:rPr>
          <w:rFonts w:cs="Arial"/>
        </w:rPr>
      </w:pPr>
    </w:p>
    <w:p w14:paraId="00B5AA5A" w14:textId="77777777" w:rsidR="00634446" w:rsidRPr="00E064BD" w:rsidRDefault="00634446" w:rsidP="00634446">
      <w:pPr>
        <w:jc w:val="center"/>
        <w:rPr>
          <w:rFonts w:cs="Arial"/>
        </w:rPr>
      </w:pPr>
      <w:r w:rsidRPr="00E064BD">
        <w:rPr>
          <w:rFonts w:cs="Arial"/>
          <w:noProof/>
        </w:rPr>
        <w:drawing>
          <wp:inline distT="0" distB="0" distL="0" distR="0" wp14:anchorId="44810227" wp14:editId="243C663D">
            <wp:extent cx="4448544" cy="1978658"/>
            <wp:effectExtent l="0" t="0" r="0" b="317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264" t="20757" b="21905"/>
                    <a:stretch/>
                  </pic:blipFill>
                  <pic:spPr bwMode="auto">
                    <a:xfrm>
                      <a:off x="0" y="0"/>
                      <a:ext cx="4450604" cy="1979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54FD42" w14:textId="1FAD58FE" w:rsidR="00634446" w:rsidRDefault="00634446" w:rsidP="00634446">
      <w:pPr>
        <w:jc w:val="center"/>
        <w:rPr>
          <w:rFonts w:cs="Arial"/>
          <w:sz w:val="18"/>
          <w:szCs w:val="14"/>
        </w:rPr>
      </w:pPr>
      <w:r w:rsidRPr="00E064BD">
        <w:rPr>
          <w:rFonts w:cs="Arial"/>
          <w:sz w:val="18"/>
          <w:szCs w:val="14"/>
        </w:rPr>
        <w:t xml:space="preserve">Рис. </w:t>
      </w:r>
      <w:r w:rsidR="00EB6098">
        <w:rPr>
          <w:rFonts w:cs="Arial"/>
          <w:sz w:val="18"/>
          <w:szCs w:val="14"/>
        </w:rPr>
        <w:t>1</w:t>
      </w:r>
      <w:r w:rsidRPr="00E064BD">
        <w:rPr>
          <w:rFonts w:cs="Arial"/>
          <w:sz w:val="18"/>
          <w:szCs w:val="14"/>
        </w:rPr>
        <w:t xml:space="preserve"> Форма входа</w:t>
      </w:r>
    </w:p>
    <w:p w14:paraId="583BD719" w14:textId="77777777" w:rsidR="002C5937" w:rsidRPr="00E064BD" w:rsidRDefault="002C5937" w:rsidP="00634446">
      <w:pPr>
        <w:jc w:val="center"/>
        <w:rPr>
          <w:rFonts w:cs="Arial"/>
          <w:sz w:val="18"/>
          <w:szCs w:val="14"/>
        </w:rPr>
      </w:pPr>
    </w:p>
    <w:p w14:paraId="0EDA70B5" w14:textId="77777777" w:rsidR="00634446" w:rsidRPr="00E064BD" w:rsidRDefault="00634446" w:rsidP="00634446">
      <w:pPr>
        <w:pStyle w:val="3"/>
        <w:ind w:left="0" w:firstLine="0"/>
        <w:jc w:val="both"/>
        <w:rPr>
          <w:rFonts w:cs="Arial"/>
        </w:rPr>
      </w:pPr>
      <w:bookmarkStart w:id="10" w:name="_Toc120988577"/>
      <w:bookmarkStart w:id="11" w:name="_Toc121381775"/>
      <w:bookmarkStart w:id="12" w:name="_Toc122424519"/>
      <w:r w:rsidRPr="00E064BD">
        <w:rPr>
          <w:rFonts w:cs="Arial"/>
        </w:rPr>
        <w:t>Список резюме</w:t>
      </w:r>
      <w:bookmarkEnd w:id="10"/>
      <w:bookmarkEnd w:id="11"/>
      <w:bookmarkEnd w:id="12"/>
    </w:p>
    <w:p w14:paraId="6D2280AE" w14:textId="77777777" w:rsidR="00634446" w:rsidRPr="00E064BD" w:rsidRDefault="00634446" w:rsidP="00634446">
      <w:pPr>
        <w:ind w:firstLine="567"/>
        <w:rPr>
          <w:rFonts w:cs="Arial"/>
        </w:rPr>
      </w:pPr>
      <w:r w:rsidRPr="00E064BD">
        <w:rPr>
          <w:rFonts w:cs="Arial"/>
        </w:rPr>
        <w:t xml:space="preserve">Стартовой страницей интерфейса администратора является список резюме специалистов. </w:t>
      </w:r>
    </w:p>
    <w:p w14:paraId="5FAF8480" w14:textId="77777777" w:rsidR="00634446" w:rsidRPr="00E064BD" w:rsidRDefault="00634446" w:rsidP="00634446">
      <w:pPr>
        <w:ind w:firstLine="567"/>
        <w:rPr>
          <w:rFonts w:cs="Arial"/>
        </w:rPr>
      </w:pPr>
      <w:r w:rsidRPr="00E064BD">
        <w:rPr>
          <w:rFonts w:cs="Arial"/>
        </w:rPr>
        <w:t>В хедере расположена строка поиска, выбор квалификации и компании искомого специалиста, а также кнопки:</w:t>
      </w:r>
    </w:p>
    <w:p w14:paraId="6B7B14EA" w14:textId="77777777" w:rsidR="00634446" w:rsidRPr="00E064BD" w:rsidRDefault="00634446" w:rsidP="00634446">
      <w:pPr>
        <w:pStyle w:val="ab"/>
        <w:numPr>
          <w:ilvl w:val="0"/>
          <w:numId w:val="8"/>
        </w:numPr>
        <w:rPr>
          <w:rFonts w:cs="Arial"/>
        </w:rPr>
      </w:pPr>
      <w:r w:rsidRPr="00E064BD">
        <w:rPr>
          <w:rFonts w:cs="Arial"/>
        </w:rPr>
        <w:t xml:space="preserve">Список компаний </w:t>
      </w:r>
    </w:p>
    <w:p w14:paraId="6BDE3CDB" w14:textId="77777777" w:rsidR="00634446" w:rsidRPr="00E064BD" w:rsidRDefault="00634446" w:rsidP="00634446">
      <w:pPr>
        <w:pStyle w:val="ab"/>
        <w:numPr>
          <w:ilvl w:val="0"/>
          <w:numId w:val="8"/>
        </w:numPr>
        <w:rPr>
          <w:rFonts w:cs="Arial"/>
        </w:rPr>
      </w:pPr>
      <w:r w:rsidRPr="00E064BD">
        <w:rPr>
          <w:rFonts w:cs="Arial"/>
        </w:rPr>
        <w:t>Добавить резюме</w:t>
      </w:r>
    </w:p>
    <w:p w14:paraId="47D19478" w14:textId="77777777" w:rsidR="00634446" w:rsidRPr="00E064BD" w:rsidRDefault="00634446" w:rsidP="00634446">
      <w:pPr>
        <w:pStyle w:val="ab"/>
        <w:numPr>
          <w:ilvl w:val="0"/>
          <w:numId w:val="8"/>
        </w:numPr>
        <w:rPr>
          <w:rFonts w:cs="Arial"/>
        </w:rPr>
      </w:pPr>
      <w:r w:rsidRPr="00E064BD">
        <w:rPr>
          <w:rFonts w:cs="Arial"/>
        </w:rPr>
        <w:t>Выйти</w:t>
      </w:r>
    </w:p>
    <w:p w14:paraId="4E39A39F" w14:textId="77777777" w:rsidR="00634446" w:rsidRPr="00E064BD" w:rsidRDefault="00634446" w:rsidP="00634446">
      <w:pPr>
        <w:rPr>
          <w:rFonts w:cs="Arial"/>
        </w:rPr>
      </w:pPr>
    </w:p>
    <w:p w14:paraId="1446F769" w14:textId="77777777" w:rsidR="00634446" w:rsidRPr="00E064BD" w:rsidRDefault="00634446" w:rsidP="00634446">
      <w:pPr>
        <w:ind w:firstLine="567"/>
        <w:rPr>
          <w:rFonts w:cs="Arial"/>
        </w:rPr>
      </w:pPr>
      <w:r w:rsidRPr="00E064BD">
        <w:rPr>
          <w:rFonts w:cs="Arial"/>
        </w:rPr>
        <w:t>Список резюме отображается в виде таблицы со следующими столбцами:</w:t>
      </w:r>
    </w:p>
    <w:p w14:paraId="018E3929" w14:textId="77777777" w:rsidR="00634446" w:rsidRPr="00E064BD" w:rsidRDefault="00634446" w:rsidP="00634446">
      <w:pPr>
        <w:pStyle w:val="ab"/>
        <w:numPr>
          <w:ilvl w:val="0"/>
          <w:numId w:val="9"/>
        </w:numPr>
        <w:rPr>
          <w:rFonts w:cs="Arial"/>
        </w:rPr>
      </w:pPr>
      <w:r w:rsidRPr="00E064BD">
        <w:rPr>
          <w:rFonts w:cs="Arial"/>
          <w:lang w:val="en-US"/>
        </w:rPr>
        <w:t>ID</w:t>
      </w:r>
      <w:r w:rsidRPr="00E064BD">
        <w:rPr>
          <w:rFonts w:cs="Arial"/>
        </w:rPr>
        <w:t xml:space="preserve"> – идентификатор резюме в БД</w:t>
      </w:r>
    </w:p>
    <w:p w14:paraId="48338E58" w14:textId="77777777" w:rsidR="00634446" w:rsidRPr="00E064BD" w:rsidRDefault="00634446" w:rsidP="00634446">
      <w:pPr>
        <w:pStyle w:val="ab"/>
        <w:numPr>
          <w:ilvl w:val="0"/>
          <w:numId w:val="9"/>
        </w:numPr>
        <w:rPr>
          <w:rFonts w:cs="Arial"/>
        </w:rPr>
      </w:pPr>
      <w:r w:rsidRPr="00E064BD">
        <w:rPr>
          <w:rFonts w:cs="Arial"/>
        </w:rPr>
        <w:t>Имя</w:t>
      </w:r>
    </w:p>
    <w:p w14:paraId="7CE8A580" w14:textId="77777777" w:rsidR="00634446" w:rsidRPr="00E064BD" w:rsidRDefault="00634446" w:rsidP="00634446">
      <w:pPr>
        <w:pStyle w:val="ab"/>
        <w:numPr>
          <w:ilvl w:val="0"/>
          <w:numId w:val="9"/>
        </w:numPr>
        <w:rPr>
          <w:rFonts w:cs="Arial"/>
        </w:rPr>
      </w:pPr>
      <w:r w:rsidRPr="00E064BD">
        <w:rPr>
          <w:rFonts w:cs="Arial"/>
        </w:rPr>
        <w:t>Квалификация</w:t>
      </w:r>
    </w:p>
    <w:p w14:paraId="04221B83" w14:textId="77777777" w:rsidR="00634446" w:rsidRPr="00E064BD" w:rsidRDefault="00634446" w:rsidP="00634446">
      <w:pPr>
        <w:pStyle w:val="ab"/>
        <w:numPr>
          <w:ilvl w:val="0"/>
          <w:numId w:val="9"/>
        </w:numPr>
        <w:rPr>
          <w:rFonts w:cs="Arial"/>
        </w:rPr>
      </w:pPr>
      <w:r w:rsidRPr="00E064BD">
        <w:rPr>
          <w:rFonts w:cs="Arial"/>
        </w:rPr>
        <w:t>Навыки для поиска (Теги)</w:t>
      </w:r>
    </w:p>
    <w:p w14:paraId="2B861562" w14:textId="77777777" w:rsidR="00634446" w:rsidRPr="00E064BD" w:rsidRDefault="00634446" w:rsidP="00634446">
      <w:pPr>
        <w:pStyle w:val="ab"/>
        <w:numPr>
          <w:ilvl w:val="0"/>
          <w:numId w:val="9"/>
        </w:numPr>
        <w:rPr>
          <w:rFonts w:cs="Arial"/>
        </w:rPr>
      </w:pPr>
      <w:r w:rsidRPr="00E064BD">
        <w:rPr>
          <w:rFonts w:cs="Arial"/>
        </w:rPr>
        <w:t>Опыт</w:t>
      </w:r>
    </w:p>
    <w:p w14:paraId="51EF0B32" w14:textId="2A858F8A" w:rsidR="00634446" w:rsidRPr="00E064BD" w:rsidRDefault="00634446" w:rsidP="00634446">
      <w:pPr>
        <w:pStyle w:val="ab"/>
        <w:numPr>
          <w:ilvl w:val="0"/>
          <w:numId w:val="9"/>
        </w:numPr>
        <w:rPr>
          <w:rFonts w:cs="Arial"/>
        </w:rPr>
      </w:pPr>
      <w:r w:rsidRPr="00E064BD">
        <w:rPr>
          <w:rFonts w:cs="Arial"/>
        </w:rPr>
        <w:t xml:space="preserve">Видимость – </w:t>
      </w:r>
      <w:proofErr w:type="spellStart"/>
      <w:r w:rsidRPr="00E064BD">
        <w:rPr>
          <w:rFonts w:cs="Arial"/>
        </w:rPr>
        <w:t>свитчер</w:t>
      </w:r>
      <w:proofErr w:type="spellEnd"/>
      <w:r w:rsidRPr="00E064BD">
        <w:rPr>
          <w:rFonts w:cs="Arial"/>
        </w:rPr>
        <w:t xml:space="preserve"> регулирует отображение </w:t>
      </w:r>
      <w:r w:rsidR="00702EB6">
        <w:rPr>
          <w:rFonts w:cs="Arial"/>
        </w:rPr>
        <w:t>резюме на платформах-партнерах, в активном состоянии (красный индикатор), резюме не отображается</w:t>
      </w:r>
    </w:p>
    <w:p w14:paraId="5A8D58A6" w14:textId="3CCE8988" w:rsidR="00634446" w:rsidRPr="00702EB6" w:rsidRDefault="00634446" w:rsidP="00702EB6">
      <w:pPr>
        <w:pStyle w:val="ab"/>
        <w:numPr>
          <w:ilvl w:val="0"/>
          <w:numId w:val="9"/>
        </w:numPr>
        <w:rPr>
          <w:rFonts w:cs="Arial"/>
        </w:rPr>
      </w:pPr>
      <w:r w:rsidRPr="00E064BD">
        <w:rPr>
          <w:rFonts w:cs="Arial"/>
        </w:rPr>
        <w:t xml:space="preserve">Доступность – </w:t>
      </w:r>
      <w:proofErr w:type="spellStart"/>
      <w:r w:rsidRPr="00E064BD">
        <w:rPr>
          <w:rFonts w:cs="Arial"/>
        </w:rPr>
        <w:t>свитчер</w:t>
      </w:r>
      <w:proofErr w:type="spellEnd"/>
      <w:r w:rsidRPr="00E064BD">
        <w:rPr>
          <w:rFonts w:cs="Arial"/>
        </w:rPr>
        <w:t xml:space="preserve"> регулирует доступность резюме для просмотра</w:t>
      </w:r>
      <w:r w:rsidR="00702EB6">
        <w:rPr>
          <w:rFonts w:cs="Arial"/>
        </w:rPr>
        <w:t xml:space="preserve"> </w:t>
      </w:r>
      <w:r w:rsidRPr="00E064BD">
        <w:rPr>
          <w:rFonts w:cs="Arial"/>
        </w:rPr>
        <w:t>пользовател</w:t>
      </w:r>
      <w:r w:rsidR="00702EB6">
        <w:rPr>
          <w:rFonts w:cs="Arial"/>
        </w:rPr>
        <w:t>ями</w:t>
      </w:r>
      <w:r w:rsidRPr="00E064BD">
        <w:rPr>
          <w:rFonts w:cs="Arial"/>
        </w:rPr>
        <w:t xml:space="preserve"> </w:t>
      </w:r>
      <w:r w:rsidR="00702EB6">
        <w:rPr>
          <w:rFonts w:cs="Arial"/>
        </w:rPr>
        <w:t>на платформе,</w:t>
      </w:r>
      <w:r w:rsidR="00702EB6" w:rsidRPr="00702EB6">
        <w:rPr>
          <w:rFonts w:cs="Arial"/>
        </w:rPr>
        <w:t xml:space="preserve"> </w:t>
      </w:r>
      <w:r w:rsidR="00702EB6">
        <w:rPr>
          <w:rFonts w:cs="Arial"/>
        </w:rPr>
        <w:t>в активном состоянии (красный индикатор), резюме не отображается</w:t>
      </w:r>
    </w:p>
    <w:p w14:paraId="7B8ED030" w14:textId="77777777" w:rsidR="00634446" w:rsidRPr="00E064BD" w:rsidRDefault="00634446" w:rsidP="00634446">
      <w:pPr>
        <w:rPr>
          <w:rFonts w:cs="Arial"/>
        </w:rPr>
      </w:pPr>
    </w:p>
    <w:p w14:paraId="30D5B341" w14:textId="77777777" w:rsidR="00634446" w:rsidRPr="00E064BD" w:rsidRDefault="00634446" w:rsidP="00634446">
      <w:pPr>
        <w:jc w:val="center"/>
        <w:rPr>
          <w:rFonts w:cs="Arial"/>
        </w:rPr>
      </w:pPr>
      <w:r w:rsidRPr="00E064BD">
        <w:rPr>
          <w:rFonts w:cs="Arial"/>
          <w:noProof/>
        </w:rPr>
        <w:lastRenderedPageBreak/>
        <w:drawing>
          <wp:inline distT="0" distB="0" distL="0" distR="0" wp14:anchorId="3C2B045B" wp14:editId="5952FADD">
            <wp:extent cx="4600800" cy="2414252"/>
            <wp:effectExtent l="0" t="0" r="0" b="5715"/>
            <wp:docPr id="27" name="Рисунок 2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800" cy="241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A9B29" w14:textId="7DCDAC05" w:rsidR="00634446" w:rsidRPr="00E064BD" w:rsidRDefault="00634446" w:rsidP="00634446">
      <w:pPr>
        <w:jc w:val="center"/>
        <w:rPr>
          <w:rFonts w:cs="Arial"/>
          <w:sz w:val="18"/>
          <w:szCs w:val="14"/>
        </w:rPr>
      </w:pPr>
      <w:r w:rsidRPr="00E064BD">
        <w:rPr>
          <w:rFonts w:cs="Arial"/>
          <w:sz w:val="18"/>
          <w:szCs w:val="14"/>
        </w:rPr>
        <w:t xml:space="preserve">Рис. </w:t>
      </w:r>
      <w:r w:rsidR="00EB6098">
        <w:rPr>
          <w:rFonts w:cs="Arial"/>
          <w:sz w:val="18"/>
          <w:szCs w:val="14"/>
        </w:rPr>
        <w:t>2</w:t>
      </w:r>
      <w:r w:rsidRPr="00E064BD">
        <w:rPr>
          <w:rFonts w:cs="Arial"/>
          <w:sz w:val="18"/>
          <w:szCs w:val="14"/>
        </w:rPr>
        <w:t xml:space="preserve"> Список резюме</w:t>
      </w:r>
    </w:p>
    <w:p w14:paraId="762F1F80" w14:textId="77777777" w:rsidR="00634446" w:rsidRPr="00E064BD" w:rsidRDefault="00634446" w:rsidP="00634446">
      <w:pPr>
        <w:rPr>
          <w:rFonts w:cs="Arial"/>
        </w:rPr>
      </w:pPr>
    </w:p>
    <w:p w14:paraId="08D866C4" w14:textId="77777777" w:rsidR="00634446" w:rsidRPr="00E064BD" w:rsidRDefault="00634446" w:rsidP="00634446">
      <w:pPr>
        <w:pStyle w:val="3"/>
        <w:ind w:left="0" w:firstLine="0"/>
        <w:jc w:val="both"/>
        <w:rPr>
          <w:rFonts w:cs="Arial"/>
        </w:rPr>
      </w:pPr>
      <w:bookmarkStart w:id="13" w:name="_Toc120988578"/>
      <w:bookmarkStart w:id="14" w:name="_Toc121381776"/>
      <w:bookmarkStart w:id="15" w:name="_Toc122424520"/>
      <w:r w:rsidRPr="00E064BD">
        <w:rPr>
          <w:rFonts w:cs="Arial"/>
        </w:rPr>
        <w:t>Добавить резюме</w:t>
      </w:r>
      <w:bookmarkEnd w:id="13"/>
      <w:bookmarkEnd w:id="14"/>
      <w:bookmarkEnd w:id="15"/>
    </w:p>
    <w:p w14:paraId="26F544A1" w14:textId="39B96F21" w:rsidR="002C5937" w:rsidRPr="00247A0A" w:rsidRDefault="00634446" w:rsidP="001662E0">
      <w:pPr>
        <w:ind w:firstLine="567"/>
        <w:rPr>
          <w:rStyle w:val="normaltextrun"/>
          <w:rFonts w:cs="Arial"/>
        </w:rPr>
      </w:pPr>
      <w:r w:rsidRPr="00E064BD">
        <w:rPr>
          <w:rFonts w:cs="Arial"/>
        </w:rPr>
        <w:t>При нажатии на кнопку «добавить резюме», отображается форма для заполнения данных о специалисте:</w:t>
      </w:r>
      <w:r w:rsidR="002C5937" w:rsidRPr="00247A0A">
        <w:rPr>
          <w:rStyle w:val="normaltextrun"/>
          <w:rFonts w:cs="Arial"/>
        </w:rPr>
        <w:t xml:space="preserve"> </w:t>
      </w:r>
    </w:p>
    <w:p w14:paraId="2A5695FA" w14:textId="30F75EDA" w:rsidR="002C5937" w:rsidRPr="00247A0A" w:rsidRDefault="001662E0" w:rsidP="002C5937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proofErr w:type="spellStart"/>
      <w:r>
        <w:rPr>
          <w:rStyle w:val="normaltextrun"/>
          <w:rFonts w:ascii="Arial" w:hAnsi="Arial" w:cs="Arial"/>
          <w:color w:val="000000"/>
        </w:rPr>
        <w:t>Чекбокс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Доступен</w:t>
      </w:r>
      <w:r w:rsidR="002C5937">
        <w:rPr>
          <w:rStyle w:val="normaltextrun"/>
          <w:rFonts w:ascii="Arial" w:hAnsi="Arial" w:cs="Arial"/>
          <w:color w:val="000000"/>
        </w:rPr>
        <w:t xml:space="preserve"> –</w:t>
      </w:r>
      <w:r>
        <w:rPr>
          <w:rStyle w:val="normaltextrun"/>
          <w:rFonts w:ascii="Arial" w:hAnsi="Arial" w:cs="Arial"/>
          <w:color w:val="000000"/>
        </w:rPr>
        <w:t xml:space="preserve"> отвечает</w:t>
      </w:r>
      <w:r w:rsidR="002C5937">
        <w:rPr>
          <w:rStyle w:val="normaltextrun"/>
          <w:rFonts w:ascii="Arial" w:hAnsi="Arial" w:cs="Arial"/>
          <w:color w:val="000000"/>
        </w:rPr>
        <w:t xml:space="preserve"> за отображение статуса готовности специалиста</w:t>
      </w:r>
      <w:r>
        <w:rPr>
          <w:rStyle w:val="normaltextrun"/>
          <w:rFonts w:ascii="Arial" w:hAnsi="Arial" w:cs="Arial"/>
          <w:color w:val="000000"/>
        </w:rPr>
        <w:t>, пир активации в резюме специалиста появится индикатор статуса загрузки «Свободен», в неактивном состоянии индикатор в резюме не появится</w:t>
      </w:r>
    </w:p>
    <w:p w14:paraId="56C46838" w14:textId="12653C80" w:rsidR="002C5937" w:rsidRPr="00247A0A" w:rsidRDefault="002C5937" w:rsidP="002C5937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7A0A">
        <w:rPr>
          <w:rStyle w:val="normaltextrun"/>
          <w:rFonts w:ascii="Arial" w:hAnsi="Arial" w:cs="Arial"/>
          <w:color w:val="000000"/>
        </w:rPr>
        <w:t>Имя</w:t>
      </w:r>
      <w:r>
        <w:rPr>
          <w:rStyle w:val="normaltextrun"/>
          <w:rFonts w:ascii="Arial" w:hAnsi="Arial" w:cs="Arial"/>
          <w:color w:val="000000"/>
        </w:rPr>
        <w:t xml:space="preserve"> – параметр, отображающий имя специалиста</w:t>
      </w:r>
    </w:p>
    <w:p w14:paraId="47DF025C" w14:textId="4208BBAB" w:rsidR="002C5937" w:rsidRPr="00330D32" w:rsidRDefault="002C5937" w:rsidP="002C5937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7A0A">
        <w:rPr>
          <w:rStyle w:val="normaltextrun"/>
          <w:rFonts w:ascii="Arial" w:hAnsi="Arial" w:cs="Arial"/>
          <w:color w:val="000000"/>
        </w:rPr>
        <w:t>Фамилия</w:t>
      </w:r>
      <w:r>
        <w:rPr>
          <w:rStyle w:val="normaltextrun"/>
          <w:rFonts w:ascii="Arial" w:hAnsi="Arial" w:cs="Arial"/>
          <w:color w:val="000000"/>
        </w:rPr>
        <w:t xml:space="preserve"> – параметр, отображающий фамилию специалиста</w:t>
      </w:r>
    </w:p>
    <w:p w14:paraId="516A7157" w14:textId="000B2006" w:rsidR="002C5937" w:rsidRPr="00330D32" w:rsidRDefault="002C5937" w:rsidP="002C5937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7A0A">
        <w:rPr>
          <w:rStyle w:val="normaltextrun"/>
          <w:rFonts w:ascii="Arial" w:hAnsi="Arial" w:cs="Arial"/>
          <w:color w:val="000000"/>
        </w:rPr>
        <w:t>Специальность</w:t>
      </w:r>
      <w:r>
        <w:rPr>
          <w:rStyle w:val="normaltextrun"/>
          <w:rFonts w:ascii="Arial" w:hAnsi="Arial" w:cs="Arial"/>
          <w:color w:val="000000"/>
        </w:rPr>
        <w:t xml:space="preserve"> – параметр, отображающий специальность</w:t>
      </w:r>
    </w:p>
    <w:p w14:paraId="7B8B0259" w14:textId="06EA44C0" w:rsidR="002C5937" w:rsidRPr="00330D32" w:rsidRDefault="002C5937" w:rsidP="002C5937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7A0A">
        <w:rPr>
          <w:rStyle w:val="normaltextrun"/>
          <w:rFonts w:ascii="Arial" w:hAnsi="Arial" w:cs="Arial"/>
          <w:color w:val="000000"/>
        </w:rPr>
        <w:t>Квалификация</w:t>
      </w:r>
      <w:r>
        <w:rPr>
          <w:rStyle w:val="normaltextrun"/>
          <w:rFonts w:ascii="Arial" w:hAnsi="Arial" w:cs="Arial"/>
          <w:color w:val="000000"/>
        </w:rPr>
        <w:t xml:space="preserve"> – параметр, отображающий квалификацию специалиста</w:t>
      </w:r>
    </w:p>
    <w:p w14:paraId="1EE6182E" w14:textId="1C6AEC85" w:rsidR="002C5937" w:rsidRPr="00330D32" w:rsidRDefault="002C5937" w:rsidP="002C5937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7A0A">
        <w:rPr>
          <w:rStyle w:val="normaltextrun"/>
          <w:rFonts w:ascii="Arial" w:hAnsi="Arial" w:cs="Arial"/>
          <w:color w:val="000000"/>
        </w:rPr>
        <w:t>Ставка</w:t>
      </w:r>
      <w:r>
        <w:rPr>
          <w:rStyle w:val="normaltextrun"/>
          <w:rFonts w:ascii="Arial" w:hAnsi="Arial" w:cs="Arial"/>
          <w:color w:val="000000"/>
        </w:rPr>
        <w:t xml:space="preserve"> – параметр, отображающий оплату труда специалиста в час</w:t>
      </w:r>
    </w:p>
    <w:p w14:paraId="7C3A5C52" w14:textId="27AF768F" w:rsidR="002C5937" w:rsidRPr="00330D32" w:rsidRDefault="002C5937" w:rsidP="002C5937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7A0A">
        <w:rPr>
          <w:rStyle w:val="normaltextrun"/>
          <w:rFonts w:ascii="Arial" w:hAnsi="Arial" w:cs="Arial"/>
          <w:color w:val="000000"/>
        </w:rPr>
        <w:t>Образование</w:t>
      </w:r>
      <w:r>
        <w:rPr>
          <w:rStyle w:val="normaltextrun"/>
          <w:rFonts w:ascii="Arial" w:hAnsi="Arial" w:cs="Arial"/>
          <w:color w:val="000000"/>
        </w:rPr>
        <w:t xml:space="preserve"> – параметр, отображающий образование специалиста</w:t>
      </w:r>
    </w:p>
    <w:p w14:paraId="65F4BE28" w14:textId="4627F4CD" w:rsidR="002C5937" w:rsidRPr="00330D32" w:rsidRDefault="002C5937" w:rsidP="002C5937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7A0A">
        <w:rPr>
          <w:rStyle w:val="normaltextrun"/>
          <w:rFonts w:ascii="Arial" w:hAnsi="Arial" w:cs="Arial"/>
          <w:color w:val="000000"/>
        </w:rPr>
        <w:t>О себе</w:t>
      </w:r>
      <w:r>
        <w:rPr>
          <w:rStyle w:val="normaltextrun"/>
          <w:rFonts w:ascii="Arial" w:hAnsi="Arial" w:cs="Arial"/>
          <w:color w:val="000000"/>
        </w:rPr>
        <w:t xml:space="preserve"> – параметр, описывающий общие сведения о специалисте</w:t>
      </w:r>
    </w:p>
    <w:p w14:paraId="792FF4D8" w14:textId="28656367" w:rsidR="002C5937" w:rsidRPr="00330D32" w:rsidRDefault="002C5937" w:rsidP="002C5937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7A0A">
        <w:rPr>
          <w:rStyle w:val="normaltextrun"/>
          <w:rFonts w:ascii="Arial" w:hAnsi="Arial" w:cs="Arial"/>
          <w:color w:val="000000"/>
        </w:rPr>
        <w:t>Проекты</w:t>
      </w:r>
      <w:r>
        <w:rPr>
          <w:rStyle w:val="normaltextrun"/>
          <w:rFonts w:ascii="Arial" w:hAnsi="Arial" w:cs="Arial"/>
          <w:color w:val="000000"/>
        </w:rPr>
        <w:t xml:space="preserve"> – параметр, отображающий в резюме проекты специалиста</w:t>
      </w:r>
    </w:p>
    <w:p w14:paraId="3FD10D63" w14:textId="306369FD" w:rsidR="002C5937" w:rsidRPr="00330D32" w:rsidRDefault="002C5937" w:rsidP="002C5937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Навыки для поиска – теги</w:t>
      </w:r>
      <w:r w:rsidR="001662E0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для поиска по платформе</w:t>
      </w:r>
    </w:p>
    <w:p w14:paraId="4A8FABBE" w14:textId="6936EF5A" w:rsidR="00634446" w:rsidRPr="001662E0" w:rsidRDefault="002C5937" w:rsidP="00CE132D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cs="Arial"/>
        </w:rPr>
      </w:pPr>
      <w:r w:rsidRPr="001662E0">
        <w:rPr>
          <w:rStyle w:val="normaltextrun"/>
          <w:rFonts w:ascii="Arial" w:hAnsi="Arial" w:cs="Arial"/>
          <w:color w:val="000000"/>
        </w:rPr>
        <w:t>Навыки – параметр, отображающий рабочие навыки специалиста</w:t>
      </w:r>
    </w:p>
    <w:p w14:paraId="7B8942A2" w14:textId="77777777" w:rsidR="001662E0" w:rsidRPr="001662E0" w:rsidRDefault="001662E0" w:rsidP="001662E0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cs="Arial"/>
        </w:rPr>
      </w:pPr>
    </w:p>
    <w:p w14:paraId="04BC7C35" w14:textId="77777777" w:rsidR="00634446" w:rsidRPr="00E064BD" w:rsidRDefault="00634446" w:rsidP="00634446">
      <w:pPr>
        <w:jc w:val="center"/>
        <w:rPr>
          <w:rFonts w:cs="Arial"/>
        </w:rPr>
      </w:pPr>
      <w:r w:rsidRPr="00E064BD">
        <w:rPr>
          <w:rFonts w:cs="Arial"/>
          <w:noProof/>
        </w:rPr>
        <w:drawing>
          <wp:inline distT="0" distB="0" distL="0" distR="0" wp14:anchorId="5F6EC806" wp14:editId="37FC82EB">
            <wp:extent cx="4600800" cy="2382487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800" cy="238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5AB1C" w14:textId="4CE41AF6" w:rsidR="00634446" w:rsidRDefault="00634446" w:rsidP="00634446">
      <w:pPr>
        <w:jc w:val="center"/>
        <w:rPr>
          <w:rFonts w:cs="Arial"/>
          <w:sz w:val="18"/>
          <w:szCs w:val="14"/>
        </w:rPr>
      </w:pPr>
      <w:r w:rsidRPr="00E064BD">
        <w:rPr>
          <w:rFonts w:cs="Arial"/>
          <w:sz w:val="18"/>
          <w:szCs w:val="14"/>
        </w:rPr>
        <w:lastRenderedPageBreak/>
        <w:t xml:space="preserve">Рис. </w:t>
      </w:r>
      <w:r w:rsidR="00EB6098">
        <w:rPr>
          <w:rFonts w:cs="Arial"/>
          <w:sz w:val="18"/>
          <w:szCs w:val="14"/>
        </w:rPr>
        <w:t>3</w:t>
      </w:r>
      <w:r w:rsidRPr="00E064BD">
        <w:rPr>
          <w:rFonts w:cs="Arial"/>
          <w:sz w:val="18"/>
          <w:szCs w:val="14"/>
        </w:rPr>
        <w:t xml:space="preserve"> Добавить резюме</w:t>
      </w:r>
    </w:p>
    <w:p w14:paraId="65EB26BB" w14:textId="0939CC32" w:rsidR="005F45FB" w:rsidRDefault="005F45FB" w:rsidP="00634446">
      <w:pPr>
        <w:jc w:val="center"/>
        <w:rPr>
          <w:rFonts w:cs="Arial"/>
          <w:sz w:val="18"/>
          <w:szCs w:val="14"/>
        </w:rPr>
      </w:pPr>
    </w:p>
    <w:p w14:paraId="095B6219" w14:textId="77777777" w:rsidR="005F45FB" w:rsidRPr="00E064BD" w:rsidRDefault="005F45FB" w:rsidP="005F45FB">
      <w:pPr>
        <w:jc w:val="left"/>
        <w:rPr>
          <w:rFonts w:cs="Arial"/>
          <w:sz w:val="18"/>
          <w:szCs w:val="14"/>
        </w:rPr>
      </w:pPr>
    </w:p>
    <w:p w14:paraId="64B2314E" w14:textId="2C7EF341" w:rsidR="00634446" w:rsidRPr="00E064BD" w:rsidRDefault="005F45FB" w:rsidP="005F45FB">
      <w:pPr>
        <w:ind w:firstLine="567"/>
        <w:rPr>
          <w:rFonts w:cs="Arial"/>
        </w:rPr>
      </w:pPr>
      <w:r>
        <w:rPr>
          <w:rFonts w:cs="Arial"/>
        </w:rPr>
        <w:t xml:space="preserve">После заполнения полей данными, </w:t>
      </w:r>
      <w:r w:rsidR="00E23205">
        <w:rPr>
          <w:rFonts w:cs="Arial"/>
        </w:rPr>
        <w:t>при нажатии кнопки «Добавить резюме», происходит публикация резюме на платформе.</w:t>
      </w:r>
    </w:p>
    <w:p w14:paraId="231A58E7" w14:textId="77777777" w:rsidR="00634446" w:rsidRPr="00E064BD" w:rsidRDefault="00634446" w:rsidP="00634446">
      <w:pPr>
        <w:pStyle w:val="3"/>
        <w:ind w:left="0" w:firstLine="0"/>
        <w:jc w:val="both"/>
        <w:rPr>
          <w:rFonts w:cs="Arial"/>
        </w:rPr>
      </w:pPr>
      <w:bookmarkStart w:id="16" w:name="_Toc120988579"/>
      <w:bookmarkStart w:id="17" w:name="_Toc121381777"/>
      <w:bookmarkStart w:id="18" w:name="_Toc122424521"/>
      <w:r w:rsidRPr="00E064BD">
        <w:rPr>
          <w:rFonts w:cs="Arial"/>
        </w:rPr>
        <w:t>Список компаний</w:t>
      </w:r>
      <w:bookmarkEnd w:id="16"/>
      <w:bookmarkEnd w:id="17"/>
      <w:bookmarkEnd w:id="18"/>
      <w:r w:rsidRPr="00E064BD">
        <w:rPr>
          <w:rFonts w:cs="Arial"/>
        </w:rPr>
        <w:t xml:space="preserve"> </w:t>
      </w:r>
    </w:p>
    <w:p w14:paraId="44D1480C" w14:textId="1BA779EE" w:rsidR="00634446" w:rsidRPr="00E064BD" w:rsidRDefault="00634446" w:rsidP="00634446">
      <w:pPr>
        <w:ind w:firstLine="567"/>
        <w:rPr>
          <w:rFonts w:cs="Arial"/>
        </w:rPr>
      </w:pPr>
      <w:r w:rsidRPr="00E064BD">
        <w:rPr>
          <w:rFonts w:cs="Arial"/>
        </w:rPr>
        <w:t>При нажатии на кнопку «Список компаний» отображается модальное окно со списком компаний, для внесения</w:t>
      </w:r>
      <w:r w:rsidR="001662E0">
        <w:rPr>
          <w:rFonts w:cs="Arial"/>
        </w:rPr>
        <w:t xml:space="preserve"> их</w:t>
      </w:r>
      <w:r w:rsidRPr="00E064BD">
        <w:rPr>
          <w:rFonts w:cs="Arial"/>
        </w:rPr>
        <w:t xml:space="preserve"> в резюме</w:t>
      </w:r>
      <w:r w:rsidR="001662E0">
        <w:rPr>
          <w:rFonts w:cs="Arial"/>
        </w:rPr>
        <w:t xml:space="preserve"> специалистов</w:t>
      </w:r>
      <w:r w:rsidRPr="00E064BD">
        <w:rPr>
          <w:rFonts w:cs="Arial"/>
        </w:rPr>
        <w:t>, компании из списка можно удалять при помощи соответствующей кнопки.</w:t>
      </w:r>
    </w:p>
    <w:p w14:paraId="2BC5BBB1" w14:textId="77777777" w:rsidR="00634446" w:rsidRPr="00E064BD" w:rsidRDefault="00634446" w:rsidP="00634446">
      <w:pPr>
        <w:rPr>
          <w:rFonts w:cs="Arial"/>
        </w:rPr>
      </w:pPr>
    </w:p>
    <w:p w14:paraId="5BBE4C24" w14:textId="77777777" w:rsidR="00634446" w:rsidRPr="00E064BD" w:rsidRDefault="00634446" w:rsidP="00634446">
      <w:pPr>
        <w:jc w:val="center"/>
        <w:rPr>
          <w:rFonts w:cs="Arial"/>
        </w:rPr>
      </w:pPr>
      <w:r w:rsidRPr="00E064BD">
        <w:rPr>
          <w:rFonts w:cs="Arial"/>
          <w:noProof/>
        </w:rPr>
        <w:drawing>
          <wp:inline distT="0" distB="0" distL="0" distR="0" wp14:anchorId="6D374B0F" wp14:editId="7D47688B">
            <wp:extent cx="4600800" cy="2390154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800" cy="239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BEEED" w14:textId="09A91AC6" w:rsidR="00634446" w:rsidRPr="00E064BD" w:rsidRDefault="00634446" w:rsidP="00634446">
      <w:pPr>
        <w:jc w:val="center"/>
        <w:rPr>
          <w:rFonts w:cs="Arial"/>
          <w:sz w:val="18"/>
          <w:szCs w:val="14"/>
        </w:rPr>
      </w:pPr>
      <w:r w:rsidRPr="00E064BD">
        <w:rPr>
          <w:rFonts w:cs="Arial"/>
          <w:sz w:val="18"/>
          <w:szCs w:val="14"/>
        </w:rPr>
        <w:t xml:space="preserve">Рис. </w:t>
      </w:r>
      <w:r w:rsidR="00EB6098">
        <w:rPr>
          <w:rFonts w:cs="Arial"/>
          <w:sz w:val="18"/>
          <w:szCs w:val="14"/>
        </w:rPr>
        <w:t>4</w:t>
      </w:r>
      <w:r w:rsidRPr="00E064BD">
        <w:rPr>
          <w:rFonts w:cs="Arial"/>
          <w:sz w:val="18"/>
          <w:szCs w:val="14"/>
        </w:rPr>
        <w:t xml:space="preserve"> Список компаний</w:t>
      </w:r>
    </w:p>
    <w:p w14:paraId="6389B883" w14:textId="77777777" w:rsidR="00634446" w:rsidRPr="00E064BD" w:rsidRDefault="00634446" w:rsidP="00634446">
      <w:pPr>
        <w:rPr>
          <w:rFonts w:cs="Arial"/>
        </w:rPr>
      </w:pPr>
    </w:p>
    <w:p w14:paraId="35785F32" w14:textId="77777777" w:rsidR="00634446" w:rsidRPr="00E064BD" w:rsidRDefault="00634446" w:rsidP="00634446">
      <w:pPr>
        <w:pStyle w:val="3"/>
        <w:ind w:left="0" w:firstLine="0"/>
        <w:jc w:val="both"/>
        <w:rPr>
          <w:rFonts w:cs="Arial"/>
        </w:rPr>
      </w:pPr>
      <w:bookmarkStart w:id="19" w:name="_Toc120988580"/>
      <w:bookmarkStart w:id="20" w:name="_Toc121381778"/>
      <w:bookmarkStart w:id="21" w:name="_Toc122424522"/>
      <w:r w:rsidRPr="00E064BD">
        <w:rPr>
          <w:rFonts w:cs="Arial"/>
        </w:rPr>
        <w:t>Редактирование резюме</w:t>
      </w:r>
      <w:bookmarkEnd w:id="19"/>
      <w:bookmarkEnd w:id="20"/>
      <w:bookmarkEnd w:id="21"/>
    </w:p>
    <w:p w14:paraId="65E8C054" w14:textId="4CA33D1D" w:rsidR="00634446" w:rsidRPr="00E064BD" w:rsidRDefault="00634446" w:rsidP="00634446">
      <w:pPr>
        <w:ind w:firstLine="567"/>
        <w:rPr>
          <w:rFonts w:cs="Arial"/>
        </w:rPr>
      </w:pPr>
      <w:r w:rsidRPr="00E064BD">
        <w:rPr>
          <w:rFonts w:cs="Arial"/>
        </w:rPr>
        <w:t>При нажатии на кнопку «Редактировать» находящуюся напротив каждого резюме в списке, открывается окно с возможностью изменения или удаления внесенных ранее</w:t>
      </w:r>
      <w:r w:rsidR="002C4C94">
        <w:rPr>
          <w:rFonts w:cs="Arial"/>
        </w:rPr>
        <w:t xml:space="preserve"> </w:t>
      </w:r>
      <w:r w:rsidRPr="00E064BD">
        <w:rPr>
          <w:rFonts w:cs="Arial"/>
        </w:rPr>
        <w:t>данных о сотруднике.</w:t>
      </w:r>
      <w:r w:rsidR="002C4C94">
        <w:rPr>
          <w:rFonts w:cs="Arial"/>
        </w:rPr>
        <w:t xml:space="preserve"> Подробнее о типах данных в пункте 2.3.</w:t>
      </w:r>
    </w:p>
    <w:p w14:paraId="2D273514" w14:textId="77777777" w:rsidR="00634446" w:rsidRPr="00E064BD" w:rsidRDefault="00634446" w:rsidP="00634446">
      <w:pPr>
        <w:jc w:val="center"/>
        <w:rPr>
          <w:rFonts w:cs="Arial"/>
        </w:rPr>
      </w:pPr>
      <w:r w:rsidRPr="00E064BD">
        <w:rPr>
          <w:rFonts w:cs="Arial"/>
          <w:noProof/>
        </w:rPr>
        <w:drawing>
          <wp:inline distT="0" distB="0" distL="0" distR="0" wp14:anchorId="3782A47E" wp14:editId="29ED4353">
            <wp:extent cx="4600800" cy="2392613"/>
            <wp:effectExtent l="0" t="0" r="0" b="825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800" cy="239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BFC95" w14:textId="153F4F3A" w:rsidR="00634446" w:rsidRPr="00E064BD" w:rsidRDefault="00634446" w:rsidP="00634446">
      <w:pPr>
        <w:jc w:val="center"/>
        <w:rPr>
          <w:rFonts w:cs="Arial"/>
          <w:sz w:val="18"/>
          <w:szCs w:val="14"/>
        </w:rPr>
      </w:pPr>
      <w:r w:rsidRPr="00E064BD">
        <w:rPr>
          <w:rFonts w:cs="Arial"/>
          <w:sz w:val="18"/>
          <w:szCs w:val="14"/>
        </w:rPr>
        <w:t xml:space="preserve">Рис. </w:t>
      </w:r>
      <w:r w:rsidR="00EB6098">
        <w:rPr>
          <w:rFonts w:cs="Arial"/>
          <w:sz w:val="18"/>
          <w:szCs w:val="14"/>
        </w:rPr>
        <w:t>5</w:t>
      </w:r>
      <w:r w:rsidRPr="00E064BD">
        <w:rPr>
          <w:rFonts w:cs="Arial"/>
          <w:sz w:val="18"/>
          <w:szCs w:val="14"/>
        </w:rPr>
        <w:t xml:space="preserve"> Редактирование резюме</w:t>
      </w:r>
    </w:p>
    <w:p w14:paraId="3685C270" w14:textId="2A47B228" w:rsidR="00634446" w:rsidRDefault="00634446" w:rsidP="00634446">
      <w:pPr>
        <w:rPr>
          <w:rFonts w:cs="Arial"/>
        </w:rPr>
      </w:pPr>
    </w:p>
    <w:p w14:paraId="1B8A653A" w14:textId="63E30FCE" w:rsidR="000F687D" w:rsidRPr="00E064BD" w:rsidRDefault="000F687D" w:rsidP="000F687D">
      <w:pPr>
        <w:ind w:firstLine="567"/>
        <w:rPr>
          <w:rFonts w:cs="Arial"/>
        </w:rPr>
      </w:pPr>
      <w:r>
        <w:rPr>
          <w:rFonts w:cs="Arial"/>
        </w:rPr>
        <w:lastRenderedPageBreak/>
        <w:t>При нажатии на кнопку «сохранить изменения» данные в резюме специалиста на платформе обновляются.</w:t>
      </w:r>
    </w:p>
    <w:p w14:paraId="034C4FA0" w14:textId="5A7EF4C8" w:rsidR="00AA25EA" w:rsidRDefault="00AA25EA" w:rsidP="00BB5F77">
      <w:pPr>
        <w:rPr>
          <w:rFonts w:cs="Arial"/>
        </w:rPr>
      </w:pPr>
    </w:p>
    <w:sectPr w:rsidR="00AA25EA" w:rsidSect="0063315C">
      <w:head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851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37D5" w14:textId="77777777" w:rsidR="00BE7536" w:rsidRDefault="00BE7536" w:rsidP="00662CD5">
      <w:r>
        <w:separator/>
      </w:r>
    </w:p>
  </w:endnote>
  <w:endnote w:type="continuationSeparator" w:id="0">
    <w:p w14:paraId="6EACA61F" w14:textId="77777777" w:rsidR="00BE7536" w:rsidRDefault="00BE7536" w:rsidP="0066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TimesET">
    <w:panose1 w:val="020B0604020202020204"/>
    <w:charset w:val="01"/>
    <w:family w:val="roman"/>
    <w:pitch w:val="variable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-1183819853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6"/>
        <w:szCs w:val="16"/>
      </w:rPr>
    </w:sdtEndPr>
    <w:sdtContent>
      <w:sdt>
        <w:sdtPr>
          <w:rPr>
            <w:rFonts w:ascii="Bookman Old Style" w:hAnsi="Bookman Old Style"/>
            <w:color w:val="auto"/>
            <w:sz w:val="16"/>
            <w:szCs w:val="16"/>
          </w:rPr>
          <w:id w:val="-1088843951"/>
          <w:docPartObj>
            <w:docPartGallery w:val="Page Numbers (Top of Page)"/>
            <w:docPartUnique/>
          </w:docPartObj>
        </w:sdtPr>
        <w:sdtContent>
          <w:p w14:paraId="555349CE" w14:textId="0249C26C" w:rsidR="00392317" w:rsidRPr="00385354" w:rsidRDefault="00392317" w:rsidP="001F7A2D">
            <w:pPr>
              <w:pStyle w:val="af8"/>
              <w:tabs>
                <w:tab w:val="clear" w:pos="9355"/>
                <w:tab w:val="right" w:pos="8222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color w:val="auto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1674A78" wp14:editId="52A0BE07">
                  <wp:simplePos x="0" y="0"/>
                  <wp:positionH relativeFrom="column">
                    <wp:posOffset>-719455</wp:posOffset>
                  </wp:positionH>
                  <wp:positionV relativeFrom="page">
                    <wp:posOffset>9980283</wp:posOffset>
                  </wp:positionV>
                  <wp:extent cx="7739380" cy="481965"/>
                  <wp:effectExtent l="0" t="0" r="0" b="0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om-footer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380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0728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ПО Система «</w:t>
            </w:r>
            <w:proofErr w:type="spellStart"/>
            <w:r w:rsidR="007B0728" w:rsidRPr="00777E42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DevStore</w:t>
            </w:r>
            <w:proofErr w:type="spellEnd"/>
            <w:r w:rsidR="007B0728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»</w:t>
            </w: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ab/>
            </w:r>
            <w:r w:rsidRPr="00E6694A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ab/>
            </w:r>
            <w:r w:rsidR="1132BE76" w:rsidRPr="00E6694A">
              <w:rPr>
                <w:rFonts w:ascii="Bookman Old Style" w:hAnsi="Bookman Old Style"/>
                <w:sz w:val="16"/>
                <w:szCs w:val="16"/>
              </w:rPr>
              <w:t xml:space="preserve">Страница </w:t>
            </w:r>
            <w:r w:rsidRPr="00E6694A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E6694A">
              <w:rPr>
                <w:rFonts w:ascii="Bookman Old Style" w:hAnsi="Bookman Old Style"/>
                <w:b/>
                <w:bCs/>
                <w:sz w:val="16"/>
                <w:szCs w:val="16"/>
              </w:rPr>
              <w:instrText>PAGE</w:instrText>
            </w:r>
            <w:r w:rsidRPr="00E6694A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 w:rsidR="00584FF9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t>78</w:t>
            </w:r>
            <w:r w:rsidRPr="00E6694A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  <w:r w:rsidR="1132BE76" w:rsidRPr="00E6694A">
              <w:rPr>
                <w:rFonts w:ascii="Bookman Old Style" w:hAnsi="Bookman Old Style"/>
                <w:sz w:val="16"/>
                <w:szCs w:val="16"/>
              </w:rPr>
              <w:t xml:space="preserve"> из </w:t>
            </w:r>
            <w:r w:rsidRPr="00E6694A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E6694A">
              <w:rPr>
                <w:rFonts w:ascii="Bookman Old Style" w:hAnsi="Bookman Old Style"/>
                <w:b/>
                <w:bCs/>
                <w:sz w:val="16"/>
                <w:szCs w:val="16"/>
              </w:rPr>
              <w:instrText>NUMPAGES</w:instrText>
            </w:r>
            <w:r w:rsidRPr="00E6694A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 w:rsidR="00584FF9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t>106</w:t>
            </w:r>
            <w:r w:rsidRPr="00E6694A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74334C1" w14:textId="77777777" w:rsidR="00392317" w:rsidRPr="001F7A2D" w:rsidRDefault="00392317" w:rsidP="001F7A2D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CA7F" w14:textId="5AD06BB9" w:rsidR="00392317" w:rsidRPr="00385354" w:rsidRDefault="00392317" w:rsidP="001F7A2D">
    <w:pPr>
      <w:pStyle w:val="af8"/>
      <w:tabs>
        <w:tab w:val="clear" w:pos="9355"/>
        <w:tab w:val="right" w:pos="8222"/>
      </w:tabs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noProof/>
        <w:color w:val="auto"/>
        <w:sz w:val="16"/>
        <w:szCs w:val="16"/>
        <w:lang w:eastAsia="ru-RU"/>
      </w:rPr>
      <w:drawing>
        <wp:anchor distT="0" distB="0" distL="114300" distR="114300" simplePos="0" relativeHeight="251656192" behindDoc="1" locked="0" layoutInCell="1" allowOverlap="1" wp14:anchorId="09581AB1" wp14:editId="1404A1AA">
          <wp:simplePos x="0" y="0"/>
          <wp:positionH relativeFrom="column">
            <wp:posOffset>-719455</wp:posOffset>
          </wp:positionH>
          <wp:positionV relativeFrom="page">
            <wp:posOffset>9980283</wp:posOffset>
          </wp:positionV>
          <wp:extent cx="7739380" cy="481965"/>
          <wp:effectExtent l="0" t="0" r="0" b="0"/>
          <wp:wrapNone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o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0728" w:rsidRPr="007B0728">
      <w:rPr>
        <w:rFonts w:ascii="Bookman Old Style" w:hAnsi="Bookman Old Style"/>
        <w:color w:val="000000" w:themeColor="text1"/>
        <w:sz w:val="16"/>
        <w:szCs w:val="16"/>
      </w:rPr>
      <w:t xml:space="preserve"> </w:t>
    </w:r>
    <w:r w:rsidR="007B0728">
      <w:rPr>
        <w:rFonts w:ascii="Bookman Old Style" w:hAnsi="Bookman Old Style"/>
        <w:color w:val="000000" w:themeColor="text1"/>
        <w:sz w:val="16"/>
        <w:szCs w:val="16"/>
      </w:rPr>
      <w:t>ПО Система «</w:t>
    </w:r>
    <w:proofErr w:type="spellStart"/>
    <w:r w:rsidR="007B0728" w:rsidRPr="00777E42">
      <w:rPr>
        <w:rFonts w:ascii="Bookman Old Style" w:hAnsi="Bookman Old Style"/>
        <w:color w:val="000000" w:themeColor="text1"/>
        <w:sz w:val="16"/>
        <w:szCs w:val="16"/>
      </w:rPr>
      <w:t>DevStore</w:t>
    </w:r>
    <w:proofErr w:type="spellEnd"/>
    <w:r w:rsidR="007B0728">
      <w:rPr>
        <w:rFonts w:ascii="Bookman Old Style" w:hAnsi="Bookman Old Style"/>
        <w:color w:val="000000" w:themeColor="text1"/>
        <w:sz w:val="16"/>
        <w:szCs w:val="16"/>
      </w:rPr>
      <w:t>»</w:t>
    </w:r>
    <w:r>
      <w:rPr>
        <w:rFonts w:ascii="Bookman Old Style" w:hAnsi="Bookman Old Style"/>
        <w:color w:val="000000" w:themeColor="text1"/>
        <w:sz w:val="16"/>
        <w:szCs w:val="16"/>
      </w:rPr>
      <w:tab/>
    </w:r>
    <w:r w:rsidRPr="00E6694A">
      <w:rPr>
        <w:rFonts w:ascii="Bookman Old Style" w:hAnsi="Bookman Old Style"/>
        <w:color w:val="000000" w:themeColor="text1"/>
        <w:sz w:val="16"/>
        <w:szCs w:val="16"/>
      </w:rPr>
      <w:tab/>
    </w:r>
    <w:r w:rsidR="1132BE76" w:rsidRPr="00E6694A">
      <w:rPr>
        <w:rFonts w:ascii="Bookman Old Style" w:hAnsi="Bookman Old Style"/>
        <w:sz w:val="16"/>
        <w:szCs w:val="16"/>
      </w:rPr>
      <w:t xml:space="preserve">Страница </w:t>
    </w:r>
    <w:r w:rsidRPr="00E6694A">
      <w:rPr>
        <w:rFonts w:ascii="Bookman Old Style" w:hAnsi="Bookman Old Style"/>
        <w:b/>
        <w:bCs/>
        <w:sz w:val="16"/>
        <w:szCs w:val="16"/>
      </w:rPr>
      <w:fldChar w:fldCharType="begin"/>
    </w:r>
    <w:r w:rsidRPr="00E6694A">
      <w:rPr>
        <w:rFonts w:ascii="Bookman Old Style" w:hAnsi="Bookman Old Style"/>
        <w:b/>
        <w:bCs/>
        <w:sz w:val="16"/>
        <w:szCs w:val="16"/>
      </w:rPr>
      <w:instrText>PAGE</w:instrText>
    </w:r>
    <w:r w:rsidRPr="00E6694A">
      <w:rPr>
        <w:rFonts w:ascii="Bookman Old Style" w:hAnsi="Bookman Old Style"/>
        <w:b/>
        <w:bCs/>
        <w:sz w:val="16"/>
        <w:szCs w:val="16"/>
      </w:rPr>
      <w:fldChar w:fldCharType="separate"/>
    </w:r>
    <w:r w:rsidR="00584FF9">
      <w:rPr>
        <w:rFonts w:ascii="Bookman Old Style" w:hAnsi="Bookman Old Style"/>
        <w:b/>
        <w:bCs/>
        <w:noProof/>
        <w:sz w:val="16"/>
        <w:szCs w:val="16"/>
      </w:rPr>
      <w:t>1</w:t>
    </w:r>
    <w:r w:rsidRPr="00E6694A">
      <w:rPr>
        <w:rFonts w:ascii="Bookman Old Style" w:hAnsi="Bookman Old Style"/>
        <w:b/>
        <w:bCs/>
        <w:sz w:val="16"/>
        <w:szCs w:val="16"/>
      </w:rPr>
      <w:fldChar w:fldCharType="end"/>
    </w:r>
    <w:r w:rsidR="1132BE76" w:rsidRPr="00E6694A">
      <w:rPr>
        <w:rFonts w:ascii="Bookman Old Style" w:hAnsi="Bookman Old Style"/>
        <w:sz w:val="16"/>
        <w:szCs w:val="16"/>
      </w:rPr>
      <w:t xml:space="preserve"> из </w:t>
    </w:r>
    <w:r w:rsidRPr="00E6694A">
      <w:rPr>
        <w:rFonts w:ascii="Bookman Old Style" w:hAnsi="Bookman Old Style"/>
        <w:b/>
        <w:bCs/>
        <w:sz w:val="16"/>
        <w:szCs w:val="16"/>
      </w:rPr>
      <w:fldChar w:fldCharType="begin"/>
    </w:r>
    <w:r w:rsidRPr="00E6694A">
      <w:rPr>
        <w:rFonts w:ascii="Bookman Old Style" w:hAnsi="Bookman Old Style"/>
        <w:b/>
        <w:bCs/>
        <w:sz w:val="16"/>
        <w:szCs w:val="16"/>
      </w:rPr>
      <w:instrText>NUMPAGES</w:instrText>
    </w:r>
    <w:r w:rsidRPr="00E6694A">
      <w:rPr>
        <w:rFonts w:ascii="Bookman Old Style" w:hAnsi="Bookman Old Style"/>
        <w:b/>
        <w:bCs/>
        <w:sz w:val="16"/>
        <w:szCs w:val="16"/>
      </w:rPr>
      <w:fldChar w:fldCharType="separate"/>
    </w:r>
    <w:r w:rsidR="00584FF9">
      <w:rPr>
        <w:rFonts w:ascii="Bookman Old Style" w:hAnsi="Bookman Old Style"/>
        <w:b/>
        <w:bCs/>
        <w:noProof/>
        <w:sz w:val="16"/>
        <w:szCs w:val="16"/>
      </w:rPr>
      <w:t>106</w:t>
    </w:r>
    <w:r w:rsidRPr="00E6694A">
      <w:rPr>
        <w:rFonts w:ascii="Bookman Old Style" w:hAnsi="Bookman Old Style"/>
        <w:b/>
        <w:bCs/>
        <w:sz w:val="16"/>
        <w:szCs w:val="16"/>
      </w:rPr>
      <w:fldChar w:fldCharType="end"/>
    </w:r>
  </w:p>
  <w:p w14:paraId="43F953DC" w14:textId="77777777" w:rsidR="00392317" w:rsidRPr="00643A17" w:rsidRDefault="0039231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38C2" w14:textId="77777777" w:rsidR="00BE7536" w:rsidRDefault="00BE7536" w:rsidP="00662CD5">
      <w:r>
        <w:separator/>
      </w:r>
    </w:p>
  </w:footnote>
  <w:footnote w:type="continuationSeparator" w:id="0">
    <w:p w14:paraId="3146331E" w14:textId="77777777" w:rsidR="00BE7536" w:rsidRDefault="00BE7536" w:rsidP="00662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991E" w14:textId="77777777" w:rsidR="00392317" w:rsidRDefault="00392317" w:rsidP="00662CD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79CB" w14:textId="77777777" w:rsidR="00392317" w:rsidRPr="00A13A25" w:rsidRDefault="00392317" w:rsidP="001F7A2D">
    <w:pPr>
      <w:pStyle w:val="af6"/>
      <w:spacing w:after="0"/>
      <w:ind w:left="-1134"/>
      <w:jc w:val="right"/>
      <w:rPr>
        <w:rFonts w:asciiTheme="minorHAnsi" w:hAnsiTheme="minorHAnsi"/>
        <w:color w:val="FFFFFF" w:themeColor="background1"/>
        <w:sz w:val="22"/>
        <w:szCs w:val="24"/>
        <w:lang w:eastAsia="ru-RU"/>
      </w:rPr>
    </w:pPr>
    <w:r w:rsidRPr="00A13A25">
      <w:rPr>
        <w:rFonts w:asciiTheme="minorHAnsi" w:hAnsiTheme="minorHAnsi"/>
        <w:noProof/>
        <w:color w:val="FFFFFF" w:themeColor="background1"/>
        <w:sz w:val="22"/>
        <w:szCs w:val="24"/>
        <w:lang w:eastAsia="ru-RU"/>
      </w:rPr>
      <w:drawing>
        <wp:anchor distT="0" distB="0" distL="114300" distR="114300" simplePos="0" relativeHeight="251659776" behindDoc="1" locked="0" layoutInCell="1" allowOverlap="1" wp14:anchorId="7BA6E39D" wp14:editId="4C76EC67">
          <wp:simplePos x="0" y="0"/>
          <wp:positionH relativeFrom="column">
            <wp:posOffset>-635923</wp:posOffset>
          </wp:positionH>
          <wp:positionV relativeFrom="page">
            <wp:posOffset>-635</wp:posOffset>
          </wp:positionV>
          <wp:extent cx="7740000" cy="1105200"/>
          <wp:effectExtent l="0" t="0" r="0" b="0"/>
          <wp:wrapNone/>
          <wp:docPr id="44" name="Рисунок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om-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0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40B55D" w14:textId="77777777" w:rsidR="00485EC3" w:rsidRPr="00A13A25" w:rsidRDefault="00485EC3" w:rsidP="00485EC3">
    <w:pPr>
      <w:pStyle w:val="af6"/>
      <w:spacing w:after="0"/>
      <w:ind w:left="-1134"/>
      <w:jc w:val="right"/>
      <w:rPr>
        <w:rFonts w:asciiTheme="minorHAnsi" w:hAnsiTheme="minorHAnsi"/>
        <w:color w:val="FFFFFF" w:themeColor="background1"/>
        <w:sz w:val="22"/>
        <w:szCs w:val="24"/>
        <w:lang w:eastAsia="ru-RU"/>
      </w:rPr>
    </w:pPr>
  </w:p>
  <w:p w14:paraId="3C7A79C4" w14:textId="77777777" w:rsidR="00485EC3" w:rsidRPr="0067386A" w:rsidRDefault="00485EC3" w:rsidP="00485EC3">
    <w:pPr>
      <w:pStyle w:val="af6"/>
      <w:spacing w:after="0"/>
      <w:ind w:left="-1134"/>
      <w:jc w:val="right"/>
      <w:rPr>
        <w:rFonts w:asciiTheme="minorHAnsi" w:hAnsiTheme="minorHAnsi"/>
        <w:color w:val="FFFFFF" w:themeColor="background1"/>
        <w:sz w:val="24"/>
        <w:szCs w:val="24"/>
        <w:lang w:eastAsia="ru-RU"/>
      </w:rPr>
    </w:pPr>
    <w:r w:rsidRPr="00A13A25">
      <w:rPr>
        <w:rFonts w:asciiTheme="minorHAnsi" w:hAnsiTheme="minorHAnsi"/>
        <w:color w:val="FFFFFF" w:themeColor="background1"/>
        <w:sz w:val="24"/>
        <w:szCs w:val="24"/>
        <w:lang w:eastAsia="ru-RU"/>
      </w:rPr>
      <w:t>ООО «</w:t>
    </w:r>
    <w:proofErr w:type="spellStart"/>
    <w:r>
      <w:rPr>
        <w:rFonts w:asciiTheme="minorHAnsi" w:hAnsiTheme="minorHAnsi"/>
        <w:color w:val="FFFFFF" w:themeColor="background1"/>
        <w:sz w:val="24"/>
        <w:szCs w:val="24"/>
        <w:lang w:eastAsia="ru-RU"/>
      </w:rPr>
      <w:t>МедиаКом</w:t>
    </w:r>
    <w:proofErr w:type="spellEnd"/>
    <w:r w:rsidRPr="00A13A25">
      <w:rPr>
        <w:rFonts w:asciiTheme="minorHAnsi" w:hAnsiTheme="minorHAnsi"/>
        <w:color w:val="FFFFFF" w:themeColor="background1"/>
        <w:sz w:val="24"/>
        <w:szCs w:val="24"/>
        <w:lang w:eastAsia="ru-RU"/>
      </w:rPr>
      <w:t>»</w:t>
    </w:r>
  </w:p>
  <w:p w14:paraId="2A5D2321" w14:textId="2192CA1F" w:rsidR="00392317" w:rsidRPr="00485EC3" w:rsidRDefault="00485EC3" w:rsidP="00485EC3">
    <w:pPr>
      <w:pStyle w:val="af6"/>
      <w:spacing w:after="0"/>
      <w:ind w:left="-1134"/>
      <w:jc w:val="right"/>
      <w:rPr>
        <w:rFonts w:asciiTheme="minorHAnsi" w:hAnsiTheme="minorHAnsi"/>
        <w:color w:val="FFFFFF" w:themeColor="background1"/>
        <w:sz w:val="24"/>
        <w:szCs w:val="24"/>
        <w:lang w:eastAsia="ru-RU"/>
      </w:rPr>
    </w:pPr>
    <w:r w:rsidRPr="00DC18D3">
      <w:rPr>
        <w:rFonts w:asciiTheme="minorHAnsi" w:hAnsiTheme="minorHAnsi"/>
        <w:color w:val="FFFFFF" w:themeColor="background1"/>
        <w:sz w:val="24"/>
        <w:szCs w:val="24"/>
        <w:lang w:val="en-US" w:eastAsia="ru-RU"/>
      </w:rPr>
      <w:t>accountant@mdcm.co</w:t>
    </w:r>
  </w:p>
  <w:p w14:paraId="521980A7" w14:textId="77777777" w:rsidR="00392317" w:rsidRPr="001F7A2D" w:rsidRDefault="00392317" w:rsidP="001F7A2D">
    <w:pPr>
      <w:pStyle w:val="af6"/>
      <w:spacing w:after="0"/>
      <w:ind w:left="-1134"/>
      <w:jc w:val="right"/>
      <w:rPr>
        <w:rFonts w:asciiTheme="minorHAnsi" w:hAnsiTheme="minorHAnsi"/>
        <w:color w:val="FFFFFF" w:themeColor="background1"/>
        <w:sz w:val="24"/>
        <w:szCs w:val="24"/>
        <w:lang w:val="en-US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3414"/>
        </w:tabs>
        <w:ind w:left="3414" w:hanging="360"/>
      </w:p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>
      <w:start w:val="1"/>
      <w:numFmt w:val="decimal"/>
      <w:lvlText w:val="%3."/>
      <w:lvlJc w:val="left"/>
      <w:pPr>
        <w:tabs>
          <w:tab w:val="num" w:pos="4134"/>
        </w:tabs>
        <w:ind w:left="4134" w:hanging="360"/>
      </w:pPr>
    </w:lvl>
    <w:lvl w:ilvl="3">
      <w:start w:val="1"/>
      <w:numFmt w:val="decimal"/>
      <w:lvlText w:val="%4."/>
      <w:lvlJc w:val="left"/>
      <w:pPr>
        <w:tabs>
          <w:tab w:val="num" w:pos="4494"/>
        </w:tabs>
        <w:ind w:left="4494" w:hanging="360"/>
      </w:pPr>
    </w:lvl>
    <w:lvl w:ilvl="4">
      <w:start w:val="1"/>
      <w:numFmt w:val="decimal"/>
      <w:lvlText w:val="%5."/>
      <w:lvlJc w:val="left"/>
      <w:pPr>
        <w:tabs>
          <w:tab w:val="num" w:pos="4854"/>
        </w:tabs>
        <w:ind w:left="4854" w:hanging="360"/>
      </w:pPr>
    </w:lvl>
    <w:lvl w:ilvl="5">
      <w:start w:val="1"/>
      <w:numFmt w:val="decimal"/>
      <w:lvlText w:val="%6."/>
      <w:lvlJc w:val="left"/>
      <w:pPr>
        <w:tabs>
          <w:tab w:val="num" w:pos="5214"/>
        </w:tabs>
        <w:ind w:left="5214" w:hanging="360"/>
      </w:pPr>
    </w:lvl>
    <w:lvl w:ilvl="6">
      <w:start w:val="1"/>
      <w:numFmt w:val="decimal"/>
      <w:lvlText w:val="%7."/>
      <w:lvlJc w:val="left"/>
      <w:pPr>
        <w:tabs>
          <w:tab w:val="num" w:pos="5574"/>
        </w:tabs>
        <w:ind w:left="5574" w:hanging="360"/>
      </w:pPr>
    </w:lvl>
    <w:lvl w:ilvl="7">
      <w:start w:val="1"/>
      <w:numFmt w:val="decimal"/>
      <w:lvlText w:val="%8."/>
      <w:lvlJc w:val="left"/>
      <w:pPr>
        <w:tabs>
          <w:tab w:val="num" w:pos="5934"/>
        </w:tabs>
        <w:ind w:left="5934" w:hanging="360"/>
      </w:pPr>
    </w:lvl>
    <w:lvl w:ilvl="8">
      <w:start w:val="1"/>
      <w:numFmt w:val="decimal"/>
      <w:lvlText w:val="%9."/>
      <w:lvlJc w:val="left"/>
      <w:pPr>
        <w:tabs>
          <w:tab w:val="num" w:pos="6294"/>
        </w:tabs>
        <w:ind w:left="6294" w:hanging="360"/>
      </w:pPr>
    </w:lvl>
  </w:abstractNum>
  <w:abstractNum w:abstractNumId="1" w15:restartNumberingAfterBreak="0">
    <w:nsid w:val="06813FDF"/>
    <w:multiLevelType w:val="hybridMultilevel"/>
    <w:tmpl w:val="3948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FF5"/>
    <w:multiLevelType w:val="hybridMultilevel"/>
    <w:tmpl w:val="D2080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A1385"/>
    <w:multiLevelType w:val="multilevel"/>
    <w:tmpl w:val="4F6A25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365F91"/>
      </w:rPr>
    </w:lvl>
    <w:lvl w:ilvl="1">
      <w:start w:val="1"/>
      <w:numFmt w:val="decimal"/>
      <w:pStyle w:val="21"/>
      <w:lvlText w:val="%1.%2"/>
      <w:lvlJc w:val="left"/>
      <w:pPr>
        <w:ind w:left="1994" w:hanging="576"/>
      </w:pPr>
    </w:lvl>
    <w:lvl w:ilvl="2">
      <w:start w:val="1"/>
      <w:numFmt w:val="decimal"/>
      <w:pStyle w:val="31"/>
      <w:lvlText w:val="%1.%2.%3"/>
      <w:lvlJc w:val="left"/>
      <w:pPr>
        <w:ind w:left="2138" w:hanging="720"/>
      </w:pPr>
    </w:lvl>
    <w:lvl w:ilvl="3">
      <w:start w:val="1"/>
      <w:numFmt w:val="decimal"/>
      <w:pStyle w:val="41"/>
      <w:lvlText w:val="%1.%2.%3.%4"/>
      <w:lvlJc w:val="left"/>
      <w:pPr>
        <w:ind w:left="2282" w:hanging="864"/>
      </w:pPr>
    </w:lvl>
    <w:lvl w:ilvl="4">
      <w:start w:val="1"/>
      <w:numFmt w:val="decimal"/>
      <w:pStyle w:val="51"/>
      <w:lvlText w:val="%1.%2.%3.%4.%5"/>
      <w:lvlJc w:val="left"/>
      <w:pPr>
        <w:ind w:left="2426" w:hanging="1008"/>
      </w:pPr>
    </w:lvl>
    <w:lvl w:ilvl="5">
      <w:start w:val="1"/>
      <w:numFmt w:val="decimal"/>
      <w:pStyle w:val="61"/>
      <w:lvlText w:val="%1.%2.%3.%4.%5.%6"/>
      <w:lvlJc w:val="left"/>
      <w:pPr>
        <w:ind w:left="2570" w:hanging="1152"/>
      </w:pPr>
    </w:lvl>
    <w:lvl w:ilvl="6">
      <w:start w:val="1"/>
      <w:numFmt w:val="decimal"/>
      <w:pStyle w:val="71"/>
      <w:lvlText w:val="%1.%2.%3.%4.%5.%6.%7"/>
      <w:lvlJc w:val="left"/>
      <w:pPr>
        <w:ind w:left="2714" w:hanging="1296"/>
      </w:pPr>
    </w:lvl>
    <w:lvl w:ilvl="7">
      <w:start w:val="1"/>
      <w:numFmt w:val="decimal"/>
      <w:pStyle w:val="81"/>
      <w:lvlText w:val="%1.%2.%3.%4.%5.%6.%7.%8"/>
      <w:lvlJc w:val="left"/>
      <w:pPr>
        <w:ind w:left="2858" w:hanging="1440"/>
      </w:pPr>
    </w:lvl>
    <w:lvl w:ilvl="8">
      <w:start w:val="1"/>
      <w:numFmt w:val="decimal"/>
      <w:pStyle w:val="91"/>
      <w:lvlText w:val="%1.%2.%3.%4.%5.%6.%7.%8.%9"/>
      <w:lvlJc w:val="left"/>
      <w:pPr>
        <w:ind w:left="3002" w:hanging="1584"/>
      </w:pPr>
    </w:lvl>
  </w:abstractNum>
  <w:abstractNum w:abstractNumId="4" w15:restartNumberingAfterBreak="0">
    <w:nsid w:val="23E82F60"/>
    <w:multiLevelType w:val="hybridMultilevel"/>
    <w:tmpl w:val="78FA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E1A0A"/>
    <w:multiLevelType w:val="hybridMultilevel"/>
    <w:tmpl w:val="42CE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517EF"/>
    <w:multiLevelType w:val="hybridMultilevel"/>
    <w:tmpl w:val="C5FC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C137A"/>
    <w:multiLevelType w:val="hybridMultilevel"/>
    <w:tmpl w:val="CE5A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51EC5"/>
    <w:multiLevelType w:val="hybridMultilevel"/>
    <w:tmpl w:val="435A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C26F1"/>
    <w:multiLevelType w:val="hybridMultilevel"/>
    <w:tmpl w:val="E4A42764"/>
    <w:name w:val="WW8Num72"/>
    <w:lvl w:ilvl="0" w:tplc="CF14D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position w:val="0"/>
        <w:sz w:val="24"/>
        <w:vertAlign w:val="baseline"/>
      </w:rPr>
    </w:lvl>
    <w:lvl w:ilvl="1" w:tplc="33A0F76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A048585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9F62068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5012489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 w:tplc="D3B8CC2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 w:tplc="4E86BBE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 w:tplc="8B00241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 w:tplc="E5BCDD7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2CE4C03"/>
    <w:multiLevelType w:val="hybridMultilevel"/>
    <w:tmpl w:val="8B0E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45EBC"/>
    <w:multiLevelType w:val="hybridMultilevel"/>
    <w:tmpl w:val="1838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336A6"/>
    <w:multiLevelType w:val="multilevel"/>
    <w:tmpl w:val="AEBC171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2DE0F20"/>
    <w:multiLevelType w:val="hybridMultilevel"/>
    <w:tmpl w:val="EBD0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A76FE"/>
    <w:multiLevelType w:val="hybridMultilevel"/>
    <w:tmpl w:val="7A54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84FF9"/>
    <w:multiLevelType w:val="hybridMultilevel"/>
    <w:tmpl w:val="838E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F53C5"/>
    <w:multiLevelType w:val="hybridMultilevel"/>
    <w:tmpl w:val="C66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046018">
    <w:abstractNumId w:val="3"/>
  </w:num>
  <w:num w:numId="2" w16cid:durableId="1780223913">
    <w:abstractNumId w:val="12"/>
  </w:num>
  <w:num w:numId="3" w16cid:durableId="1705327519">
    <w:abstractNumId w:val="4"/>
  </w:num>
  <w:num w:numId="4" w16cid:durableId="275719716">
    <w:abstractNumId w:val="5"/>
  </w:num>
  <w:num w:numId="5" w16cid:durableId="1600526344">
    <w:abstractNumId w:val="14"/>
  </w:num>
  <w:num w:numId="6" w16cid:durableId="525556937">
    <w:abstractNumId w:val="8"/>
  </w:num>
  <w:num w:numId="7" w16cid:durableId="1261723765">
    <w:abstractNumId w:val="16"/>
  </w:num>
  <w:num w:numId="8" w16cid:durableId="702292766">
    <w:abstractNumId w:val="6"/>
  </w:num>
  <w:num w:numId="9" w16cid:durableId="1799951159">
    <w:abstractNumId w:val="11"/>
  </w:num>
  <w:num w:numId="10" w16cid:durableId="1716999551">
    <w:abstractNumId w:val="7"/>
  </w:num>
  <w:num w:numId="11" w16cid:durableId="2100519188">
    <w:abstractNumId w:val="1"/>
  </w:num>
  <w:num w:numId="12" w16cid:durableId="2111971026">
    <w:abstractNumId w:val="2"/>
  </w:num>
  <w:num w:numId="13" w16cid:durableId="782113335">
    <w:abstractNumId w:val="15"/>
  </w:num>
  <w:num w:numId="14" w16cid:durableId="1905292144">
    <w:abstractNumId w:val="13"/>
  </w:num>
  <w:num w:numId="15" w16cid:durableId="38340848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6DD"/>
    <w:rsid w:val="0000064C"/>
    <w:rsid w:val="00000CC6"/>
    <w:rsid w:val="00000F2E"/>
    <w:rsid w:val="000035C1"/>
    <w:rsid w:val="00004380"/>
    <w:rsid w:val="0000477D"/>
    <w:rsid w:val="00004D62"/>
    <w:rsid w:val="00005DF0"/>
    <w:rsid w:val="00005EF0"/>
    <w:rsid w:val="00006838"/>
    <w:rsid w:val="00007464"/>
    <w:rsid w:val="000075D2"/>
    <w:rsid w:val="00007826"/>
    <w:rsid w:val="000079F3"/>
    <w:rsid w:val="0001074A"/>
    <w:rsid w:val="000139CF"/>
    <w:rsid w:val="0001406C"/>
    <w:rsid w:val="000142AD"/>
    <w:rsid w:val="00014595"/>
    <w:rsid w:val="00015982"/>
    <w:rsid w:val="00015AE9"/>
    <w:rsid w:val="00016140"/>
    <w:rsid w:val="00016350"/>
    <w:rsid w:val="00017072"/>
    <w:rsid w:val="0001712A"/>
    <w:rsid w:val="000200CC"/>
    <w:rsid w:val="0002014E"/>
    <w:rsid w:val="000201A1"/>
    <w:rsid w:val="000204F6"/>
    <w:rsid w:val="000209BE"/>
    <w:rsid w:val="00021F3B"/>
    <w:rsid w:val="000235F8"/>
    <w:rsid w:val="000237D3"/>
    <w:rsid w:val="00023996"/>
    <w:rsid w:val="00023C30"/>
    <w:rsid w:val="0002483B"/>
    <w:rsid w:val="00024B2A"/>
    <w:rsid w:val="00024BA3"/>
    <w:rsid w:val="00024D6A"/>
    <w:rsid w:val="00024E00"/>
    <w:rsid w:val="0002540F"/>
    <w:rsid w:val="00025AAC"/>
    <w:rsid w:val="00026D68"/>
    <w:rsid w:val="00032897"/>
    <w:rsid w:val="0003390B"/>
    <w:rsid w:val="00033ECF"/>
    <w:rsid w:val="00034568"/>
    <w:rsid w:val="00035101"/>
    <w:rsid w:val="00035142"/>
    <w:rsid w:val="00035FFE"/>
    <w:rsid w:val="00036489"/>
    <w:rsid w:val="0003666B"/>
    <w:rsid w:val="00037569"/>
    <w:rsid w:val="00037A8E"/>
    <w:rsid w:val="00037E25"/>
    <w:rsid w:val="0004043D"/>
    <w:rsid w:val="00041B69"/>
    <w:rsid w:val="00042A29"/>
    <w:rsid w:val="00043B6E"/>
    <w:rsid w:val="000456FA"/>
    <w:rsid w:val="00045A7E"/>
    <w:rsid w:val="00045F80"/>
    <w:rsid w:val="000463CF"/>
    <w:rsid w:val="00046601"/>
    <w:rsid w:val="000472B0"/>
    <w:rsid w:val="00047947"/>
    <w:rsid w:val="0004799F"/>
    <w:rsid w:val="00050B3F"/>
    <w:rsid w:val="00050B75"/>
    <w:rsid w:val="0005172D"/>
    <w:rsid w:val="000519E1"/>
    <w:rsid w:val="0005221A"/>
    <w:rsid w:val="000528E9"/>
    <w:rsid w:val="00053453"/>
    <w:rsid w:val="000537E2"/>
    <w:rsid w:val="000547F3"/>
    <w:rsid w:val="000549EE"/>
    <w:rsid w:val="0005508B"/>
    <w:rsid w:val="00055760"/>
    <w:rsid w:val="00055AD7"/>
    <w:rsid w:val="00055F9D"/>
    <w:rsid w:val="000565D7"/>
    <w:rsid w:val="000573DA"/>
    <w:rsid w:val="00057A6B"/>
    <w:rsid w:val="0006004A"/>
    <w:rsid w:val="00060D9E"/>
    <w:rsid w:val="000610EC"/>
    <w:rsid w:val="00062E67"/>
    <w:rsid w:val="00064275"/>
    <w:rsid w:val="00064C61"/>
    <w:rsid w:val="00065115"/>
    <w:rsid w:val="000656F0"/>
    <w:rsid w:val="0006622C"/>
    <w:rsid w:val="000664ED"/>
    <w:rsid w:val="000671BD"/>
    <w:rsid w:val="0007028F"/>
    <w:rsid w:val="00070811"/>
    <w:rsid w:val="00070C0E"/>
    <w:rsid w:val="000715F2"/>
    <w:rsid w:val="00071999"/>
    <w:rsid w:val="00071B02"/>
    <w:rsid w:val="000720EA"/>
    <w:rsid w:val="0007237F"/>
    <w:rsid w:val="00072ACE"/>
    <w:rsid w:val="00073208"/>
    <w:rsid w:val="00073911"/>
    <w:rsid w:val="000744E3"/>
    <w:rsid w:val="0007498E"/>
    <w:rsid w:val="00077469"/>
    <w:rsid w:val="00077A78"/>
    <w:rsid w:val="00077FC5"/>
    <w:rsid w:val="00080157"/>
    <w:rsid w:val="00080C3D"/>
    <w:rsid w:val="00080E46"/>
    <w:rsid w:val="0008161B"/>
    <w:rsid w:val="00081C9E"/>
    <w:rsid w:val="00081EDD"/>
    <w:rsid w:val="0008233D"/>
    <w:rsid w:val="0008378E"/>
    <w:rsid w:val="00083B9E"/>
    <w:rsid w:val="00084E3F"/>
    <w:rsid w:val="00084F66"/>
    <w:rsid w:val="00085232"/>
    <w:rsid w:val="00086177"/>
    <w:rsid w:val="000871FD"/>
    <w:rsid w:val="00090584"/>
    <w:rsid w:val="00091062"/>
    <w:rsid w:val="00091E79"/>
    <w:rsid w:val="00093434"/>
    <w:rsid w:val="00093476"/>
    <w:rsid w:val="00094258"/>
    <w:rsid w:val="000974F2"/>
    <w:rsid w:val="000975FD"/>
    <w:rsid w:val="0009777F"/>
    <w:rsid w:val="000977C0"/>
    <w:rsid w:val="00097C1F"/>
    <w:rsid w:val="000A02B6"/>
    <w:rsid w:val="000A21AB"/>
    <w:rsid w:val="000A27AE"/>
    <w:rsid w:val="000A4A1A"/>
    <w:rsid w:val="000A5200"/>
    <w:rsid w:val="000A53F9"/>
    <w:rsid w:val="000A5660"/>
    <w:rsid w:val="000A5C98"/>
    <w:rsid w:val="000A6410"/>
    <w:rsid w:val="000A6849"/>
    <w:rsid w:val="000A7846"/>
    <w:rsid w:val="000B0C9F"/>
    <w:rsid w:val="000B2167"/>
    <w:rsid w:val="000B247C"/>
    <w:rsid w:val="000B274A"/>
    <w:rsid w:val="000B2887"/>
    <w:rsid w:val="000B29BF"/>
    <w:rsid w:val="000B2E29"/>
    <w:rsid w:val="000B4F82"/>
    <w:rsid w:val="000B5DB9"/>
    <w:rsid w:val="000B65B9"/>
    <w:rsid w:val="000B69F5"/>
    <w:rsid w:val="000B7AC7"/>
    <w:rsid w:val="000B7D09"/>
    <w:rsid w:val="000C1AC0"/>
    <w:rsid w:val="000C2A8A"/>
    <w:rsid w:val="000C452A"/>
    <w:rsid w:val="000C4A49"/>
    <w:rsid w:val="000C58DE"/>
    <w:rsid w:val="000C5BC5"/>
    <w:rsid w:val="000C629F"/>
    <w:rsid w:val="000C62CD"/>
    <w:rsid w:val="000D0FB6"/>
    <w:rsid w:val="000D18E9"/>
    <w:rsid w:val="000D2317"/>
    <w:rsid w:val="000D2F7F"/>
    <w:rsid w:val="000D330C"/>
    <w:rsid w:val="000D4B67"/>
    <w:rsid w:val="000D508E"/>
    <w:rsid w:val="000D601C"/>
    <w:rsid w:val="000D6199"/>
    <w:rsid w:val="000D692F"/>
    <w:rsid w:val="000D6FED"/>
    <w:rsid w:val="000D779A"/>
    <w:rsid w:val="000E0216"/>
    <w:rsid w:val="000E1431"/>
    <w:rsid w:val="000E1DA0"/>
    <w:rsid w:val="000E210F"/>
    <w:rsid w:val="000E3384"/>
    <w:rsid w:val="000E3EC7"/>
    <w:rsid w:val="000E3FE7"/>
    <w:rsid w:val="000E4013"/>
    <w:rsid w:val="000E440D"/>
    <w:rsid w:val="000E4EAB"/>
    <w:rsid w:val="000E55EE"/>
    <w:rsid w:val="000E59CF"/>
    <w:rsid w:val="000E59F0"/>
    <w:rsid w:val="000E5E41"/>
    <w:rsid w:val="000E5E80"/>
    <w:rsid w:val="000E70C8"/>
    <w:rsid w:val="000E774D"/>
    <w:rsid w:val="000E79B0"/>
    <w:rsid w:val="000F064B"/>
    <w:rsid w:val="000F172A"/>
    <w:rsid w:val="000F1939"/>
    <w:rsid w:val="000F196F"/>
    <w:rsid w:val="000F20EE"/>
    <w:rsid w:val="000F2AD2"/>
    <w:rsid w:val="000F2EA8"/>
    <w:rsid w:val="000F4CAD"/>
    <w:rsid w:val="000F5D59"/>
    <w:rsid w:val="000F6660"/>
    <w:rsid w:val="000F687D"/>
    <w:rsid w:val="000F7436"/>
    <w:rsid w:val="0010075C"/>
    <w:rsid w:val="001009C5"/>
    <w:rsid w:val="00100C9D"/>
    <w:rsid w:val="00101095"/>
    <w:rsid w:val="00101B1F"/>
    <w:rsid w:val="00101F78"/>
    <w:rsid w:val="001026A9"/>
    <w:rsid w:val="00102701"/>
    <w:rsid w:val="001027B7"/>
    <w:rsid w:val="00102D08"/>
    <w:rsid w:val="00105503"/>
    <w:rsid w:val="001055FA"/>
    <w:rsid w:val="00105BB6"/>
    <w:rsid w:val="00105BBD"/>
    <w:rsid w:val="00105CF1"/>
    <w:rsid w:val="001062FD"/>
    <w:rsid w:val="0010790C"/>
    <w:rsid w:val="00107D2A"/>
    <w:rsid w:val="001112CB"/>
    <w:rsid w:val="001114A9"/>
    <w:rsid w:val="00112265"/>
    <w:rsid w:val="00112807"/>
    <w:rsid w:val="00113E98"/>
    <w:rsid w:val="00114C37"/>
    <w:rsid w:val="00115924"/>
    <w:rsid w:val="001171A8"/>
    <w:rsid w:val="00120E1D"/>
    <w:rsid w:val="0012178F"/>
    <w:rsid w:val="001225C3"/>
    <w:rsid w:val="00122D3E"/>
    <w:rsid w:val="00123106"/>
    <w:rsid w:val="001239FF"/>
    <w:rsid w:val="001252A6"/>
    <w:rsid w:val="0012546E"/>
    <w:rsid w:val="00125626"/>
    <w:rsid w:val="00125E98"/>
    <w:rsid w:val="00126D4D"/>
    <w:rsid w:val="001271D8"/>
    <w:rsid w:val="00127E8F"/>
    <w:rsid w:val="00130354"/>
    <w:rsid w:val="001315AC"/>
    <w:rsid w:val="0013207E"/>
    <w:rsid w:val="001327C6"/>
    <w:rsid w:val="00133131"/>
    <w:rsid w:val="0013396F"/>
    <w:rsid w:val="00134333"/>
    <w:rsid w:val="00134CB8"/>
    <w:rsid w:val="00136685"/>
    <w:rsid w:val="0013670D"/>
    <w:rsid w:val="00136EE5"/>
    <w:rsid w:val="00137B12"/>
    <w:rsid w:val="00140171"/>
    <w:rsid w:val="0014105B"/>
    <w:rsid w:val="0014141E"/>
    <w:rsid w:val="00141947"/>
    <w:rsid w:val="00141B51"/>
    <w:rsid w:val="001429C2"/>
    <w:rsid w:val="00142BF2"/>
    <w:rsid w:val="00143798"/>
    <w:rsid w:val="00143B27"/>
    <w:rsid w:val="00143F0F"/>
    <w:rsid w:val="00144213"/>
    <w:rsid w:val="00144C87"/>
    <w:rsid w:val="00144CD1"/>
    <w:rsid w:val="00146583"/>
    <w:rsid w:val="001469DC"/>
    <w:rsid w:val="0014789F"/>
    <w:rsid w:val="001500E5"/>
    <w:rsid w:val="00150C3A"/>
    <w:rsid w:val="0015294E"/>
    <w:rsid w:val="00152AC6"/>
    <w:rsid w:val="001531BF"/>
    <w:rsid w:val="001531FF"/>
    <w:rsid w:val="00153545"/>
    <w:rsid w:val="00153A9F"/>
    <w:rsid w:val="00154286"/>
    <w:rsid w:val="001543FA"/>
    <w:rsid w:val="00155651"/>
    <w:rsid w:val="00155DC2"/>
    <w:rsid w:val="001563EE"/>
    <w:rsid w:val="00156400"/>
    <w:rsid w:val="0015683B"/>
    <w:rsid w:val="00157879"/>
    <w:rsid w:val="00157D2E"/>
    <w:rsid w:val="00157E11"/>
    <w:rsid w:val="00157ECA"/>
    <w:rsid w:val="001605AC"/>
    <w:rsid w:val="00160FD1"/>
    <w:rsid w:val="00161193"/>
    <w:rsid w:val="00162234"/>
    <w:rsid w:val="0016448D"/>
    <w:rsid w:val="001647C4"/>
    <w:rsid w:val="00164E8E"/>
    <w:rsid w:val="001662E0"/>
    <w:rsid w:val="00166E8E"/>
    <w:rsid w:val="001677DC"/>
    <w:rsid w:val="00170264"/>
    <w:rsid w:val="0017152A"/>
    <w:rsid w:val="00171D5F"/>
    <w:rsid w:val="00171E34"/>
    <w:rsid w:val="00172692"/>
    <w:rsid w:val="0017402C"/>
    <w:rsid w:val="00174218"/>
    <w:rsid w:val="00174231"/>
    <w:rsid w:val="00174430"/>
    <w:rsid w:val="00175497"/>
    <w:rsid w:val="0017573B"/>
    <w:rsid w:val="00176683"/>
    <w:rsid w:val="001769EF"/>
    <w:rsid w:val="00176C5A"/>
    <w:rsid w:val="00176DB0"/>
    <w:rsid w:val="00177176"/>
    <w:rsid w:val="00177656"/>
    <w:rsid w:val="001778A9"/>
    <w:rsid w:val="001803E7"/>
    <w:rsid w:val="001809D6"/>
    <w:rsid w:val="00180E4A"/>
    <w:rsid w:val="00182DF4"/>
    <w:rsid w:val="0018343C"/>
    <w:rsid w:val="00183769"/>
    <w:rsid w:val="00184F3D"/>
    <w:rsid w:val="00185220"/>
    <w:rsid w:val="00185548"/>
    <w:rsid w:val="00186875"/>
    <w:rsid w:val="00186A79"/>
    <w:rsid w:val="00187329"/>
    <w:rsid w:val="00187BC4"/>
    <w:rsid w:val="001902A7"/>
    <w:rsid w:val="00190306"/>
    <w:rsid w:val="00190C68"/>
    <w:rsid w:val="00190FCE"/>
    <w:rsid w:val="001916DD"/>
    <w:rsid w:val="00192B01"/>
    <w:rsid w:val="00192BBF"/>
    <w:rsid w:val="001932AF"/>
    <w:rsid w:val="00194B82"/>
    <w:rsid w:val="00194D8D"/>
    <w:rsid w:val="0019623C"/>
    <w:rsid w:val="00196694"/>
    <w:rsid w:val="001972C2"/>
    <w:rsid w:val="00197735"/>
    <w:rsid w:val="001A0174"/>
    <w:rsid w:val="001A065E"/>
    <w:rsid w:val="001A1982"/>
    <w:rsid w:val="001A3801"/>
    <w:rsid w:val="001A3E96"/>
    <w:rsid w:val="001A4387"/>
    <w:rsid w:val="001A5B8A"/>
    <w:rsid w:val="001A5F23"/>
    <w:rsid w:val="001A6AE8"/>
    <w:rsid w:val="001A6C0A"/>
    <w:rsid w:val="001A6D6B"/>
    <w:rsid w:val="001A7116"/>
    <w:rsid w:val="001B09D8"/>
    <w:rsid w:val="001B13F4"/>
    <w:rsid w:val="001B22DD"/>
    <w:rsid w:val="001B2826"/>
    <w:rsid w:val="001B2DD7"/>
    <w:rsid w:val="001B3339"/>
    <w:rsid w:val="001B394A"/>
    <w:rsid w:val="001B3B53"/>
    <w:rsid w:val="001B3CDA"/>
    <w:rsid w:val="001B4911"/>
    <w:rsid w:val="001B4D3E"/>
    <w:rsid w:val="001B4D6A"/>
    <w:rsid w:val="001B55C0"/>
    <w:rsid w:val="001B6740"/>
    <w:rsid w:val="001B78FE"/>
    <w:rsid w:val="001C0B3E"/>
    <w:rsid w:val="001C0EAA"/>
    <w:rsid w:val="001C1146"/>
    <w:rsid w:val="001C137B"/>
    <w:rsid w:val="001C1A41"/>
    <w:rsid w:val="001C301C"/>
    <w:rsid w:val="001C3606"/>
    <w:rsid w:val="001C393D"/>
    <w:rsid w:val="001C3A5A"/>
    <w:rsid w:val="001C4315"/>
    <w:rsid w:val="001C484D"/>
    <w:rsid w:val="001C5605"/>
    <w:rsid w:val="001C5B50"/>
    <w:rsid w:val="001C5BBD"/>
    <w:rsid w:val="001C60F2"/>
    <w:rsid w:val="001C6727"/>
    <w:rsid w:val="001C7614"/>
    <w:rsid w:val="001D01E1"/>
    <w:rsid w:val="001D0977"/>
    <w:rsid w:val="001D0A54"/>
    <w:rsid w:val="001D18D3"/>
    <w:rsid w:val="001D1CBE"/>
    <w:rsid w:val="001D2627"/>
    <w:rsid w:val="001D5224"/>
    <w:rsid w:val="001D56E0"/>
    <w:rsid w:val="001D6539"/>
    <w:rsid w:val="001D6782"/>
    <w:rsid w:val="001D6CAB"/>
    <w:rsid w:val="001D6E54"/>
    <w:rsid w:val="001D7990"/>
    <w:rsid w:val="001D7EBB"/>
    <w:rsid w:val="001E01AA"/>
    <w:rsid w:val="001E0A50"/>
    <w:rsid w:val="001E1007"/>
    <w:rsid w:val="001E185A"/>
    <w:rsid w:val="001E3F49"/>
    <w:rsid w:val="001E40A2"/>
    <w:rsid w:val="001E4349"/>
    <w:rsid w:val="001E51E5"/>
    <w:rsid w:val="001E724D"/>
    <w:rsid w:val="001E738A"/>
    <w:rsid w:val="001E7A38"/>
    <w:rsid w:val="001F42A2"/>
    <w:rsid w:val="001F47FB"/>
    <w:rsid w:val="001F4825"/>
    <w:rsid w:val="001F4F4C"/>
    <w:rsid w:val="001F5054"/>
    <w:rsid w:val="001F5836"/>
    <w:rsid w:val="001F5F3F"/>
    <w:rsid w:val="001F60FA"/>
    <w:rsid w:val="001F6ADC"/>
    <w:rsid w:val="001F726F"/>
    <w:rsid w:val="001F7A2D"/>
    <w:rsid w:val="002015EB"/>
    <w:rsid w:val="0020370F"/>
    <w:rsid w:val="00204122"/>
    <w:rsid w:val="002048D6"/>
    <w:rsid w:val="0020685F"/>
    <w:rsid w:val="002070B3"/>
    <w:rsid w:val="00207109"/>
    <w:rsid w:val="00207309"/>
    <w:rsid w:val="00207DDD"/>
    <w:rsid w:val="00210B12"/>
    <w:rsid w:val="00211B89"/>
    <w:rsid w:val="00211DD5"/>
    <w:rsid w:val="00213D40"/>
    <w:rsid w:val="002147B9"/>
    <w:rsid w:val="00216331"/>
    <w:rsid w:val="0021666C"/>
    <w:rsid w:val="0021676D"/>
    <w:rsid w:val="0021685F"/>
    <w:rsid w:val="00217340"/>
    <w:rsid w:val="00217F5B"/>
    <w:rsid w:val="002215A4"/>
    <w:rsid w:val="00221858"/>
    <w:rsid w:val="00221C37"/>
    <w:rsid w:val="00222314"/>
    <w:rsid w:val="002227CB"/>
    <w:rsid w:val="00222AF0"/>
    <w:rsid w:val="002235FF"/>
    <w:rsid w:val="00223DDD"/>
    <w:rsid w:val="00225B43"/>
    <w:rsid w:val="0022626A"/>
    <w:rsid w:val="002263FA"/>
    <w:rsid w:val="00230B25"/>
    <w:rsid w:val="00230CAA"/>
    <w:rsid w:val="00231619"/>
    <w:rsid w:val="00231779"/>
    <w:rsid w:val="002326FF"/>
    <w:rsid w:val="00232A4B"/>
    <w:rsid w:val="00233293"/>
    <w:rsid w:val="00233716"/>
    <w:rsid w:val="002349AE"/>
    <w:rsid w:val="00234EA2"/>
    <w:rsid w:val="00235FA2"/>
    <w:rsid w:val="00236697"/>
    <w:rsid w:val="00236A8E"/>
    <w:rsid w:val="00236EA7"/>
    <w:rsid w:val="00237B6C"/>
    <w:rsid w:val="0024177D"/>
    <w:rsid w:val="0024219F"/>
    <w:rsid w:val="00242DA2"/>
    <w:rsid w:val="00243066"/>
    <w:rsid w:val="002430A8"/>
    <w:rsid w:val="0024540B"/>
    <w:rsid w:val="00245790"/>
    <w:rsid w:val="00246AB5"/>
    <w:rsid w:val="00250770"/>
    <w:rsid w:val="00250A4F"/>
    <w:rsid w:val="0025180B"/>
    <w:rsid w:val="00251D84"/>
    <w:rsid w:val="00252C2D"/>
    <w:rsid w:val="00253227"/>
    <w:rsid w:val="002544D2"/>
    <w:rsid w:val="00254A18"/>
    <w:rsid w:val="002567ED"/>
    <w:rsid w:val="00256D44"/>
    <w:rsid w:val="00261392"/>
    <w:rsid w:val="00261A18"/>
    <w:rsid w:val="00262117"/>
    <w:rsid w:val="00263589"/>
    <w:rsid w:val="0026648F"/>
    <w:rsid w:val="00267927"/>
    <w:rsid w:val="00267CC6"/>
    <w:rsid w:val="00270DC7"/>
    <w:rsid w:val="002710A0"/>
    <w:rsid w:val="00272A13"/>
    <w:rsid w:val="00273F51"/>
    <w:rsid w:val="0027443E"/>
    <w:rsid w:val="00274630"/>
    <w:rsid w:val="00274D8B"/>
    <w:rsid w:val="0027738B"/>
    <w:rsid w:val="0027776A"/>
    <w:rsid w:val="0028002F"/>
    <w:rsid w:val="00280EE0"/>
    <w:rsid w:val="00280F77"/>
    <w:rsid w:val="0028237F"/>
    <w:rsid w:val="00283600"/>
    <w:rsid w:val="002844F5"/>
    <w:rsid w:val="00284963"/>
    <w:rsid w:val="00284E5D"/>
    <w:rsid w:val="00285E57"/>
    <w:rsid w:val="002860DB"/>
    <w:rsid w:val="00286333"/>
    <w:rsid w:val="002869CB"/>
    <w:rsid w:val="00286AEA"/>
    <w:rsid w:val="00287BC2"/>
    <w:rsid w:val="002902F3"/>
    <w:rsid w:val="002913AE"/>
    <w:rsid w:val="002913C0"/>
    <w:rsid w:val="00291CC4"/>
    <w:rsid w:val="002924FE"/>
    <w:rsid w:val="002927AC"/>
    <w:rsid w:val="00292D4A"/>
    <w:rsid w:val="00293D93"/>
    <w:rsid w:val="002948C5"/>
    <w:rsid w:val="00294D10"/>
    <w:rsid w:val="00295AD0"/>
    <w:rsid w:val="0029643A"/>
    <w:rsid w:val="00296E1B"/>
    <w:rsid w:val="00297900"/>
    <w:rsid w:val="002A1AD9"/>
    <w:rsid w:val="002A3269"/>
    <w:rsid w:val="002A371F"/>
    <w:rsid w:val="002A3948"/>
    <w:rsid w:val="002A40AA"/>
    <w:rsid w:val="002A4BFC"/>
    <w:rsid w:val="002A5111"/>
    <w:rsid w:val="002A5E76"/>
    <w:rsid w:val="002A62BE"/>
    <w:rsid w:val="002B0EE4"/>
    <w:rsid w:val="002B137E"/>
    <w:rsid w:val="002B204E"/>
    <w:rsid w:val="002B20F8"/>
    <w:rsid w:val="002B32FB"/>
    <w:rsid w:val="002B3ECC"/>
    <w:rsid w:val="002B64EC"/>
    <w:rsid w:val="002C2565"/>
    <w:rsid w:val="002C2CA8"/>
    <w:rsid w:val="002C309A"/>
    <w:rsid w:val="002C31FD"/>
    <w:rsid w:val="002C374D"/>
    <w:rsid w:val="002C45C8"/>
    <w:rsid w:val="002C46AA"/>
    <w:rsid w:val="002C49F7"/>
    <w:rsid w:val="002C4B61"/>
    <w:rsid w:val="002C4C94"/>
    <w:rsid w:val="002C5008"/>
    <w:rsid w:val="002C5937"/>
    <w:rsid w:val="002C5A74"/>
    <w:rsid w:val="002C790E"/>
    <w:rsid w:val="002D02F7"/>
    <w:rsid w:val="002D031E"/>
    <w:rsid w:val="002D03E2"/>
    <w:rsid w:val="002D050E"/>
    <w:rsid w:val="002D0704"/>
    <w:rsid w:val="002D1B28"/>
    <w:rsid w:val="002D20DC"/>
    <w:rsid w:val="002D22D1"/>
    <w:rsid w:val="002D23D5"/>
    <w:rsid w:val="002D264B"/>
    <w:rsid w:val="002D2AF5"/>
    <w:rsid w:val="002D3EE9"/>
    <w:rsid w:val="002D55F8"/>
    <w:rsid w:val="002D5840"/>
    <w:rsid w:val="002D58DD"/>
    <w:rsid w:val="002D6325"/>
    <w:rsid w:val="002D63F4"/>
    <w:rsid w:val="002D6571"/>
    <w:rsid w:val="002D6B21"/>
    <w:rsid w:val="002D6B8F"/>
    <w:rsid w:val="002D7356"/>
    <w:rsid w:val="002E064F"/>
    <w:rsid w:val="002E0CF7"/>
    <w:rsid w:val="002E174A"/>
    <w:rsid w:val="002E2CB3"/>
    <w:rsid w:val="002E3192"/>
    <w:rsid w:val="002E3AA0"/>
    <w:rsid w:val="002E41EE"/>
    <w:rsid w:val="002E436F"/>
    <w:rsid w:val="002E4B6F"/>
    <w:rsid w:val="002E4D3A"/>
    <w:rsid w:val="002E60A4"/>
    <w:rsid w:val="002E6EC0"/>
    <w:rsid w:val="002F00B1"/>
    <w:rsid w:val="002F06B3"/>
    <w:rsid w:val="002F1AC1"/>
    <w:rsid w:val="002F2695"/>
    <w:rsid w:val="002F3E6D"/>
    <w:rsid w:val="002F4A10"/>
    <w:rsid w:val="002F4A44"/>
    <w:rsid w:val="002F4AED"/>
    <w:rsid w:val="002F4EAC"/>
    <w:rsid w:val="002F550E"/>
    <w:rsid w:val="002F5AD4"/>
    <w:rsid w:val="002F6569"/>
    <w:rsid w:val="002F6E2F"/>
    <w:rsid w:val="002F7C8D"/>
    <w:rsid w:val="002F7CDE"/>
    <w:rsid w:val="003002C6"/>
    <w:rsid w:val="003005AB"/>
    <w:rsid w:val="003007D1"/>
    <w:rsid w:val="0030277D"/>
    <w:rsid w:val="00303145"/>
    <w:rsid w:val="003044AA"/>
    <w:rsid w:val="003054E1"/>
    <w:rsid w:val="003074EA"/>
    <w:rsid w:val="003078A4"/>
    <w:rsid w:val="0031115D"/>
    <w:rsid w:val="00312315"/>
    <w:rsid w:val="0031236C"/>
    <w:rsid w:val="003123DD"/>
    <w:rsid w:val="00312D7E"/>
    <w:rsid w:val="0031309E"/>
    <w:rsid w:val="003137E7"/>
    <w:rsid w:val="00313F3F"/>
    <w:rsid w:val="003154FA"/>
    <w:rsid w:val="00315CF7"/>
    <w:rsid w:val="00320144"/>
    <w:rsid w:val="0032044C"/>
    <w:rsid w:val="00320E75"/>
    <w:rsid w:val="00321328"/>
    <w:rsid w:val="0032141C"/>
    <w:rsid w:val="00321860"/>
    <w:rsid w:val="003218F3"/>
    <w:rsid w:val="00321911"/>
    <w:rsid w:val="00321AF1"/>
    <w:rsid w:val="003229C8"/>
    <w:rsid w:val="00322BCF"/>
    <w:rsid w:val="003238E9"/>
    <w:rsid w:val="00323A81"/>
    <w:rsid w:val="0032448F"/>
    <w:rsid w:val="00325152"/>
    <w:rsid w:val="003254A8"/>
    <w:rsid w:val="0032570F"/>
    <w:rsid w:val="003259B1"/>
    <w:rsid w:val="003275BA"/>
    <w:rsid w:val="00331AE4"/>
    <w:rsid w:val="00331BBA"/>
    <w:rsid w:val="00331CB0"/>
    <w:rsid w:val="00332BF8"/>
    <w:rsid w:val="003330E4"/>
    <w:rsid w:val="00333E08"/>
    <w:rsid w:val="00333FC1"/>
    <w:rsid w:val="00334831"/>
    <w:rsid w:val="00334D3D"/>
    <w:rsid w:val="0033500F"/>
    <w:rsid w:val="0033591F"/>
    <w:rsid w:val="00335E89"/>
    <w:rsid w:val="00336B50"/>
    <w:rsid w:val="00336F60"/>
    <w:rsid w:val="0033722C"/>
    <w:rsid w:val="0033746C"/>
    <w:rsid w:val="003401C0"/>
    <w:rsid w:val="00341454"/>
    <w:rsid w:val="00342972"/>
    <w:rsid w:val="00342E32"/>
    <w:rsid w:val="003434B6"/>
    <w:rsid w:val="003448AA"/>
    <w:rsid w:val="00344F06"/>
    <w:rsid w:val="0034535D"/>
    <w:rsid w:val="003464A2"/>
    <w:rsid w:val="0034651E"/>
    <w:rsid w:val="003476A3"/>
    <w:rsid w:val="003479A3"/>
    <w:rsid w:val="00347E32"/>
    <w:rsid w:val="00350515"/>
    <w:rsid w:val="00351022"/>
    <w:rsid w:val="00351724"/>
    <w:rsid w:val="00351A87"/>
    <w:rsid w:val="003521E7"/>
    <w:rsid w:val="003534AF"/>
    <w:rsid w:val="0035366F"/>
    <w:rsid w:val="00353E47"/>
    <w:rsid w:val="00353F30"/>
    <w:rsid w:val="00354379"/>
    <w:rsid w:val="00354B27"/>
    <w:rsid w:val="00354CB7"/>
    <w:rsid w:val="00354FFB"/>
    <w:rsid w:val="0035513C"/>
    <w:rsid w:val="003554D9"/>
    <w:rsid w:val="00355D7B"/>
    <w:rsid w:val="00356031"/>
    <w:rsid w:val="0035648F"/>
    <w:rsid w:val="0035676E"/>
    <w:rsid w:val="00357459"/>
    <w:rsid w:val="00357FCB"/>
    <w:rsid w:val="0036022D"/>
    <w:rsid w:val="003602B3"/>
    <w:rsid w:val="00360AFB"/>
    <w:rsid w:val="003611D0"/>
    <w:rsid w:val="0036131F"/>
    <w:rsid w:val="00361FCC"/>
    <w:rsid w:val="00362089"/>
    <w:rsid w:val="003626C2"/>
    <w:rsid w:val="003631C6"/>
    <w:rsid w:val="003632B0"/>
    <w:rsid w:val="00364A1B"/>
    <w:rsid w:val="00364DDE"/>
    <w:rsid w:val="0036506D"/>
    <w:rsid w:val="00365E40"/>
    <w:rsid w:val="003663ED"/>
    <w:rsid w:val="003665C0"/>
    <w:rsid w:val="003668C2"/>
    <w:rsid w:val="003669DB"/>
    <w:rsid w:val="00366BFB"/>
    <w:rsid w:val="00366C91"/>
    <w:rsid w:val="00367A74"/>
    <w:rsid w:val="00367F54"/>
    <w:rsid w:val="0037003F"/>
    <w:rsid w:val="0037025C"/>
    <w:rsid w:val="0037025F"/>
    <w:rsid w:val="003704B0"/>
    <w:rsid w:val="00372E87"/>
    <w:rsid w:val="00373051"/>
    <w:rsid w:val="00373313"/>
    <w:rsid w:val="00373937"/>
    <w:rsid w:val="00374E7A"/>
    <w:rsid w:val="00374F88"/>
    <w:rsid w:val="00375215"/>
    <w:rsid w:val="00375BDE"/>
    <w:rsid w:val="0037784A"/>
    <w:rsid w:val="00377F34"/>
    <w:rsid w:val="00381383"/>
    <w:rsid w:val="00381CAB"/>
    <w:rsid w:val="003820D1"/>
    <w:rsid w:val="00382D8D"/>
    <w:rsid w:val="00384466"/>
    <w:rsid w:val="00384D05"/>
    <w:rsid w:val="00385281"/>
    <w:rsid w:val="0038538A"/>
    <w:rsid w:val="00385AF1"/>
    <w:rsid w:val="00385D0C"/>
    <w:rsid w:val="00386407"/>
    <w:rsid w:val="00386E06"/>
    <w:rsid w:val="00386EE0"/>
    <w:rsid w:val="00390F8E"/>
    <w:rsid w:val="003910C3"/>
    <w:rsid w:val="00392035"/>
    <w:rsid w:val="00392041"/>
    <w:rsid w:val="00392317"/>
    <w:rsid w:val="00392C88"/>
    <w:rsid w:val="0039320E"/>
    <w:rsid w:val="003933B7"/>
    <w:rsid w:val="00393983"/>
    <w:rsid w:val="00393DF8"/>
    <w:rsid w:val="00394D99"/>
    <w:rsid w:val="00395C68"/>
    <w:rsid w:val="00395F25"/>
    <w:rsid w:val="00396DE2"/>
    <w:rsid w:val="0039700C"/>
    <w:rsid w:val="00397246"/>
    <w:rsid w:val="00397D93"/>
    <w:rsid w:val="003A1FDE"/>
    <w:rsid w:val="003A26C0"/>
    <w:rsid w:val="003A2978"/>
    <w:rsid w:val="003A2BE1"/>
    <w:rsid w:val="003A430E"/>
    <w:rsid w:val="003A5773"/>
    <w:rsid w:val="003A7400"/>
    <w:rsid w:val="003B1695"/>
    <w:rsid w:val="003B2AD9"/>
    <w:rsid w:val="003B2CD4"/>
    <w:rsid w:val="003B4D91"/>
    <w:rsid w:val="003B5B97"/>
    <w:rsid w:val="003C0CE7"/>
    <w:rsid w:val="003C1A78"/>
    <w:rsid w:val="003C205A"/>
    <w:rsid w:val="003C2AA7"/>
    <w:rsid w:val="003C2F67"/>
    <w:rsid w:val="003C347B"/>
    <w:rsid w:val="003C3C0E"/>
    <w:rsid w:val="003C3F04"/>
    <w:rsid w:val="003C433B"/>
    <w:rsid w:val="003C4810"/>
    <w:rsid w:val="003C4C55"/>
    <w:rsid w:val="003C4E24"/>
    <w:rsid w:val="003C4E42"/>
    <w:rsid w:val="003C53E7"/>
    <w:rsid w:val="003C558A"/>
    <w:rsid w:val="003C5ADC"/>
    <w:rsid w:val="003C71D0"/>
    <w:rsid w:val="003C7ED3"/>
    <w:rsid w:val="003D0607"/>
    <w:rsid w:val="003D0A4A"/>
    <w:rsid w:val="003D0A8A"/>
    <w:rsid w:val="003D1FCD"/>
    <w:rsid w:val="003D2452"/>
    <w:rsid w:val="003D2B16"/>
    <w:rsid w:val="003D308B"/>
    <w:rsid w:val="003D3477"/>
    <w:rsid w:val="003D3791"/>
    <w:rsid w:val="003D536F"/>
    <w:rsid w:val="003D5C78"/>
    <w:rsid w:val="003D5D50"/>
    <w:rsid w:val="003D6445"/>
    <w:rsid w:val="003D662B"/>
    <w:rsid w:val="003D66EF"/>
    <w:rsid w:val="003D698B"/>
    <w:rsid w:val="003D6D6C"/>
    <w:rsid w:val="003E0E52"/>
    <w:rsid w:val="003E0E7C"/>
    <w:rsid w:val="003E4601"/>
    <w:rsid w:val="003E62F4"/>
    <w:rsid w:val="003E7FF9"/>
    <w:rsid w:val="003F030C"/>
    <w:rsid w:val="003F10EB"/>
    <w:rsid w:val="003F19F0"/>
    <w:rsid w:val="003F1A36"/>
    <w:rsid w:val="003F2401"/>
    <w:rsid w:val="003F251A"/>
    <w:rsid w:val="003F3B0E"/>
    <w:rsid w:val="003F452F"/>
    <w:rsid w:val="003F58B7"/>
    <w:rsid w:val="003F7620"/>
    <w:rsid w:val="003F7759"/>
    <w:rsid w:val="003F7818"/>
    <w:rsid w:val="003F7AE5"/>
    <w:rsid w:val="0040060E"/>
    <w:rsid w:val="004010CA"/>
    <w:rsid w:val="00401B59"/>
    <w:rsid w:val="0040377F"/>
    <w:rsid w:val="00404312"/>
    <w:rsid w:val="004047F3"/>
    <w:rsid w:val="004048ED"/>
    <w:rsid w:val="00404D4F"/>
    <w:rsid w:val="00405290"/>
    <w:rsid w:val="00405720"/>
    <w:rsid w:val="004063AF"/>
    <w:rsid w:val="00406A0F"/>
    <w:rsid w:val="00407168"/>
    <w:rsid w:val="00410418"/>
    <w:rsid w:val="0041043C"/>
    <w:rsid w:val="00410DBB"/>
    <w:rsid w:val="00410E00"/>
    <w:rsid w:val="004110AA"/>
    <w:rsid w:val="00411535"/>
    <w:rsid w:val="004119BD"/>
    <w:rsid w:val="00411A46"/>
    <w:rsid w:val="004132CB"/>
    <w:rsid w:val="004141BB"/>
    <w:rsid w:val="0041423E"/>
    <w:rsid w:val="00414DF3"/>
    <w:rsid w:val="00414E3C"/>
    <w:rsid w:val="00414F10"/>
    <w:rsid w:val="00415EE7"/>
    <w:rsid w:val="00416740"/>
    <w:rsid w:val="004169C9"/>
    <w:rsid w:val="00416B99"/>
    <w:rsid w:val="00417647"/>
    <w:rsid w:val="00420D77"/>
    <w:rsid w:val="00420E8B"/>
    <w:rsid w:val="00421A3A"/>
    <w:rsid w:val="004229D9"/>
    <w:rsid w:val="0042360A"/>
    <w:rsid w:val="00423A8E"/>
    <w:rsid w:val="00425B9B"/>
    <w:rsid w:val="00425DF7"/>
    <w:rsid w:val="00426A01"/>
    <w:rsid w:val="00426FCF"/>
    <w:rsid w:val="004275A4"/>
    <w:rsid w:val="0042768D"/>
    <w:rsid w:val="004279AE"/>
    <w:rsid w:val="00427A19"/>
    <w:rsid w:val="00430A6D"/>
    <w:rsid w:val="004312AD"/>
    <w:rsid w:val="004326A0"/>
    <w:rsid w:val="00432A52"/>
    <w:rsid w:val="0043341C"/>
    <w:rsid w:val="00433DEB"/>
    <w:rsid w:val="004342B5"/>
    <w:rsid w:val="00434AD9"/>
    <w:rsid w:val="00434B1C"/>
    <w:rsid w:val="00434B62"/>
    <w:rsid w:val="00434F78"/>
    <w:rsid w:val="00435556"/>
    <w:rsid w:val="004362B1"/>
    <w:rsid w:val="00436364"/>
    <w:rsid w:val="00436F4A"/>
    <w:rsid w:val="00437611"/>
    <w:rsid w:val="00437DE8"/>
    <w:rsid w:val="004404DF"/>
    <w:rsid w:val="004407A9"/>
    <w:rsid w:val="004420AF"/>
    <w:rsid w:val="004430B6"/>
    <w:rsid w:val="004434B4"/>
    <w:rsid w:val="00443CB3"/>
    <w:rsid w:val="00444B4F"/>
    <w:rsid w:val="0044501C"/>
    <w:rsid w:val="004454ED"/>
    <w:rsid w:val="00445CD3"/>
    <w:rsid w:val="0044645A"/>
    <w:rsid w:val="00447E82"/>
    <w:rsid w:val="00447F1C"/>
    <w:rsid w:val="0045029F"/>
    <w:rsid w:val="00451A04"/>
    <w:rsid w:val="0045330C"/>
    <w:rsid w:val="0045391B"/>
    <w:rsid w:val="004539F2"/>
    <w:rsid w:val="00453CB0"/>
    <w:rsid w:val="004563A0"/>
    <w:rsid w:val="00456691"/>
    <w:rsid w:val="0045760D"/>
    <w:rsid w:val="00457F21"/>
    <w:rsid w:val="00460A93"/>
    <w:rsid w:val="00461265"/>
    <w:rsid w:val="00464565"/>
    <w:rsid w:val="00464D43"/>
    <w:rsid w:val="00464DCF"/>
    <w:rsid w:val="00465078"/>
    <w:rsid w:val="0046618F"/>
    <w:rsid w:val="004661E2"/>
    <w:rsid w:val="00466471"/>
    <w:rsid w:val="00467B56"/>
    <w:rsid w:val="00472016"/>
    <w:rsid w:val="004723F5"/>
    <w:rsid w:val="00472A88"/>
    <w:rsid w:val="00473828"/>
    <w:rsid w:val="00473AA3"/>
    <w:rsid w:val="0047405D"/>
    <w:rsid w:val="00474B3E"/>
    <w:rsid w:val="00475854"/>
    <w:rsid w:val="004761E8"/>
    <w:rsid w:val="00476387"/>
    <w:rsid w:val="00476B39"/>
    <w:rsid w:val="00476C24"/>
    <w:rsid w:val="00480694"/>
    <w:rsid w:val="00481517"/>
    <w:rsid w:val="00481B7A"/>
    <w:rsid w:val="0048265C"/>
    <w:rsid w:val="00482D55"/>
    <w:rsid w:val="00483AD9"/>
    <w:rsid w:val="00484041"/>
    <w:rsid w:val="004851A3"/>
    <w:rsid w:val="00485C92"/>
    <w:rsid w:val="00485EC3"/>
    <w:rsid w:val="004865D8"/>
    <w:rsid w:val="00487178"/>
    <w:rsid w:val="00487851"/>
    <w:rsid w:val="004878D5"/>
    <w:rsid w:val="00487C2E"/>
    <w:rsid w:val="0049132F"/>
    <w:rsid w:val="00492643"/>
    <w:rsid w:val="00492A82"/>
    <w:rsid w:val="00493693"/>
    <w:rsid w:val="0049391F"/>
    <w:rsid w:val="00495018"/>
    <w:rsid w:val="00495445"/>
    <w:rsid w:val="00496EDF"/>
    <w:rsid w:val="0049714E"/>
    <w:rsid w:val="004979A5"/>
    <w:rsid w:val="004A02DF"/>
    <w:rsid w:val="004A03A0"/>
    <w:rsid w:val="004A0955"/>
    <w:rsid w:val="004A0CF5"/>
    <w:rsid w:val="004A1515"/>
    <w:rsid w:val="004A1E67"/>
    <w:rsid w:val="004A2290"/>
    <w:rsid w:val="004A261D"/>
    <w:rsid w:val="004A33C1"/>
    <w:rsid w:val="004A4570"/>
    <w:rsid w:val="004A4EE1"/>
    <w:rsid w:val="004A515A"/>
    <w:rsid w:val="004A58D8"/>
    <w:rsid w:val="004A5DEB"/>
    <w:rsid w:val="004A7096"/>
    <w:rsid w:val="004A7352"/>
    <w:rsid w:val="004B0494"/>
    <w:rsid w:val="004B0A10"/>
    <w:rsid w:val="004B0D67"/>
    <w:rsid w:val="004B1F7A"/>
    <w:rsid w:val="004B2013"/>
    <w:rsid w:val="004B226C"/>
    <w:rsid w:val="004B29ED"/>
    <w:rsid w:val="004B32C6"/>
    <w:rsid w:val="004B386F"/>
    <w:rsid w:val="004B4230"/>
    <w:rsid w:val="004B5355"/>
    <w:rsid w:val="004B694D"/>
    <w:rsid w:val="004B70BA"/>
    <w:rsid w:val="004B76B1"/>
    <w:rsid w:val="004B7AE6"/>
    <w:rsid w:val="004C04FD"/>
    <w:rsid w:val="004C214F"/>
    <w:rsid w:val="004C2EBA"/>
    <w:rsid w:val="004C356D"/>
    <w:rsid w:val="004C54FE"/>
    <w:rsid w:val="004C7CAF"/>
    <w:rsid w:val="004D0B8C"/>
    <w:rsid w:val="004D1C6E"/>
    <w:rsid w:val="004D235E"/>
    <w:rsid w:val="004D26DD"/>
    <w:rsid w:val="004D2A37"/>
    <w:rsid w:val="004D43D6"/>
    <w:rsid w:val="004D5444"/>
    <w:rsid w:val="004D5B14"/>
    <w:rsid w:val="004D5D06"/>
    <w:rsid w:val="004D5D5C"/>
    <w:rsid w:val="004D737C"/>
    <w:rsid w:val="004D78C5"/>
    <w:rsid w:val="004E0907"/>
    <w:rsid w:val="004E0C56"/>
    <w:rsid w:val="004E10DB"/>
    <w:rsid w:val="004E1288"/>
    <w:rsid w:val="004E14C9"/>
    <w:rsid w:val="004E1C28"/>
    <w:rsid w:val="004E4119"/>
    <w:rsid w:val="004E4656"/>
    <w:rsid w:val="004E4A5D"/>
    <w:rsid w:val="004E4AB5"/>
    <w:rsid w:val="004E4EFD"/>
    <w:rsid w:val="004E5D37"/>
    <w:rsid w:val="004E5EFC"/>
    <w:rsid w:val="004E60B6"/>
    <w:rsid w:val="004E7CF6"/>
    <w:rsid w:val="004F03FC"/>
    <w:rsid w:val="004F18D0"/>
    <w:rsid w:val="004F2601"/>
    <w:rsid w:val="004F2D92"/>
    <w:rsid w:val="004F2E45"/>
    <w:rsid w:val="004F3A52"/>
    <w:rsid w:val="004F422D"/>
    <w:rsid w:val="004F52E2"/>
    <w:rsid w:val="004F54AA"/>
    <w:rsid w:val="004F5982"/>
    <w:rsid w:val="004F5C33"/>
    <w:rsid w:val="004F645E"/>
    <w:rsid w:val="004F64D8"/>
    <w:rsid w:val="004F674A"/>
    <w:rsid w:val="004F675D"/>
    <w:rsid w:val="004F6947"/>
    <w:rsid w:val="004F70E0"/>
    <w:rsid w:val="004F7720"/>
    <w:rsid w:val="00500188"/>
    <w:rsid w:val="00500DF3"/>
    <w:rsid w:val="0050122F"/>
    <w:rsid w:val="00501CFC"/>
    <w:rsid w:val="00502321"/>
    <w:rsid w:val="005024B5"/>
    <w:rsid w:val="00502A00"/>
    <w:rsid w:val="00503297"/>
    <w:rsid w:val="00503C32"/>
    <w:rsid w:val="00503DFF"/>
    <w:rsid w:val="00503E50"/>
    <w:rsid w:val="00504134"/>
    <w:rsid w:val="00504418"/>
    <w:rsid w:val="00506609"/>
    <w:rsid w:val="005068F2"/>
    <w:rsid w:val="00506A0F"/>
    <w:rsid w:val="00506CC2"/>
    <w:rsid w:val="00507356"/>
    <w:rsid w:val="00507B13"/>
    <w:rsid w:val="00507B3C"/>
    <w:rsid w:val="00510169"/>
    <w:rsid w:val="0051059F"/>
    <w:rsid w:val="005107C0"/>
    <w:rsid w:val="00511693"/>
    <w:rsid w:val="00511DB0"/>
    <w:rsid w:val="00512EDB"/>
    <w:rsid w:val="00513BC0"/>
    <w:rsid w:val="00513FBE"/>
    <w:rsid w:val="005148D4"/>
    <w:rsid w:val="00514965"/>
    <w:rsid w:val="00514DF8"/>
    <w:rsid w:val="005163E5"/>
    <w:rsid w:val="0051777D"/>
    <w:rsid w:val="00523409"/>
    <w:rsid w:val="00526F35"/>
    <w:rsid w:val="00527340"/>
    <w:rsid w:val="00527646"/>
    <w:rsid w:val="0053229F"/>
    <w:rsid w:val="00533310"/>
    <w:rsid w:val="00534476"/>
    <w:rsid w:val="00534AE4"/>
    <w:rsid w:val="0053540F"/>
    <w:rsid w:val="00536B09"/>
    <w:rsid w:val="005371BA"/>
    <w:rsid w:val="00540082"/>
    <w:rsid w:val="00540DB3"/>
    <w:rsid w:val="00542A61"/>
    <w:rsid w:val="00542EBF"/>
    <w:rsid w:val="00543805"/>
    <w:rsid w:val="00543A59"/>
    <w:rsid w:val="00543AA9"/>
    <w:rsid w:val="00543BD7"/>
    <w:rsid w:val="005455D1"/>
    <w:rsid w:val="005458DA"/>
    <w:rsid w:val="0054605F"/>
    <w:rsid w:val="00550657"/>
    <w:rsid w:val="00550824"/>
    <w:rsid w:val="00550A5D"/>
    <w:rsid w:val="00550B59"/>
    <w:rsid w:val="00551B0A"/>
    <w:rsid w:val="00551B1D"/>
    <w:rsid w:val="0055213C"/>
    <w:rsid w:val="005525A8"/>
    <w:rsid w:val="005526CD"/>
    <w:rsid w:val="00553A6B"/>
    <w:rsid w:val="00553C12"/>
    <w:rsid w:val="0055428D"/>
    <w:rsid w:val="00554543"/>
    <w:rsid w:val="005557D9"/>
    <w:rsid w:val="005561AC"/>
    <w:rsid w:val="00556266"/>
    <w:rsid w:val="00556BE3"/>
    <w:rsid w:val="005600D4"/>
    <w:rsid w:val="005601E0"/>
    <w:rsid w:val="00560A6F"/>
    <w:rsid w:val="00560D4C"/>
    <w:rsid w:val="00561A1E"/>
    <w:rsid w:val="00561C80"/>
    <w:rsid w:val="00561DEC"/>
    <w:rsid w:val="005623A4"/>
    <w:rsid w:val="005628ED"/>
    <w:rsid w:val="00565987"/>
    <w:rsid w:val="00565A62"/>
    <w:rsid w:val="0056746F"/>
    <w:rsid w:val="0057223E"/>
    <w:rsid w:val="005726C5"/>
    <w:rsid w:val="00573EBA"/>
    <w:rsid w:val="00574383"/>
    <w:rsid w:val="0057579A"/>
    <w:rsid w:val="005771D6"/>
    <w:rsid w:val="005774D7"/>
    <w:rsid w:val="005775D9"/>
    <w:rsid w:val="00577D23"/>
    <w:rsid w:val="0058027B"/>
    <w:rsid w:val="005806BC"/>
    <w:rsid w:val="005809B2"/>
    <w:rsid w:val="00580E3D"/>
    <w:rsid w:val="00581466"/>
    <w:rsid w:val="0058299F"/>
    <w:rsid w:val="005841FB"/>
    <w:rsid w:val="00584831"/>
    <w:rsid w:val="00584FF9"/>
    <w:rsid w:val="005868BD"/>
    <w:rsid w:val="00586C67"/>
    <w:rsid w:val="005879AE"/>
    <w:rsid w:val="00587BAD"/>
    <w:rsid w:val="00587E4B"/>
    <w:rsid w:val="005908EB"/>
    <w:rsid w:val="00592039"/>
    <w:rsid w:val="0059219A"/>
    <w:rsid w:val="00592395"/>
    <w:rsid w:val="005930B0"/>
    <w:rsid w:val="005933FD"/>
    <w:rsid w:val="00593711"/>
    <w:rsid w:val="00593E09"/>
    <w:rsid w:val="005948A6"/>
    <w:rsid w:val="00596F91"/>
    <w:rsid w:val="005A09B3"/>
    <w:rsid w:val="005A1499"/>
    <w:rsid w:val="005A1BF9"/>
    <w:rsid w:val="005A1FAD"/>
    <w:rsid w:val="005A271F"/>
    <w:rsid w:val="005A29E0"/>
    <w:rsid w:val="005A3A71"/>
    <w:rsid w:val="005A3AD0"/>
    <w:rsid w:val="005A3FE7"/>
    <w:rsid w:val="005A57D5"/>
    <w:rsid w:val="005A6795"/>
    <w:rsid w:val="005A6A67"/>
    <w:rsid w:val="005A77F8"/>
    <w:rsid w:val="005A7E05"/>
    <w:rsid w:val="005A7F11"/>
    <w:rsid w:val="005B00ED"/>
    <w:rsid w:val="005B0C93"/>
    <w:rsid w:val="005B16CF"/>
    <w:rsid w:val="005B1F17"/>
    <w:rsid w:val="005B3527"/>
    <w:rsid w:val="005B3F4C"/>
    <w:rsid w:val="005B4520"/>
    <w:rsid w:val="005B4E0A"/>
    <w:rsid w:val="005B50C9"/>
    <w:rsid w:val="005B52C5"/>
    <w:rsid w:val="005B5CC6"/>
    <w:rsid w:val="005B5D86"/>
    <w:rsid w:val="005B604C"/>
    <w:rsid w:val="005B658C"/>
    <w:rsid w:val="005B67AF"/>
    <w:rsid w:val="005B67E0"/>
    <w:rsid w:val="005B6A0B"/>
    <w:rsid w:val="005B71E2"/>
    <w:rsid w:val="005B7E70"/>
    <w:rsid w:val="005C0320"/>
    <w:rsid w:val="005C0527"/>
    <w:rsid w:val="005C11DF"/>
    <w:rsid w:val="005C1331"/>
    <w:rsid w:val="005C1D14"/>
    <w:rsid w:val="005C2BF4"/>
    <w:rsid w:val="005C2BF5"/>
    <w:rsid w:val="005C2F14"/>
    <w:rsid w:val="005C2FD2"/>
    <w:rsid w:val="005C3178"/>
    <w:rsid w:val="005C37AD"/>
    <w:rsid w:val="005C471F"/>
    <w:rsid w:val="005C4C4E"/>
    <w:rsid w:val="005C5085"/>
    <w:rsid w:val="005C5407"/>
    <w:rsid w:val="005C63AD"/>
    <w:rsid w:val="005C6C7F"/>
    <w:rsid w:val="005C6E4C"/>
    <w:rsid w:val="005C7009"/>
    <w:rsid w:val="005C7E40"/>
    <w:rsid w:val="005D1C70"/>
    <w:rsid w:val="005D2A3B"/>
    <w:rsid w:val="005D2DC0"/>
    <w:rsid w:val="005D32A3"/>
    <w:rsid w:val="005D4541"/>
    <w:rsid w:val="005D4A09"/>
    <w:rsid w:val="005D4A7B"/>
    <w:rsid w:val="005D6DAC"/>
    <w:rsid w:val="005D7A66"/>
    <w:rsid w:val="005E0E5C"/>
    <w:rsid w:val="005E1574"/>
    <w:rsid w:val="005E2304"/>
    <w:rsid w:val="005E2ECD"/>
    <w:rsid w:val="005E38B2"/>
    <w:rsid w:val="005E3CA4"/>
    <w:rsid w:val="005E3E6E"/>
    <w:rsid w:val="005E3F2F"/>
    <w:rsid w:val="005E45ED"/>
    <w:rsid w:val="005E4FC8"/>
    <w:rsid w:val="005E5390"/>
    <w:rsid w:val="005E6776"/>
    <w:rsid w:val="005E67DE"/>
    <w:rsid w:val="005E7020"/>
    <w:rsid w:val="005E77FD"/>
    <w:rsid w:val="005E7945"/>
    <w:rsid w:val="005E7FE9"/>
    <w:rsid w:val="005F14A0"/>
    <w:rsid w:val="005F1FB7"/>
    <w:rsid w:val="005F33DD"/>
    <w:rsid w:val="005F36A5"/>
    <w:rsid w:val="005F38EF"/>
    <w:rsid w:val="005F3E2F"/>
    <w:rsid w:val="005F45FB"/>
    <w:rsid w:val="005F6304"/>
    <w:rsid w:val="005F639B"/>
    <w:rsid w:val="005F6FC4"/>
    <w:rsid w:val="005F737C"/>
    <w:rsid w:val="005F7A41"/>
    <w:rsid w:val="005F7DD0"/>
    <w:rsid w:val="006002C3"/>
    <w:rsid w:val="00601054"/>
    <w:rsid w:val="00602042"/>
    <w:rsid w:val="00602114"/>
    <w:rsid w:val="00602892"/>
    <w:rsid w:val="00602EB3"/>
    <w:rsid w:val="00602F0A"/>
    <w:rsid w:val="006035C6"/>
    <w:rsid w:val="0060390C"/>
    <w:rsid w:val="00603E98"/>
    <w:rsid w:val="00604044"/>
    <w:rsid w:val="00604EB0"/>
    <w:rsid w:val="00605C0D"/>
    <w:rsid w:val="0060670C"/>
    <w:rsid w:val="00606770"/>
    <w:rsid w:val="0060756E"/>
    <w:rsid w:val="00607982"/>
    <w:rsid w:val="00607F5F"/>
    <w:rsid w:val="00610083"/>
    <w:rsid w:val="00610101"/>
    <w:rsid w:val="00611455"/>
    <w:rsid w:val="00611F82"/>
    <w:rsid w:val="00612877"/>
    <w:rsid w:val="00612F07"/>
    <w:rsid w:val="00613563"/>
    <w:rsid w:val="006139EF"/>
    <w:rsid w:val="00613A1A"/>
    <w:rsid w:val="00614667"/>
    <w:rsid w:val="00614BF3"/>
    <w:rsid w:val="0061517F"/>
    <w:rsid w:val="00615CE0"/>
    <w:rsid w:val="0061632C"/>
    <w:rsid w:val="0061671B"/>
    <w:rsid w:val="00616A89"/>
    <w:rsid w:val="00617177"/>
    <w:rsid w:val="006207F6"/>
    <w:rsid w:val="006209D5"/>
    <w:rsid w:val="00620CD9"/>
    <w:rsid w:val="00621430"/>
    <w:rsid w:val="00622630"/>
    <w:rsid w:val="006238D7"/>
    <w:rsid w:val="00624AF6"/>
    <w:rsid w:val="00624BBB"/>
    <w:rsid w:val="00624CBA"/>
    <w:rsid w:val="0062670D"/>
    <w:rsid w:val="00627A65"/>
    <w:rsid w:val="00627C10"/>
    <w:rsid w:val="00627E31"/>
    <w:rsid w:val="0063054E"/>
    <w:rsid w:val="00630B4E"/>
    <w:rsid w:val="00631B6B"/>
    <w:rsid w:val="0063315C"/>
    <w:rsid w:val="00633FAF"/>
    <w:rsid w:val="00634144"/>
    <w:rsid w:val="00634326"/>
    <w:rsid w:val="00634446"/>
    <w:rsid w:val="00634709"/>
    <w:rsid w:val="00634BF6"/>
    <w:rsid w:val="00635A5F"/>
    <w:rsid w:val="00636405"/>
    <w:rsid w:val="006364A8"/>
    <w:rsid w:val="00637C72"/>
    <w:rsid w:val="00640D81"/>
    <w:rsid w:val="00640F9B"/>
    <w:rsid w:val="0064100E"/>
    <w:rsid w:val="006410FE"/>
    <w:rsid w:val="006413DA"/>
    <w:rsid w:val="006425E3"/>
    <w:rsid w:val="006428E6"/>
    <w:rsid w:val="00643A17"/>
    <w:rsid w:val="00644B82"/>
    <w:rsid w:val="00646673"/>
    <w:rsid w:val="00646A6D"/>
    <w:rsid w:val="00647A1D"/>
    <w:rsid w:val="00647B92"/>
    <w:rsid w:val="00647EA8"/>
    <w:rsid w:val="006500CD"/>
    <w:rsid w:val="0065057B"/>
    <w:rsid w:val="00651E88"/>
    <w:rsid w:val="0065259D"/>
    <w:rsid w:val="00652EC9"/>
    <w:rsid w:val="006532E2"/>
    <w:rsid w:val="00653E46"/>
    <w:rsid w:val="00655112"/>
    <w:rsid w:val="00655230"/>
    <w:rsid w:val="00655561"/>
    <w:rsid w:val="00655D80"/>
    <w:rsid w:val="00655DD2"/>
    <w:rsid w:val="00655F79"/>
    <w:rsid w:val="00656B3C"/>
    <w:rsid w:val="00656BE9"/>
    <w:rsid w:val="00657BC1"/>
    <w:rsid w:val="006603E7"/>
    <w:rsid w:val="00661C67"/>
    <w:rsid w:val="00662027"/>
    <w:rsid w:val="00662CD5"/>
    <w:rsid w:val="00663599"/>
    <w:rsid w:val="006644E2"/>
    <w:rsid w:val="00664DFC"/>
    <w:rsid w:val="00664FA8"/>
    <w:rsid w:val="006650C7"/>
    <w:rsid w:val="00665708"/>
    <w:rsid w:val="00665771"/>
    <w:rsid w:val="00665AD9"/>
    <w:rsid w:val="00666370"/>
    <w:rsid w:val="006669AE"/>
    <w:rsid w:val="00667050"/>
    <w:rsid w:val="00667873"/>
    <w:rsid w:val="0067031B"/>
    <w:rsid w:val="00671520"/>
    <w:rsid w:val="00671544"/>
    <w:rsid w:val="00671AD0"/>
    <w:rsid w:val="00671D6E"/>
    <w:rsid w:val="00671EF7"/>
    <w:rsid w:val="0067405A"/>
    <w:rsid w:val="00675040"/>
    <w:rsid w:val="00675944"/>
    <w:rsid w:val="00675AD1"/>
    <w:rsid w:val="00676B11"/>
    <w:rsid w:val="00677C33"/>
    <w:rsid w:val="0068000C"/>
    <w:rsid w:val="006807D9"/>
    <w:rsid w:val="00680ADA"/>
    <w:rsid w:val="00680F74"/>
    <w:rsid w:val="0068193B"/>
    <w:rsid w:val="00681958"/>
    <w:rsid w:val="006819A1"/>
    <w:rsid w:val="006828CC"/>
    <w:rsid w:val="00683184"/>
    <w:rsid w:val="0068415B"/>
    <w:rsid w:val="006844E4"/>
    <w:rsid w:val="00686EEA"/>
    <w:rsid w:val="0068730D"/>
    <w:rsid w:val="00690B20"/>
    <w:rsid w:val="00691795"/>
    <w:rsid w:val="0069264C"/>
    <w:rsid w:val="00694D64"/>
    <w:rsid w:val="0069564D"/>
    <w:rsid w:val="0069590C"/>
    <w:rsid w:val="006966DD"/>
    <w:rsid w:val="00696AE7"/>
    <w:rsid w:val="00696C3D"/>
    <w:rsid w:val="00697378"/>
    <w:rsid w:val="006973FE"/>
    <w:rsid w:val="00697DBE"/>
    <w:rsid w:val="006A101F"/>
    <w:rsid w:val="006A1787"/>
    <w:rsid w:val="006A1B92"/>
    <w:rsid w:val="006A3B85"/>
    <w:rsid w:val="006A3EA3"/>
    <w:rsid w:val="006A4F30"/>
    <w:rsid w:val="006A52D1"/>
    <w:rsid w:val="006A6521"/>
    <w:rsid w:val="006A6CCB"/>
    <w:rsid w:val="006A7E82"/>
    <w:rsid w:val="006A7EB4"/>
    <w:rsid w:val="006B0796"/>
    <w:rsid w:val="006B171C"/>
    <w:rsid w:val="006B18F2"/>
    <w:rsid w:val="006B18FE"/>
    <w:rsid w:val="006B1F17"/>
    <w:rsid w:val="006B219C"/>
    <w:rsid w:val="006B25CE"/>
    <w:rsid w:val="006B2CD9"/>
    <w:rsid w:val="006B32C3"/>
    <w:rsid w:val="006B3E18"/>
    <w:rsid w:val="006B51CC"/>
    <w:rsid w:val="006B6DE4"/>
    <w:rsid w:val="006B6E9B"/>
    <w:rsid w:val="006B75A2"/>
    <w:rsid w:val="006B7B19"/>
    <w:rsid w:val="006C0C82"/>
    <w:rsid w:val="006C1914"/>
    <w:rsid w:val="006C1BB9"/>
    <w:rsid w:val="006C23FC"/>
    <w:rsid w:val="006C3381"/>
    <w:rsid w:val="006C3C40"/>
    <w:rsid w:val="006C4592"/>
    <w:rsid w:val="006C45B2"/>
    <w:rsid w:val="006C493E"/>
    <w:rsid w:val="006C5BE0"/>
    <w:rsid w:val="006C5F05"/>
    <w:rsid w:val="006C64B6"/>
    <w:rsid w:val="006C6C03"/>
    <w:rsid w:val="006C6F37"/>
    <w:rsid w:val="006C7CB7"/>
    <w:rsid w:val="006D094B"/>
    <w:rsid w:val="006D1107"/>
    <w:rsid w:val="006D1DBA"/>
    <w:rsid w:val="006D2006"/>
    <w:rsid w:val="006D273E"/>
    <w:rsid w:val="006D33D6"/>
    <w:rsid w:val="006D38B0"/>
    <w:rsid w:val="006D4229"/>
    <w:rsid w:val="006D4294"/>
    <w:rsid w:val="006D4327"/>
    <w:rsid w:val="006D43C8"/>
    <w:rsid w:val="006D4D8C"/>
    <w:rsid w:val="006D56CF"/>
    <w:rsid w:val="006D64ED"/>
    <w:rsid w:val="006D7CC0"/>
    <w:rsid w:val="006E0273"/>
    <w:rsid w:val="006E0F40"/>
    <w:rsid w:val="006E12F0"/>
    <w:rsid w:val="006E17EF"/>
    <w:rsid w:val="006E1B65"/>
    <w:rsid w:val="006E1BCE"/>
    <w:rsid w:val="006E2479"/>
    <w:rsid w:val="006E26FC"/>
    <w:rsid w:val="006E29BD"/>
    <w:rsid w:val="006E2A2A"/>
    <w:rsid w:val="006E38C2"/>
    <w:rsid w:val="006E5613"/>
    <w:rsid w:val="006E56CD"/>
    <w:rsid w:val="006E571D"/>
    <w:rsid w:val="006E5FD3"/>
    <w:rsid w:val="006E643C"/>
    <w:rsid w:val="006E66FA"/>
    <w:rsid w:val="006E771E"/>
    <w:rsid w:val="006F0941"/>
    <w:rsid w:val="006F0B93"/>
    <w:rsid w:val="006F110B"/>
    <w:rsid w:val="006F17B0"/>
    <w:rsid w:val="006F1BED"/>
    <w:rsid w:val="006F1C69"/>
    <w:rsid w:val="006F2B63"/>
    <w:rsid w:val="006F4298"/>
    <w:rsid w:val="006F4E30"/>
    <w:rsid w:val="006F608E"/>
    <w:rsid w:val="006F6130"/>
    <w:rsid w:val="006F66BA"/>
    <w:rsid w:val="007005E7"/>
    <w:rsid w:val="00700B09"/>
    <w:rsid w:val="00700D58"/>
    <w:rsid w:val="00700DA3"/>
    <w:rsid w:val="00700F14"/>
    <w:rsid w:val="007022BF"/>
    <w:rsid w:val="007029EC"/>
    <w:rsid w:val="00702C91"/>
    <w:rsid w:val="00702EB6"/>
    <w:rsid w:val="0070378F"/>
    <w:rsid w:val="00703984"/>
    <w:rsid w:val="00703EDB"/>
    <w:rsid w:val="00703F13"/>
    <w:rsid w:val="0070424D"/>
    <w:rsid w:val="0070559D"/>
    <w:rsid w:val="007059CE"/>
    <w:rsid w:val="00705B66"/>
    <w:rsid w:val="00705E13"/>
    <w:rsid w:val="007062EE"/>
    <w:rsid w:val="00707679"/>
    <w:rsid w:val="00710103"/>
    <w:rsid w:val="007113C1"/>
    <w:rsid w:val="00711F1D"/>
    <w:rsid w:val="00712483"/>
    <w:rsid w:val="007124AE"/>
    <w:rsid w:val="00712E97"/>
    <w:rsid w:val="00712F1B"/>
    <w:rsid w:val="00713214"/>
    <w:rsid w:val="00713669"/>
    <w:rsid w:val="00714AD9"/>
    <w:rsid w:val="00714CB2"/>
    <w:rsid w:val="00714D84"/>
    <w:rsid w:val="00715413"/>
    <w:rsid w:val="00715655"/>
    <w:rsid w:val="00715975"/>
    <w:rsid w:val="00715BCD"/>
    <w:rsid w:val="00716CDE"/>
    <w:rsid w:val="007171BE"/>
    <w:rsid w:val="00720A8A"/>
    <w:rsid w:val="00720EC9"/>
    <w:rsid w:val="007214C8"/>
    <w:rsid w:val="00721DCA"/>
    <w:rsid w:val="00721E62"/>
    <w:rsid w:val="00722825"/>
    <w:rsid w:val="00722E1C"/>
    <w:rsid w:val="00722FA5"/>
    <w:rsid w:val="007242FF"/>
    <w:rsid w:val="0072439C"/>
    <w:rsid w:val="00726CAF"/>
    <w:rsid w:val="007270BA"/>
    <w:rsid w:val="007271D3"/>
    <w:rsid w:val="00730741"/>
    <w:rsid w:val="00732329"/>
    <w:rsid w:val="00732F27"/>
    <w:rsid w:val="00734357"/>
    <w:rsid w:val="00735892"/>
    <w:rsid w:val="00735EF6"/>
    <w:rsid w:val="007366AE"/>
    <w:rsid w:val="00737167"/>
    <w:rsid w:val="00737961"/>
    <w:rsid w:val="00737C10"/>
    <w:rsid w:val="00737D23"/>
    <w:rsid w:val="00740043"/>
    <w:rsid w:val="00740B72"/>
    <w:rsid w:val="00740C82"/>
    <w:rsid w:val="00741090"/>
    <w:rsid w:val="007414D7"/>
    <w:rsid w:val="00741F9D"/>
    <w:rsid w:val="0074266E"/>
    <w:rsid w:val="007428F8"/>
    <w:rsid w:val="0074402E"/>
    <w:rsid w:val="007443DA"/>
    <w:rsid w:val="0074502E"/>
    <w:rsid w:val="007450D3"/>
    <w:rsid w:val="007453C5"/>
    <w:rsid w:val="00745557"/>
    <w:rsid w:val="007455BD"/>
    <w:rsid w:val="00745E68"/>
    <w:rsid w:val="00746067"/>
    <w:rsid w:val="007461E9"/>
    <w:rsid w:val="00746E9B"/>
    <w:rsid w:val="007470A3"/>
    <w:rsid w:val="00747751"/>
    <w:rsid w:val="00750214"/>
    <w:rsid w:val="0075086E"/>
    <w:rsid w:val="007511AF"/>
    <w:rsid w:val="00751A32"/>
    <w:rsid w:val="007520E4"/>
    <w:rsid w:val="007542AE"/>
    <w:rsid w:val="007543B3"/>
    <w:rsid w:val="00754F43"/>
    <w:rsid w:val="0075522E"/>
    <w:rsid w:val="0075537C"/>
    <w:rsid w:val="00755863"/>
    <w:rsid w:val="00755868"/>
    <w:rsid w:val="00756601"/>
    <w:rsid w:val="00756786"/>
    <w:rsid w:val="00756C69"/>
    <w:rsid w:val="00757515"/>
    <w:rsid w:val="00760253"/>
    <w:rsid w:val="00760DE2"/>
    <w:rsid w:val="00761F5A"/>
    <w:rsid w:val="00763368"/>
    <w:rsid w:val="00763DAF"/>
    <w:rsid w:val="00765608"/>
    <w:rsid w:val="0076574C"/>
    <w:rsid w:val="00765DAA"/>
    <w:rsid w:val="00766578"/>
    <w:rsid w:val="007668BC"/>
    <w:rsid w:val="00766BDF"/>
    <w:rsid w:val="00766E15"/>
    <w:rsid w:val="00767189"/>
    <w:rsid w:val="007672E3"/>
    <w:rsid w:val="0076761F"/>
    <w:rsid w:val="0077044C"/>
    <w:rsid w:val="00772102"/>
    <w:rsid w:val="007733BE"/>
    <w:rsid w:val="00773791"/>
    <w:rsid w:val="00773963"/>
    <w:rsid w:val="00773B58"/>
    <w:rsid w:val="00773CA8"/>
    <w:rsid w:val="0077473D"/>
    <w:rsid w:val="00775067"/>
    <w:rsid w:val="0077507E"/>
    <w:rsid w:val="00775E4F"/>
    <w:rsid w:val="00775EFA"/>
    <w:rsid w:val="00776AAD"/>
    <w:rsid w:val="00780D13"/>
    <w:rsid w:val="007825E8"/>
    <w:rsid w:val="007832C3"/>
    <w:rsid w:val="0078397C"/>
    <w:rsid w:val="00784DA4"/>
    <w:rsid w:val="007850A2"/>
    <w:rsid w:val="007852EE"/>
    <w:rsid w:val="00785A31"/>
    <w:rsid w:val="00786168"/>
    <w:rsid w:val="007865CC"/>
    <w:rsid w:val="00787A9A"/>
    <w:rsid w:val="00787D9A"/>
    <w:rsid w:val="00790FC6"/>
    <w:rsid w:val="00791501"/>
    <w:rsid w:val="00791801"/>
    <w:rsid w:val="00792CBA"/>
    <w:rsid w:val="00792EDA"/>
    <w:rsid w:val="0079337F"/>
    <w:rsid w:val="007941BD"/>
    <w:rsid w:val="0079490D"/>
    <w:rsid w:val="00794A90"/>
    <w:rsid w:val="00794D76"/>
    <w:rsid w:val="00795C8A"/>
    <w:rsid w:val="00795EE9"/>
    <w:rsid w:val="0079661D"/>
    <w:rsid w:val="00796681"/>
    <w:rsid w:val="00796816"/>
    <w:rsid w:val="00797260"/>
    <w:rsid w:val="0079769A"/>
    <w:rsid w:val="0079791F"/>
    <w:rsid w:val="00797FE2"/>
    <w:rsid w:val="007A0066"/>
    <w:rsid w:val="007A0651"/>
    <w:rsid w:val="007A067F"/>
    <w:rsid w:val="007A0E1A"/>
    <w:rsid w:val="007A1560"/>
    <w:rsid w:val="007A1AB5"/>
    <w:rsid w:val="007A469F"/>
    <w:rsid w:val="007A49CA"/>
    <w:rsid w:val="007A5061"/>
    <w:rsid w:val="007A5121"/>
    <w:rsid w:val="007A56A7"/>
    <w:rsid w:val="007A5C28"/>
    <w:rsid w:val="007A5D3C"/>
    <w:rsid w:val="007A6A60"/>
    <w:rsid w:val="007A7CB9"/>
    <w:rsid w:val="007B001A"/>
    <w:rsid w:val="007B0089"/>
    <w:rsid w:val="007B0728"/>
    <w:rsid w:val="007B0F61"/>
    <w:rsid w:val="007B1412"/>
    <w:rsid w:val="007B1AB2"/>
    <w:rsid w:val="007B2881"/>
    <w:rsid w:val="007B395B"/>
    <w:rsid w:val="007B450D"/>
    <w:rsid w:val="007B4683"/>
    <w:rsid w:val="007B49B2"/>
    <w:rsid w:val="007B4B2F"/>
    <w:rsid w:val="007B5D71"/>
    <w:rsid w:val="007B7059"/>
    <w:rsid w:val="007B72DE"/>
    <w:rsid w:val="007B7488"/>
    <w:rsid w:val="007B7993"/>
    <w:rsid w:val="007C0836"/>
    <w:rsid w:val="007C29DA"/>
    <w:rsid w:val="007C2EAE"/>
    <w:rsid w:val="007C3948"/>
    <w:rsid w:val="007C43B7"/>
    <w:rsid w:val="007C476F"/>
    <w:rsid w:val="007C4C9C"/>
    <w:rsid w:val="007C5313"/>
    <w:rsid w:val="007C5428"/>
    <w:rsid w:val="007C59A8"/>
    <w:rsid w:val="007C6E3C"/>
    <w:rsid w:val="007C6E7A"/>
    <w:rsid w:val="007C71FE"/>
    <w:rsid w:val="007D0838"/>
    <w:rsid w:val="007D0907"/>
    <w:rsid w:val="007D18F2"/>
    <w:rsid w:val="007D215A"/>
    <w:rsid w:val="007D2B6E"/>
    <w:rsid w:val="007D4AD4"/>
    <w:rsid w:val="007D5A76"/>
    <w:rsid w:val="007D6C22"/>
    <w:rsid w:val="007D7125"/>
    <w:rsid w:val="007D747F"/>
    <w:rsid w:val="007D76F7"/>
    <w:rsid w:val="007D7751"/>
    <w:rsid w:val="007D78CD"/>
    <w:rsid w:val="007E03F8"/>
    <w:rsid w:val="007E0609"/>
    <w:rsid w:val="007E0DCA"/>
    <w:rsid w:val="007E24C5"/>
    <w:rsid w:val="007E2BE4"/>
    <w:rsid w:val="007E340B"/>
    <w:rsid w:val="007E41A8"/>
    <w:rsid w:val="007E501D"/>
    <w:rsid w:val="007E5BE3"/>
    <w:rsid w:val="007E7ECF"/>
    <w:rsid w:val="007F02B5"/>
    <w:rsid w:val="007F15ED"/>
    <w:rsid w:val="007F26DA"/>
    <w:rsid w:val="007F3B88"/>
    <w:rsid w:val="007F3D6A"/>
    <w:rsid w:val="007F467C"/>
    <w:rsid w:val="007F65E7"/>
    <w:rsid w:val="007F6DB5"/>
    <w:rsid w:val="007F7303"/>
    <w:rsid w:val="007F7B6E"/>
    <w:rsid w:val="00800149"/>
    <w:rsid w:val="008007DA"/>
    <w:rsid w:val="00800D08"/>
    <w:rsid w:val="00800FD8"/>
    <w:rsid w:val="00803D35"/>
    <w:rsid w:val="00804A46"/>
    <w:rsid w:val="008053D0"/>
    <w:rsid w:val="00805946"/>
    <w:rsid w:val="0080660D"/>
    <w:rsid w:val="00807B87"/>
    <w:rsid w:val="0081304F"/>
    <w:rsid w:val="008133E2"/>
    <w:rsid w:val="00813450"/>
    <w:rsid w:val="00813719"/>
    <w:rsid w:val="00813B96"/>
    <w:rsid w:val="0081463B"/>
    <w:rsid w:val="00815048"/>
    <w:rsid w:val="00815DEB"/>
    <w:rsid w:val="00816580"/>
    <w:rsid w:val="00816882"/>
    <w:rsid w:val="00817C4F"/>
    <w:rsid w:val="00817C77"/>
    <w:rsid w:val="00820265"/>
    <w:rsid w:val="00820984"/>
    <w:rsid w:val="00821032"/>
    <w:rsid w:val="00821C9B"/>
    <w:rsid w:val="0082225B"/>
    <w:rsid w:val="00823518"/>
    <w:rsid w:val="00825010"/>
    <w:rsid w:val="00826441"/>
    <w:rsid w:val="00826CB9"/>
    <w:rsid w:val="00826E61"/>
    <w:rsid w:val="008270A0"/>
    <w:rsid w:val="00827467"/>
    <w:rsid w:val="008309B5"/>
    <w:rsid w:val="008311F6"/>
    <w:rsid w:val="008314A8"/>
    <w:rsid w:val="00831712"/>
    <w:rsid w:val="00831C32"/>
    <w:rsid w:val="00832207"/>
    <w:rsid w:val="00832582"/>
    <w:rsid w:val="00833396"/>
    <w:rsid w:val="0083486F"/>
    <w:rsid w:val="00834C69"/>
    <w:rsid w:val="00834C6F"/>
    <w:rsid w:val="00835690"/>
    <w:rsid w:val="0083589F"/>
    <w:rsid w:val="00835AAA"/>
    <w:rsid w:val="008374E0"/>
    <w:rsid w:val="00837AA2"/>
    <w:rsid w:val="00837D2E"/>
    <w:rsid w:val="008408E4"/>
    <w:rsid w:val="00840C55"/>
    <w:rsid w:val="00841043"/>
    <w:rsid w:val="00841519"/>
    <w:rsid w:val="00841707"/>
    <w:rsid w:val="0084204F"/>
    <w:rsid w:val="008437BA"/>
    <w:rsid w:val="008450D2"/>
    <w:rsid w:val="008454B1"/>
    <w:rsid w:val="0084634A"/>
    <w:rsid w:val="008472E7"/>
    <w:rsid w:val="00850402"/>
    <w:rsid w:val="008507FE"/>
    <w:rsid w:val="00850A3D"/>
    <w:rsid w:val="00853E6D"/>
    <w:rsid w:val="00853E91"/>
    <w:rsid w:val="00854808"/>
    <w:rsid w:val="0085485F"/>
    <w:rsid w:val="00854BCA"/>
    <w:rsid w:val="00854BFE"/>
    <w:rsid w:val="00855032"/>
    <w:rsid w:val="00855503"/>
    <w:rsid w:val="008557F8"/>
    <w:rsid w:val="00855845"/>
    <w:rsid w:val="008565E7"/>
    <w:rsid w:val="00857387"/>
    <w:rsid w:val="00860021"/>
    <w:rsid w:val="00860A92"/>
    <w:rsid w:val="00861CB0"/>
    <w:rsid w:val="00862474"/>
    <w:rsid w:val="00862A92"/>
    <w:rsid w:val="00863B11"/>
    <w:rsid w:val="00864299"/>
    <w:rsid w:val="008653C8"/>
    <w:rsid w:val="00865E26"/>
    <w:rsid w:val="00866293"/>
    <w:rsid w:val="00866937"/>
    <w:rsid w:val="0087014F"/>
    <w:rsid w:val="0087026A"/>
    <w:rsid w:val="00870849"/>
    <w:rsid w:val="00872C7D"/>
    <w:rsid w:val="00873439"/>
    <w:rsid w:val="00873B02"/>
    <w:rsid w:val="00873F59"/>
    <w:rsid w:val="008741B0"/>
    <w:rsid w:val="00874A74"/>
    <w:rsid w:val="00874D4C"/>
    <w:rsid w:val="00875FD0"/>
    <w:rsid w:val="00876A47"/>
    <w:rsid w:val="00877303"/>
    <w:rsid w:val="00877382"/>
    <w:rsid w:val="00877C7D"/>
    <w:rsid w:val="00880C34"/>
    <w:rsid w:val="0088134E"/>
    <w:rsid w:val="00881444"/>
    <w:rsid w:val="00881903"/>
    <w:rsid w:val="00881984"/>
    <w:rsid w:val="00883FCB"/>
    <w:rsid w:val="00885995"/>
    <w:rsid w:val="00885A4E"/>
    <w:rsid w:val="00887A73"/>
    <w:rsid w:val="00890441"/>
    <w:rsid w:val="008904AC"/>
    <w:rsid w:val="00891641"/>
    <w:rsid w:val="008916A3"/>
    <w:rsid w:val="008916CB"/>
    <w:rsid w:val="008916D7"/>
    <w:rsid w:val="00891D04"/>
    <w:rsid w:val="0089225D"/>
    <w:rsid w:val="008931A3"/>
    <w:rsid w:val="00895991"/>
    <w:rsid w:val="008965E6"/>
    <w:rsid w:val="00896B80"/>
    <w:rsid w:val="008974A6"/>
    <w:rsid w:val="00897979"/>
    <w:rsid w:val="008A0857"/>
    <w:rsid w:val="008A1BEC"/>
    <w:rsid w:val="008A1D68"/>
    <w:rsid w:val="008A3624"/>
    <w:rsid w:val="008A37B6"/>
    <w:rsid w:val="008A3D39"/>
    <w:rsid w:val="008A5AB2"/>
    <w:rsid w:val="008A6D64"/>
    <w:rsid w:val="008A6DBF"/>
    <w:rsid w:val="008B12C6"/>
    <w:rsid w:val="008B1639"/>
    <w:rsid w:val="008B1FB8"/>
    <w:rsid w:val="008B2194"/>
    <w:rsid w:val="008B35DF"/>
    <w:rsid w:val="008B4CA5"/>
    <w:rsid w:val="008B5099"/>
    <w:rsid w:val="008B52C7"/>
    <w:rsid w:val="008B54F4"/>
    <w:rsid w:val="008B5A8F"/>
    <w:rsid w:val="008B66B5"/>
    <w:rsid w:val="008B71CF"/>
    <w:rsid w:val="008B7C30"/>
    <w:rsid w:val="008C01E9"/>
    <w:rsid w:val="008C07DA"/>
    <w:rsid w:val="008C1D11"/>
    <w:rsid w:val="008C2033"/>
    <w:rsid w:val="008C3113"/>
    <w:rsid w:val="008C32B5"/>
    <w:rsid w:val="008C3689"/>
    <w:rsid w:val="008C39F9"/>
    <w:rsid w:val="008C4D4C"/>
    <w:rsid w:val="008C5074"/>
    <w:rsid w:val="008C52F0"/>
    <w:rsid w:val="008C66FD"/>
    <w:rsid w:val="008C7AF2"/>
    <w:rsid w:val="008D15A3"/>
    <w:rsid w:val="008D18AA"/>
    <w:rsid w:val="008D3154"/>
    <w:rsid w:val="008D32B8"/>
    <w:rsid w:val="008D4868"/>
    <w:rsid w:val="008D5E39"/>
    <w:rsid w:val="008D68FE"/>
    <w:rsid w:val="008D6B49"/>
    <w:rsid w:val="008D751F"/>
    <w:rsid w:val="008E13FE"/>
    <w:rsid w:val="008E1767"/>
    <w:rsid w:val="008E1E52"/>
    <w:rsid w:val="008E1E64"/>
    <w:rsid w:val="008E2125"/>
    <w:rsid w:val="008E2355"/>
    <w:rsid w:val="008E2648"/>
    <w:rsid w:val="008E2ABE"/>
    <w:rsid w:val="008E34FA"/>
    <w:rsid w:val="008E37E6"/>
    <w:rsid w:val="008E3B90"/>
    <w:rsid w:val="008E3CF4"/>
    <w:rsid w:val="008E4B9F"/>
    <w:rsid w:val="008E4DDE"/>
    <w:rsid w:val="008E51E7"/>
    <w:rsid w:val="008E6B2D"/>
    <w:rsid w:val="008E785E"/>
    <w:rsid w:val="008F03F9"/>
    <w:rsid w:val="008F0CA0"/>
    <w:rsid w:val="008F0CC0"/>
    <w:rsid w:val="008F28A7"/>
    <w:rsid w:val="008F40E3"/>
    <w:rsid w:val="008F458B"/>
    <w:rsid w:val="008F46E9"/>
    <w:rsid w:val="008F5EB2"/>
    <w:rsid w:val="008F604E"/>
    <w:rsid w:val="008F66D1"/>
    <w:rsid w:val="008F6848"/>
    <w:rsid w:val="008F7722"/>
    <w:rsid w:val="008F7886"/>
    <w:rsid w:val="008F7F78"/>
    <w:rsid w:val="009000D4"/>
    <w:rsid w:val="00900222"/>
    <w:rsid w:val="009003F5"/>
    <w:rsid w:val="00901379"/>
    <w:rsid w:val="00901A1E"/>
    <w:rsid w:val="00901DED"/>
    <w:rsid w:val="00901E4F"/>
    <w:rsid w:val="00902888"/>
    <w:rsid w:val="00902F6C"/>
    <w:rsid w:val="0090382C"/>
    <w:rsid w:val="00903E15"/>
    <w:rsid w:val="00904F72"/>
    <w:rsid w:val="009067C9"/>
    <w:rsid w:val="009075AD"/>
    <w:rsid w:val="00907C2A"/>
    <w:rsid w:val="0091086B"/>
    <w:rsid w:val="009109AC"/>
    <w:rsid w:val="00910CD2"/>
    <w:rsid w:val="0091104A"/>
    <w:rsid w:val="00911669"/>
    <w:rsid w:val="009117D0"/>
    <w:rsid w:val="009117D6"/>
    <w:rsid w:val="00911B28"/>
    <w:rsid w:val="00912251"/>
    <w:rsid w:val="00912B8D"/>
    <w:rsid w:val="00912D6A"/>
    <w:rsid w:val="00913596"/>
    <w:rsid w:val="00913A9C"/>
    <w:rsid w:val="0091501D"/>
    <w:rsid w:val="00915964"/>
    <w:rsid w:val="00915EFA"/>
    <w:rsid w:val="00917604"/>
    <w:rsid w:val="0091765F"/>
    <w:rsid w:val="00917C3A"/>
    <w:rsid w:val="00917C44"/>
    <w:rsid w:val="00917D0E"/>
    <w:rsid w:val="009202FF"/>
    <w:rsid w:val="00921ACB"/>
    <w:rsid w:val="00921D9E"/>
    <w:rsid w:val="00921E7F"/>
    <w:rsid w:val="00921F7F"/>
    <w:rsid w:val="0092285F"/>
    <w:rsid w:val="00922C8C"/>
    <w:rsid w:val="00922D03"/>
    <w:rsid w:val="009235D4"/>
    <w:rsid w:val="009237EB"/>
    <w:rsid w:val="009238BA"/>
    <w:rsid w:val="00923B76"/>
    <w:rsid w:val="00924335"/>
    <w:rsid w:val="009244B5"/>
    <w:rsid w:val="00924B65"/>
    <w:rsid w:val="00924B76"/>
    <w:rsid w:val="00925C9B"/>
    <w:rsid w:val="00925EEC"/>
    <w:rsid w:val="00925F46"/>
    <w:rsid w:val="00927C6D"/>
    <w:rsid w:val="00927D75"/>
    <w:rsid w:val="00927F21"/>
    <w:rsid w:val="00930227"/>
    <w:rsid w:val="0093051E"/>
    <w:rsid w:val="00931CBC"/>
    <w:rsid w:val="00931F10"/>
    <w:rsid w:val="0093249F"/>
    <w:rsid w:val="0093326F"/>
    <w:rsid w:val="00933595"/>
    <w:rsid w:val="00933A81"/>
    <w:rsid w:val="00933B2A"/>
    <w:rsid w:val="00933F1D"/>
    <w:rsid w:val="009347F5"/>
    <w:rsid w:val="00936089"/>
    <w:rsid w:val="009377A7"/>
    <w:rsid w:val="00940D9A"/>
    <w:rsid w:val="0094377C"/>
    <w:rsid w:val="00943D9B"/>
    <w:rsid w:val="009449CE"/>
    <w:rsid w:val="009465EC"/>
    <w:rsid w:val="009473AA"/>
    <w:rsid w:val="0095000D"/>
    <w:rsid w:val="0095045E"/>
    <w:rsid w:val="00951410"/>
    <w:rsid w:val="0095446C"/>
    <w:rsid w:val="00955948"/>
    <w:rsid w:val="00955FC2"/>
    <w:rsid w:val="00956239"/>
    <w:rsid w:val="009563A6"/>
    <w:rsid w:val="00957765"/>
    <w:rsid w:val="00957DB3"/>
    <w:rsid w:val="00957E50"/>
    <w:rsid w:val="00957FDC"/>
    <w:rsid w:val="0096012A"/>
    <w:rsid w:val="00960B8E"/>
    <w:rsid w:val="00960E95"/>
    <w:rsid w:val="00960E9F"/>
    <w:rsid w:val="009613F5"/>
    <w:rsid w:val="0096181D"/>
    <w:rsid w:val="0096205F"/>
    <w:rsid w:val="00962463"/>
    <w:rsid w:val="009629EB"/>
    <w:rsid w:val="0096320C"/>
    <w:rsid w:val="00963A72"/>
    <w:rsid w:val="0096499D"/>
    <w:rsid w:val="00965446"/>
    <w:rsid w:val="0096569A"/>
    <w:rsid w:val="009676C0"/>
    <w:rsid w:val="009701D5"/>
    <w:rsid w:val="00970426"/>
    <w:rsid w:val="009729FD"/>
    <w:rsid w:val="00972B1B"/>
    <w:rsid w:val="009731AD"/>
    <w:rsid w:val="00974193"/>
    <w:rsid w:val="00974198"/>
    <w:rsid w:val="00974F16"/>
    <w:rsid w:val="00975899"/>
    <w:rsid w:val="00976609"/>
    <w:rsid w:val="00976730"/>
    <w:rsid w:val="00977109"/>
    <w:rsid w:val="00977A61"/>
    <w:rsid w:val="00977E8C"/>
    <w:rsid w:val="009802D2"/>
    <w:rsid w:val="00981077"/>
    <w:rsid w:val="009817D1"/>
    <w:rsid w:val="00981898"/>
    <w:rsid w:val="009845DF"/>
    <w:rsid w:val="009862A2"/>
    <w:rsid w:val="00986557"/>
    <w:rsid w:val="00987634"/>
    <w:rsid w:val="009900E9"/>
    <w:rsid w:val="0099045D"/>
    <w:rsid w:val="009911D1"/>
    <w:rsid w:val="0099188D"/>
    <w:rsid w:val="00991A9D"/>
    <w:rsid w:val="00991DD9"/>
    <w:rsid w:val="00992E73"/>
    <w:rsid w:val="0099359B"/>
    <w:rsid w:val="00993C09"/>
    <w:rsid w:val="00994EB2"/>
    <w:rsid w:val="00997E52"/>
    <w:rsid w:val="009A0370"/>
    <w:rsid w:val="009A097B"/>
    <w:rsid w:val="009A0B1D"/>
    <w:rsid w:val="009A1409"/>
    <w:rsid w:val="009A25B6"/>
    <w:rsid w:val="009A2FA2"/>
    <w:rsid w:val="009A343A"/>
    <w:rsid w:val="009A3FEB"/>
    <w:rsid w:val="009A4C6A"/>
    <w:rsid w:val="009A5D67"/>
    <w:rsid w:val="009A6AF2"/>
    <w:rsid w:val="009A6C94"/>
    <w:rsid w:val="009A6EBF"/>
    <w:rsid w:val="009B0E72"/>
    <w:rsid w:val="009B1FB6"/>
    <w:rsid w:val="009B2B61"/>
    <w:rsid w:val="009B2E73"/>
    <w:rsid w:val="009B2F8B"/>
    <w:rsid w:val="009B4838"/>
    <w:rsid w:val="009B4B80"/>
    <w:rsid w:val="009B5710"/>
    <w:rsid w:val="009B6080"/>
    <w:rsid w:val="009B6530"/>
    <w:rsid w:val="009B7BB4"/>
    <w:rsid w:val="009C0C97"/>
    <w:rsid w:val="009C11A2"/>
    <w:rsid w:val="009C1DDA"/>
    <w:rsid w:val="009C261B"/>
    <w:rsid w:val="009C3E4D"/>
    <w:rsid w:val="009C3FBC"/>
    <w:rsid w:val="009C55F7"/>
    <w:rsid w:val="009C5BDA"/>
    <w:rsid w:val="009C695E"/>
    <w:rsid w:val="009C7791"/>
    <w:rsid w:val="009D1E6F"/>
    <w:rsid w:val="009D2635"/>
    <w:rsid w:val="009D2A65"/>
    <w:rsid w:val="009D3340"/>
    <w:rsid w:val="009D3698"/>
    <w:rsid w:val="009D3703"/>
    <w:rsid w:val="009D49BF"/>
    <w:rsid w:val="009D5D87"/>
    <w:rsid w:val="009D5D99"/>
    <w:rsid w:val="009D62C6"/>
    <w:rsid w:val="009D658D"/>
    <w:rsid w:val="009D69B2"/>
    <w:rsid w:val="009D72CB"/>
    <w:rsid w:val="009D75F4"/>
    <w:rsid w:val="009E152C"/>
    <w:rsid w:val="009E1D36"/>
    <w:rsid w:val="009E2869"/>
    <w:rsid w:val="009E2B05"/>
    <w:rsid w:val="009E2DEC"/>
    <w:rsid w:val="009E3577"/>
    <w:rsid w:val="009E43DC"/>
    <w:rsid w:val="009E4EFD"/>
    <w:rsid w:val="009E54FE"/>
    <w:rsid w:val="009E5AEF"/>
    <w:rsid w:val="009F0A1E"/>
    <w:rsid w:val="009F0C2D"/>
    <w:rsid w:val="009F13CE"/>
    <w:rsid w:val="009F1920"/>
    <w:rsid w:val="009F1A64"/>
    <w:rsid w:val="009F2CC1"/>
    <w:rsid w:val="009F35C4"/>
    <w:rsid w:val="009F391D"/>
    <w:rsid w:val="009F51F6"/>
    <w:rsid w:val="009F52F6"/>
    <w:rsid w:val="009F5340"/>
    <w:rsid w:val="009F5C4D"/>
    <w:rsid w:val="009F5CA8"/>
    <w:rsid w:val="009F675E"/>
    <w:rsid w:val="009F69A2"/>
    <w:rsid w:val="009F7C1B"/>
    <w:rsid w:val="00A00D30"/>
    <w:rsid w:val="00A03A74"/>
    <w:rsid w:val="00A03D6E"/>
    <w:rsid w:val="00A05C1E"/>
    <w:rsid w:val="00A06A02"/>
    <w:rsid w:val="00A06AB4"/>
    <w:rsid w:val="00A073DA"/>
    <w:rsid w:val="00A07812"/>
    <w:rsid w:val="00A078E9"/>
    <w:rsid w:val="00A07AFA"/>
    <w:rsid w:val="00A07DB0"/>
    <w:rsid w:val="00A1010E"/>
    <w:rsid w:val="00A10153"/>
    <w:rsid w:val="00A1084D"/>
    <w:rsid w:val="00A11801"/>
    <w:rsid w:val="00A11F27"/>
    <w:rsid w:val="00A120E1"/>
    <w:rsid w:val="00A120F4"/>
    <w:rsid w:val="00A12A77"/>
    <w:rsid w:val="00A12DD5"/>
    <w:rsid w:val="00A13650"/>
    <w:rsid w:val="00A1370A"/>
    <w:rsid w:val="00A13BBE"/>
    <w:rsid w:val="00A13E2F"/>
    <w:rsid w:val="00A14346"/>
    <w:rsid w:val="00A14684"/>
    <w:rsid w:val="00A14B1D"/>
    <w:rsid w:val="00A1511A"/>
    <w:rsid w:val="00A151F9"/>
    <w:rsid w:val="00A15EE9"/>
    <w:rsid w:val="00A16751"/>
    <w:rsid w:val="00A170CA"/>
    <w:rsid w:val="00A20134"/>
    <w:rsid w:val="00A20318"/>
    <w:rsid w:val="00A21765"/>
    <w:rsid w:val="00A22441"/>
    <w:rsid w:val="00A225EE"/>
    <w:rsid w:val="00A22C12"/>
    <w:rsid w:val="00A22E5C"/>
    <w:rsid w:val="00A24B87"/>
    <w:rsid w:val="00A24B8A"/>
    <w:rsid w:val="00A24BF7"/>
    <w:rsid w:val="00A24FF3"/>
    <w:rsid w:val="00A25D6A"/>
    <w:rsid w:val="00A26207"/>
    <w:rsid w:val="00A265DB"/>
    <w:rsid w:val="00A2664C"/>
    <w:rsid w:val="00A27449"/>
    <w:rsid w:val="00A2746E"/>
    <w:rsid w:val="00A27C40"/>
    <w:rsid w:val="00A301E6"/>
    <w:rsid w:val="00A34632"/>
    <w:rsid w:val="00A34FED"/>
    <w:rsid w:val="00A35328"/>
    <w:rsid w:val="00A35940"/>
    <w:rsid w:val="00A3620A"/>
    <w:rsid w:val="00A36602"/>
    <w:rsid w:val="00A36A6B"/>
    <w:rsid w:val="00A36C76"/>
    <w:rsid w:val="00A37392"/>
    <w:rsid w:val="00A37B4C"/>
    <w:rsid w:val="00A40DD4"/>
    <w:rsid w:val="00A42ADD"/>
    <w:rsid w:val="00A459E4"/>
    <w:rsid w:val="00A45C7B"/>
    <w:rsid w:val="00A46C5A"/>
    <w:rsid w:val="00A46FF1"/>
    <w:rsid w:val="00A504DB"/>
    <w:rsid w:val="00A50CB0"/>
    <w:rsid w:val="00A51B9F"/>
    <w:rsid w:val="00A522DE"/>
    <w:rsid w:val="00A52BEF"/>
    <w:rsid w:val="00A544AC"/>
    <w:rsid w:val="00A54A71"/>
    <w:rsid w:val="00A54AE4"/>
    <w:rsid w:val="00A5596F"/>
    <w:rsid w:val="00A56605"/>
    <w:rsid w:val="00A56A8D"/>
    <w:rsid w:val="00A56D45"/>
    <w:rsid w:val="00A56D4A"/>
    <w:rsid w:val="00A57786"/>
    <w:rsid w:val="00A602AC"/>
    <w:rsid w:val="00A60F33"/>
    <w:rsid w:val="00A61A02"/>
    <w:rsid w:val="00A61BE2"/>
    <w:rsid w:val="00A63079"/>
    <w:rsid w:val="00A648C1"/>
    <w:rsid w:val="00A64AEC"/>
    <w:rsid w:val="00A64ECE"/>
    <w:rsid w:val="00A65B80"/>
    <w:rsid w:val="00A66046"/>
    <w:rsid w:val="00A661CE"/>
    <w:rsid w:val="00A67468"/>
    <w:rsid w:val="00A7022A"/>
    <w:rsid w:val="00A70ECC"/>
    <w:rsid w:val="00A719E8"/>
    <w:rsid w:val="00A71DDD"/>
    <w:rsid w:val="00A72125"/>
    <w:rsid w:val="00A72627"/>
    <w:rsid w:val="00A734BF"/>
    <w:rsid w:val="00A73616"/>
    <w:rsid w:val="00A759C8"/>
    <w:rsid w:val="00A76E09"/>
    <w:rsid w:val="00A76E4C"/>
    <w:rsid w:val="00A774A9"/>
    <w:rsid w:val="00A8280D"/>
    <w:rsid w:val="00A82D1A"/>
    <w:rsid w:val="00A831B8"/>
    <w:rsid w:val="00A83303"/>
    <w:rsid w:val="00A83677"/>
    <w:rsid w:val="00A8368E"/>
    <w:rsid w:val="00A83743"/>
    <w:rsid w:val="00A83EAC"/>
    <w:rsid w:val="00A84132"/>
    <w:rsid w:val="00A84D20"/>
    <w:rsid w:val="00A84D4A"/>
    <w:rsid w:val="00A85160"/>
    <w:rsid w:val="00A85450"/>
    <w:rsid w:val="00A859AE"/>
    <w:rsid w:val="00A90517"/>
    <w:rsid w:val="00A9084D"/>
    <w:rsid w:val="00A90AD7"/>
    <w:rsid w:val="00A90CE0"/>
    <w:rsid w:val="00A91BF1"/>
    <w:rsid w:val="00A91C57"/>
    <w:rsid w:val="00A91F70"/>
    <w:rsid w:val="00A92078"/>
    <w:rsid w:val="00A92772"/>
    <w:rsid w:val="00A932A2"/>
    <w:rsid w:val="00A94370"/>
    <w:rsid w:val="00A94E89"/>
    <w:rsid w:val="00A95A96"/>
    <w:rsid w:val="00A96175"/>
    <w:rsid w:val="00A976A5"/>
    <w:rsid w:val="00A976B3"/>
    <w:rsid w:val="00AA0698"/>
    <w:rsid w:val="00AA1934"/>
    <w:rsid w:val="00AA25EA"/>
    <w:rsid w:val="00AA329E"/>
    <w:rsid w:val="00AA3865"/>
    <w:rsid w:val="00AA396D"/>
    <w:rsid w:val="00AA3D50"/>
    <w:rsid w:val="00AA4C72"/>
    <w:rsid w:val="00AA59DE"/>
    <w:rsid w:val="00AA66DB"/>
    <w:rsid w:val="00AA67B4"/>
    <w:rsid w:val="00AA74AF"/>
    <w:rsid w:val="00AA7B7B"/>
    <w:rsid w:val="00AB008A"/>
    <w:rsid w:val="00AB01D1"/>
    <w:rsid w:val="00AB01E4"/>
    <w:rsid w:val="00AB0AFE"/>
    <w:rsid w:val="00AB1160"/>
    <w:rsid w:val="00AB1280"/>
    <w:rsid w:val="00AB16E7"/>
    <w:rsid w:val="00AB355F"/>
    <w:rsid w:val="00AB4C2C"/>
    <w:rsid w:val="00AB5331"/>
    <w:rsid w:val="00AB5602"/>
    <w:rsid w:val="00AB5A89"/>
    <w:rsid w:val="00AB5EE6"/>
    <w:rsid w:val="00AB6118"/>
    <w:rsid w:val="00AB63B4"/>
    <w:rsid w:val="00AB668D"/>
    <w:rsid w:val="00AB6945"/>
    <w:rsid w:val="00AB72C9"/>
    <w:rsid w:val="00AB7573"/>
    <w:rsid w:val="00AC040F"/>
    <w:rsid w:val="00AC0519"/>
    <w:rsid w:val="00AC07A1"/>
    <w:rsid w:val="00AC0C98"/>
    <w:rsid w:val="00AC1F4C"/>
    <w:rsid w:val="00AC1F72"/>
    <w:rsid w:val="00AC3CFC"/>
    <w:rsid w:val="00AC4082"/>
    <w:rsid w:val="00AC46F9"/>
    <w:rsid w:val="00AC478E"/>
    <w:rsid w:val="00AC4B92"/>
    <w:rsid w:val="00AC4DDF"/>
    <w:rsid w:val="00AC5BD4"/>
    <w:rsid w:val="00AC6319"/>
    <w:rsid w:val="00AC67C7"/>
    <w:rsid w:val="00AC7658"/>
    <w:rsid w:val="00AD0047"/>
    <w:rsid w:val="00AD05AC"/>
    <w:rsid w:val="00AD0970"/>
    <w:rsid w:val="00AD17D1"/>
    <w:rsid w:val="00AD1D47"/>
    <w:rsid w:val="00AD2093"/>
    <w:rsid w:val="00AD3BB2"/>
    <w:rsid w:val="00AD403F"/>
    <w:rsid w:val="00AD46A4"/>
    <w:rsid w:val="00AD4B29"/>
    <w:rsid w:val="00AD58E9"/>
    <w:rsid w:val="00AD6525"/>
    <w:rsid w:val="00AD6BF3"/>
    <w:rsid w:val="00AD6F03"/>
    <w:rsid w:val="00AD7964"/>
    <w:rsid w:val="00AD7FA2"/>
    <w:rsid w:val="00AE2AB4"/>
    <w:rsid w:val="00AE2EFF"/>
    <w:rsid w:val="00AE38A8"/>
    <w:rsid w:val="00AE45EC"/>
    <w:rsid w:val="00AE4B72"/>
    <w:rsid w:val="00AE5756"/>
    <w:rsid w:val="00AE58FD"/>
    <w:rsid w:val="00AE6EDA"/>
    <w:rsid w:val="00AE7210"/>
    <w:rsid w:val="00AE73E2"/>
    <w:rsid w:val="00AE7701"/>
    <w:rsid w:val="00AF0064"/>
    <w:rsid w:val="00AF0498"/>
    <w:rsid w:val="00AF16EC"/>
    <w:rsid w:val="00AF1BD8"/>
    <w:rsid w:val="00AF1EA6"/>
    <w:rsid w:val="00AF1FA3"/>
    <w:rsid w:val="00AF2E68"/>
    <w:rsid w:val="00AF3185"/>
    <w:rsid w:val="00AF3284"/>
    <w:rsid w:val="00AF3366"/>
    <w:rsid w:val="00AF3DE2"/>
    <w:rsid w:val="00AF413C"/>
    <w:rsid w:val="00AF58B7"/>
    <w:rsid w:val="00AF596F"/>
    <w:rsid w:val="00AF5C09"/>
    <w:rsid w:val="00AF5C7B"/>
    <w:rsid w:val="00AF5FEE"/>
    <w:rsid w:val="00AF63DA"/>
    <w:rsid w:val="00B01188"/>
    <w:rsid w:val="00B017C3"/>
    <w:rsid w:val="00B018F5"/>
    <w:rsid w:val="00B01A93"/>
    <w:rsid w:val="00B024A7"/>
    <w:rsid w:val="00B0324B"/>
    <w:rsid w:val="00B0429E"/>
    <w:rsid w:val="00B05812"/>
    <w:rsid w:val="00B05837"/>
    <w:rsid w:val="00B06383"/>
    <w:rsid w:val="00B07488"/>
    <w:rsid w:val="00B0753D"/>
    <w:rsid w:val="00B07626"/>
    <w:rsid w:val="00B076E1"/>
    <w:rsid w:val="00B076F1"/>
    <w:rsid w:val="00B078CF"/>
    <w:rsid w:val="00B07AB0"/>
    <w:rsid w:val="00B07B6E"/>
    <w:rsid w:val="00B07F85"/>
    <w:rsid w:val="00B10FDF"/>
    <w:rsid w:val="00B114E7"/>
    <w:rsid w:val="00B1193F"/>
    <w:rsid w:val="00B1277A"/>
    <w:rsid w:val="00B1378A"/>
    <w:rsid w:val="00B140AE"/>
    <w:rsid w:val="00B14388"/>
    <w:rsid w:val="00B14521"/>
    <w:rsid w:val="00B1482A"/>
    <w:rsid w:val="00B16497"/>
    <w:rsid w:val="00B20276"/>
    <w:rsid w:val="00B20834"/>
    <w:rsid w:val="00B2113B"/>
    <w:rsid w:val="00B2146C"/>
    <w:rsid w:val="00B21785"/>
    <w:rsid w:val="00B226FE"/>
    <w:rsid w:val="00B22B41"/>
    <w:rsid w:val="00B238A9"/>
    <w:rsid w:val="00B25338"/>
    <w:rsid w:val="00B26005"/>
    <w:rsid w:val="00B26B58"/>
    <w:rsid w:val="00B27BDF"/>
    <w:rsid w:val="00B3011D"/>
    <w:rsid w:val="00B30A73"/>
    <w:rsid w:val="00B30BB9"/>
    <w:rsid w:val="00B30C22"/>
    <w:rsid w:val="00B30D2A"/>
    <w:rsid w:val="00B3122B"/>
    <w:rsid w:val="00B3125B"/>
    <w:rsid w:val="00B3176F"/>
    <w:rsid w:val="00B34140"/>
    <w:rsid w:val="00B34450"/>
    <w:rsid w:val="00B3513A"/>
    <w:rsid w:val="00B35265"/>
    <w:rsid w:val="00B35311"/>
    <w:rsid w:val="00B35D28"/>
    <w:rsid w:val="00B35F41"/>
    <w:rsid w:val="00B35F5B"/>
    <w:rsid w:val="00B36333"/>
    <w:rsid w:val="00B3656A"/>
    <w:rsid w:val="00B36B12"/>
    <w:rsid w:val="00B3701C"/>
    <w:rsid w:val="00B374B4"/>
    <w:rsid w:val="00B37776"/>
    <w:rsid w:val="00B4021D"/>
    <w:rsid w:val="00B40FD1"/>
    <w:rsid w:val="00B4210B"/>
    <w:rsid w:val="00B431CA"/>
    <w:rsid w:val="00B43304"/>
    <w:rsid w:val="00B4454F"/>
    <w:rsid w:val="00B4488B"/>
    <w:rsid w:val="00B44AB2"/>
    <w:rsid w:val="00B45122"/>
    <w:rsid w:val="00B465DB"/>
    <w:rsid w:val="00B472A1"/>
    <w:rsid w:val="00B4784D"/>
    <w:rsid w:val="00B505FB"/>
    <w:rsid w:val="00B51752"/>
    <w:rsid w:val="00B52260"/>
    <w:rsid w:val="00B53334"/>
    <w:rsid w:val="00B5353E"/>
    <w:rsid w:val="00B53568"/>
    <w:rsid w:val="00B53614"/>
    <w:rsid w:val="00B5397A"/>
    <w:rsid w:val="00B53DB8"/>
    <w:rsid w:val="00B55B16"/>
    <w:rsid w:val="00B56240"/>
    <w:rsid w:val="00B56B8A"/>
    <w:rsid w:val="00B573A7"/>
    <w:rsid w:val="00B579EB"/>
    <w:rsid w:val="00B57BCA"/>
    <w:rsid w:val="00B60725"/>
    <w:rsid w:val="00B60F1A"/>
    <w:rsid w:val="00B6284E"/>
    <w:rsid w:val="00B62982"/>
    <w:rsid w:val="00B6313D"/>
    <w:rsid w:val="00B634C9"/>
    <w:rsid w:val="00B63C43"/>
    <w:rsid w:val="00B63DA2"/>
    <w:rsid w:val="00B648DE"/>
    <w:rsid w:val="00B64952"/>
    <w:rsid w:val="00B65202"/>
    <w:rsid w:val="00B65926"/>
    <w:rsid w:val="00B65DF3"/>
    <w:rsid w:val="00B660CA"/>
    <w:rsid w:val="00B661C5"/>
    <w:rsid w:val="00B6693B"/>
    <w:rsid w:val="00B6721F"/>
    <w:rsid w:val="00B674E9"/>
    <w:rsid w:val="00B67CA2"/>
    <w:rsid w:val="00B67CFA"/>
    <w:rsid w:val="00B67FEE"/>
    <w:rsid w:val="00B71B05"/>
    <w:rsid w:val="00B72114"/>
    <w:rsid w:val="00B724B3"/>
    <w:rsid w:val="00B72686"/>
    <w:rsid w:val="00B734DF"/>
    <w:rsid w:val="00B74718"/>
    <w:rsid w:val="00B75572"/>
    <w:rsid w:val="00B756DF"/>
    <w:rsid w:val="00B75B3A"/>
    <w:rsid w:val="00B77578"/>
    <w:rsid w:val="00B7759F"/>
    <w:rsid w:val="00B77DE1"/>
    <w:rsid w:val="00B804C3"/>
    <w:rsid w:val="00B805E1"/>
    <w:rsid w:val="00B81386"/>
    <w:rsid w:val="00B81BB6"/>
    <w:rsid w:val="00B821B4"/>
    <w:rsid w:val="00B82764"/>
    <w:rsid w:val="00B827F0"/>
    <w:rsid w:val="00B83BBA"/>
    <w:rsid w:val="00B83BEF"/>
    <w:rsid w:val="00B84A92"/>
    <w:rsid w:val="00B8716F"/>
    <w:rsid w:val="00B874CD"/>
    <w:rsid w:val="00B87D6C"/>
    <w:rsid w:val="00B90B77"/>
    <w:rsid w:val="00B917B2"/>
    <w:rsid w:val="00B91926"/>
    <w:rsid w:val="00B91FD7"/>
    <w:rsid w:val="00B9266B"/>
    <w:rsid w:val="00B928B6"/>
    <w:rsid w:val="00B939B2"/>
    <w:rsid w:val="00B93B96"/>
    <w:rsid w:val="00B95C2D"/>
    <w:rsid w:val="00B9605A"/>
    <w:rsid w:val="00B9640C"/>
    <w:rsid w:val="00B9670C"/>
    <w:rsid w:val="00BA0920"/>
    <w:rsid w:val="00BA0B9C"/>
    <w:rsid w:val="00BA0DCB"/>
    <w:rsid w:val="00BA14DA"/>
    <w:rsid w:val="00BA15D9"/>
    <w:rsid w:val="00BA1E93"/>
    <w:rsid w:val="00BA2640"/>
    <w:rsid w:val="00BA407E"/>
    <w:rsid w:val="00BA577D"/>
    <w:rsid w:val="00BA6777"/>
    <w:rsid w:val="00BA6B80"/>
    <w:rsid w:val="00BA6C3A"/>
    <w:rsid w:val="00BA7072"/>
    <w:rsid w:val="00BA7870"/>
    <w:rsid w:val="00BA7A1E"/>
    <w:rsid w:val="00BB10A5"/>
    <w:rsid w:val="00BB164E"/>
    <w:rsid w:val="00BB1A8D"/>
    <w:rsid w:val="00BB1FB4"/>
    <w:rsid w:val="00BB2292"/>
    <w:rsid w:val="00BB23A2"/>
    <w:rsid w:val="00BB2BDF"/>
    <w:rsid w:val="00BB3690"/>
    <w:rsid w:val="00BB383A"/>
    <w:rsid w:val="00BB5F77"/>
    <w:rsid w:val="00BB6EA9"/>
    <w:rsid w:val="00BB7387"/>
    <w:rsid w:val="00BC0FC2"/>
    <w:rsid w:val="00BC10E9"/>
    <w:rsid w:val="00BC1E62"/>
    <w:rsid w:val="00BC2733"/>
    <w:rsid w:val="00BC30B9"/>
    <w:rsid w:val="00BC43B1"/>
    <w:rsid w:val="00BC4AB6"/>
    <w:rsid w:val="00BC71EA"/>
    <w:rsid w:val="00BC7F42"/>
    <w:rsid w:val="00BD032D"/>
    <w:rsid w:val="00BD36CB"/>
    <w:rsid w:val="00BD4128"/>
    <w:rsid w:val="00BD421B"/>
    <w:rsid w:val="00BD5BBB"/>
    <w:rsid w:val="00BD7295"/>
    <w:rsid w:val="00BD73C9"/>
    <w:rsid w:val="00BD7BEE"/>
    <w:rsid w:val="00BE09AE"/>
    <w:rsid w:val="00BE128A"/>
    <w:rsid w:val="00BE2A1C"/>
    <w:rsid w:val="00BE2B20"/>
    <w:rsid w:val="00BE2E2D"/>
    <w:rsid w:val="00BE4F9A"/>
    <w:rsid w:val="00BE5EE2"/>
    <w:rsid w:val="00BE6747"/>
    <w:rsid w:val="00BE6A63"/>
    <w:rsid w:val="00BE7536"/>
    <w:rsid w:val="00BE7619"/>
    <w:rsid w:val="00BE7DCB"/>
    <w:rsid w:val="00BF0BB8"/>
    <w:rsid w:val="00BF137D"/>
    <w:rsid w:val="00BF1851"/>
    <w:rsid w:val="00BF19C0"/>
    <w:rsid w:val="00BF1B95"/>
    <w:rsid w:val="00BF1BE4"/>
    <w:rsid w:val="00BF27B9"/>
    <w:rsid w:val="00BF387F"/>
    <w:rsid w:val="00BF4089"/>
    <w:rsid w:val="00BF4C49"/>
    <w:rsid w:val="00BF4DEE"/>
    <w:rsid w:val="00BF527A"/>
    <w:rsid w:val="00BF59ED"/>
    <w:rsid w:val="00BF6ECC"/>
    <w:rsid w:val="00BF6FAA"/>
    <w:rsid w:val="00BF7D00"/>
    <w:rsid w:val="00C016EF"/>
    <w:rsid w:val="00C01705"/>
    <w:rsid w:val="00C01B66"/>
    <w:rsid w:val="00C021B3"/>
    <w:rsid w:val="00C02AA5"/>
    <w:rsid w:val="00C02ED8"/>
    <w:rsid w:val="00C03CCA"/>
    <w:rsid w:val="00C052FC"/>
    <w:rsid w:val="00C05407"/>
    <w:rsid w:val="00C0565E"/>
    <w:rsid w:val="00C059C8"/>
    <w:rsid w:val="00C0653E"/>
    <w:rsid w:val="00C067E4"/>
    <w:rsid w:val="00C074C8"/>
    <w:rsid w:val="00C07E0D"/>
    <w:rsid w:val="00C10031"/>
    <w:rsid w:val="00C100F4"/>
    <w:rsid w:val="00C10761"/>
    <w:rsid w:val="00C109E4"/>
    <w:rsid w:val="00C12132"/>
    <w:rsid w:val="00C1215E"/>
    <w:rsid w:val="00C1394C"/>
    <w:rsid w:val="00C13AA9"/>
    <w:rsid w:val="00C1450D"/>
    <w:rsid w:val="00C1522D"/>
    <w:rsid w:val="00C152F4"/>
    <w:rsid w:val="00C17023"/>
    <w:rsid w:val="00C203D6"/>
    <w:rsid w:val="00C224B7"/>
    <w:rsid w:val="00C22AB5"/>
    <w:rsid w:val="00C22DB1"/>
    <w:rsid w:val="00C22FFE"/>
    <w:rsid w:val="00C23A41"/>
    <w:rsid w:val="00C24229"/>
    <w:rsid w:val="00C2515E"/>
    <w:rsid w:val="00C252C0"/>
    <w:rsid w:val="00C25828"/>
    <w:rsid w:val="00C25B66"/>
    <w:rsid w:val="00C26F2B"/>
    <w:rsid w:val="00C270FE"/>
    <w:rsid w:val="00C30338"/>
    <w:rsid w:val="00C30AFA"/>
    <w:rsid w:val="00C30F41"/>
    <w:rsid w:val="00C31802"/>
    <w:rsid w:val="00C319BA"/>
    <w:rsid w:val="00C31DFF"/>
    <w:rsid w:val="00C32F4D"/>
    <w:rsid w:val="00C3350C"/>
    <w:rsid w:val="00C338E8"/>
    <w:rsid w:val="00C3400B"/>
    <w:rsid w:val="00C34E34"/>
    <w:rsid w:val="00C34F97"/>
    <w:rsid w:val="00C354BD"/>
    <w:rsid w:val="00C359D5"/>
    <w:rsid w:val="00C36025"/>
    <w:rsid w:val="00C370F5"/>
    <w:rsid w:val="00C37A6C"/>
    <w:rsid w:val="00C40020"/>
    <w:rsid w:val="00C408B6"/>
    <w:rsid w:val="00C40A38"/>
    <w:rsid w:val="00C419AD"/>
    <w:rsid w:val="00C43908"/>
    <w:rsid w:val="00C43920"/>
    <w:rsid w:val="00C43BE9"/>
    <w:rsid w:val="00C44063"/>
    <w:rsid w:val="00C44D54"/>
    <w:rsid w:val="00C451CC"/>
    <w:rsid w:val="00C46404"/>
    <w:rsid w:val="00C4691E"/>
    <w:rsid w:val="00C46C18"/>
    <w:rsid w:val="00C46EE9"/>
    <w:rsid w:val="00C514DB"/>
    <w:rsid w:val="00C51B93"/>
    <w:rsid w:val="00C52019"/>
    <w:rsid w:val="00C52D1B"/>
    <w:rsid w:val="00C52D8F"/>
    <w:rsid w:val="00C5334B"/>
    <w:rsid w:val="00C539C5"/>
    <w:rsid w:val="00C53BA6"/>
    <w:rsid w:val="00C546EC"/>
    <w:rsid w:val="00C54782"/>
    <w:rsid w:val="00C54FE8"/>
    <w:rsid w:val="00C55903"/>
    <w:rsid w:val="00C5697E"/>
    <w:rsid w:val="00C56CE6"/>
    <w:rsid w:val="00C60E28"/>
    <w:rsid w:val="00C6118A"/>
    <w:rsid w:val="00C6150A"/>
    <w:rsid w:val="00C62174"/>
    <w:rsid w:val="00C63234"/>
    <w:rsid w:val="00C63FD9"/>
    <w:rsid w:val="00C6477E"/>
    <w:rsid w:val="00C64819"/>
    <w:rsid w:val="00C64F78"/>
    <w:rsid w:val="00C65247"/>
    <w:rsid w:val="00C657BB"/>
    <w:rsid w:val="00C65C39"/>
    <w:rsid w:val="00C65E56"/>
    <w:rsid w:val="00C6672D"/>
    <w:rsid w:val="00C701AE"/>
    <w:rsid w:val="00C7092B"/>
    <w:rsid w:val="00C71018"/>
    <w:rsid w:val="00C71140"/>
    <w:rsid w:val="00C71769"/>
    <w:rsid w:val="00C7176A"/>
    <w:rsid w:val="00C7254F"/>
    <w:rsid w:val="00C72574"/>
    <w:rsid w:val="00C7309A"/>
    <w:rsid w:val="00C73491"/>
    <w:rsid w:val="00C751DD"/>
    <w:rsid w:val="00C75223"/>
    <w:rsid w:val="00C75770"/>
    <w:rsid w:val="00C7644C"/>
    <w:rsid w:val="00C76B67"/>
    <w:rsid w:val="00C776F6"/>
    <w:rsid w:val="00C8070A"/>
    <w:rsid w:val="00C80CA8"/>
    <w:rsid w:val="00C80E99"/>
    <w:rsid w:val="00C81064"/>
    <w:rsid w:val="00C8130C"/>
    <w:rsid w:val="00C817E8"/>
    <w:rsid w:val="00C8191B"/>
    <w:rsid w:val="00C819B2"/>
    <w:rsid w:val="00C82060"/>
    <w:rsid w:val="00C82E86"/>
    <w:rsid w:val="00C85339"/>
    <w:rsid w:val="00C86059"/>
    <w:rsid w:val="00C8732F"/>
    <w:rsid w:val="00C87E16"/>
    <w:rsid w:val="00C904A3"/>
    <w:rsid w:val="00C90B1E"/>
    <w:rsid w:val="00C90F99"/>
    <w:rsid w:val="00C92562"/>
    <w:rsid w:val="00C92883"/>
    <w:rsid w:val="00C92945"/>
    <w:rsid w:val="00C92C02"/>
    <w:rsid w:val="00C92C21"/>
    <w:rsid w:val="00C92CD2"/>
    <w:rsid w:val="00C93009"/>
    <w:rsid w:val="00C93DAA"/>
    <w:rsid w:val="00C93FA2"/>
    <w:rsid w:val="00C94480"/>
    <w:rsid w:val="00C94B09"/>
    <w:rsid w:val="00C94BC6"/>
    <w:rsid w:val="00C9590C"/>
    <w:rsid w:val="00C95F99"/>
    <w:rsid w:val="00C96A20"/>
    <w:rsid w:val="00C97C4B"/>
    <w:rsid w:val="00C97F59"/>
    <w:rsid w:val="00CA0814"/>
    <w:rsid w:val="00CA08A9"/>
    <w:rsid w:val="00CA0B00"/>
    <w:rsid w:val="00CA0C4B"/>
    <w:rsid w:val="00CA0E25"/>
    <w:rsid w:val="00CA0F0A"/>
    <w:rsid w:val="00CA1070"/>
    <w:rsid w:val="00CA123B"/>
    <w:rsid w:val="00CA281A"/>
    <w:rsid w:val="00CA3453"/>
    <w:rsid w:val="00CA3BFE"/>
    <w:rsid w:val="00CA3C78"/>
    <w:rsid w:val="00CA49D1"/>
    <w:rsid w:val="00CA59BD"/>
    <w:rsid w:val="00CA69F3"/>
    <w:rsid w:val="00CA6AC3"/>
    <w:rsid w:val="00CA6CED"/>
    <w:rsid w:val="00CA7359"/>
    <w:rsid w:val="00CA7BF6"/>
    <w:rsid w:val="00CA7BFC"/>
    <w:rsid w:val="00CA7F45"/>
    <w:rsid w:val="00CB0657"/>
    <w:rsid w:val="00CB07AF"/>
    <w:rsid w:val="00CB19DF"/>
    <w:rsid w:val="00CB1FD1"/>
    <w:rsid w:val="00CB231D"/>
    <w:rsid w:val="00CB2E4E"/>
    <w:rsid w:val="00CB4542"/>
    <w:rsid w:val="00CB46E5"/>
    <w:rsid w:val="00CB4D4B"/>
    <w:rsid w:val="00CB4E74"/>
    <w:rsid w:val="00CB73ED"/>
    <w:rsid w:val="00CB7AFE"/>
    <w:rsid w:val="00CB7DAC"/>
    <w:rsid w:val="00CC0223"/>
    <w:rsid w:val="00CC0693"/>
    <w:rsid w:val="00CC08F9"/>
    <w:rsid w:val="00CC0BA4"/>
    <w:rsid w:val="00CC1293"/>
    <w:rsid w:val="00CC1A78"/>
    <w:rsid w:val="00CC219F"/>
    <w:rsid w:val="00CC2E75"/>
    <w:rsid w:val="00CC2F83"/>
    <w:rsid w:val="00CC374F"/>
    <w:rsid w:val="00CC3906"/>
    <w:rsid w:val="00CC4F5D"/>
    <w:rsid w:val="00CC5812"/>
    <w:rsid w:val="00CC5A0D"/>
    <w:rsid w:val="00CC65D2"/>
    <w:rsid w:val="00CC6C11"/>
    <w:rsid w:val="00CC75DD"/>
    <w:rsid w:val="00CD16C2"/>
    <w:rsid w:val="00CD451D"/>
    <w:rsid w:val="00CD48B9"/>
    <w:rsid w:val="00CD4C7A"/>
    <w:rsid w:val="00CD4D2D"/>
    <w:rsid w:val="00CD4F96"/>
    <w:rsid w:val="00CD53E5"/>
    <w:rsid w:val="00CD54A2"/>
    <w:rsid w:val="00CD570B"/>
    <w:rsid w:val="00CD585E"/>
    <w:rsid w:val="00CD5D4F"/>
    <w:rsid w:val="00CD6E4F"/>
    <w:rsid w:val="00CD6E8A"/>
    <w:rsid w:val="00CE04BB"/>
    <w:rsid w:val="00CE12D2"/>
    <w:rsid w:val="00CE12F2"/>
    <w:rsid w:val="00CE2A1E"/>
    <w:rsid w:val="00CE3225"/>
    <w:rsid w:val="00CE35F9"/>
    <w:rsid w:val="00CE3C91"/>
    <w:rsid w:val="00CE594B"/>
    <w:rsid w:val="00CE5D86"/>
    <w:rsid w:val="00CE5DED"/>
    <w:rsid w:val="00CE7535"/>
    <w:rsid w:val="00CF0D21"/>
    <w:rsid w:val="00CF0E52"/>
    <w:rsid w:val="00CF224C"/>
    <w:rsid w:val="00CF240E"/>
    <w:rsid w:val="00CF2F16"/>
    <w:rsid w:val="00CF3037"/>
    <w:rsid w:val="00CF41C3"/>
    <w:rsid w:val="00CF45F4"/>
    <w:rsid w:val="00CF48B0"/>
    <w:rsid w:val="00CF49D6"/>
    <w:rsid w:val="00CF4D8D"/>
    <w:rsid w:val="00CF4F1B"/>
    <w:rsid w:val="00CF4F42"/>
    <w:rsid w:val="00CF684F"/>
    <w:rsid w:val="00CF6E00"/>
    <w:rsid w:val="00CF7C5E"/>
    <w:rsid w:val="00D00F4C"/>
    <w:rsid w:val="00D015D5"/>
    <w:rsid w:val="00D01657"/>
    <w:rsid w:val="00D026E5"/>
    <w:rsid w:val="00D02881"/>
    <w:rsid w:val="00D048C1"/>
    <w:rsid w:val="00D05C02"/>
    <w:rsid w:val="00D06C89"/>
    <w:rsid w:val="00D07152"/>
    <w:rsid w:val="00D07B65"/>
    <w:rsid w:val="00D07BCC"/>
    <w:rsid w:val="00D10250"/>
    <w:rsid w:val="00D10E79"/>
    <w:rsid w:val="00D11601"/>
    <w:rsid w:val="00D11ABF"/>
    <w:rsid w:val="00D11E73"/>
    <w:rsid w:val="00D12039"/>
    <w:rsid w:val="00D12533"/>
    <w:rsid w:val="00D126BB"/>
    <w:rsid w:val="00D12D01"/>
    <w:rsid w:val="00D141A5"/>
    <w:rsid w:val="00D14615"/>
    <w:rsid w:val="00D14CC3"/>
    <w:rsid w:val="00D15287"/>
    <w:rsid w:val="00D17765"/>
    <w:rsid w:val="00D178D6"/>
    <w:rsid w:val="00D17FEB"/>
    <w:rsid w:val="00D21848"/>
    <w:rsid w:val="00D22784"/>
    <w:rsid w:val="00D227CF"/>
    <w:rsid w:val="00D2429A"/>
    <w:rsid w:val="00D2453B"/>
    <w:rsid w:val="00D248A3"/>
    <w:rsid w:val="00D25BFD"/>
    <w:rsid w:val="00D260ED"/>
    <w:rsid w:val="00D26B34"/>
    <w:rsid w:val="00D325E8"/>
    <w:rsid w:val="00D329AF"/>
    <w:rsid w:val="00D32B00"/>
    <w:rsid w:val="00D32F8A"/>
    <w:rsid w:val="00D33127"/>
    <w:rsid w:val="00D34589"/>
    <w:rsid w:val="00D349F2"/>
    <w:rsid w:val="00D36112"/>
    <w:rsid w:val="00D36DAA"/>
    <w:rsid w:val="00D3702D"/>
    <w:rsid w:val="00D373DF"/>
    <w:rsid w:val="00D375CB"/>
    <w:rsid w:val="00D40392"/>
    <w:rsid w:val="00D40AA3"/>
    <w:rsid w:val="00D40C80"/>
    <w:rsid w:val="00D4191E"/>
    <w:rsid w:val="00D41981"/>
    <w:rsid w:val="00D42262"/>
    <w:rsid w:val="00D433FC"/>
    <w:rsid w:val="00D44153"/>
    <w:rsid w:val="00D44345"/>
    <w:rsid w:val="00D455C1"/>
    <w:rsid w:val="00D456F3"/>
    <w:rsid w:val="00D46730"/>
    <w:rsid w:val="00D47317"/>
    <w:rsid w:val="00D479ED"/>
    <w:rsid w:val="00D50293"/>
    <w:rsid w:val="00D50BE7"/>
    <w:rsid w:val="00D517DB"/>
    <w:rsid w:val="00D51DBF"/>
    <w:rsid w:val="00D535F3"/>
    <w:rsid w:val="00D5365C"/>
    <w:rsid w:val="00D53E3B"/>
    <w:rsid w:val="00D53EB7"/>
    <w:rsid w:val="00D54105"/>
    <w:rsid w:val="00D543A5"/>
    <w:rsid w:val="00D55D08"/>
    <w:rsid w:val="00D55D71"/>
    <w:rsid w:val="00D56FE0"/>
    <w:rsid w:val="00D57E97"/>
    <w:rsid w:val="00D6051B"/>
    <w:rsid w:val="00D6052A"/>
    <w:rsid w:val="00D6057B"/>
    <w:rsid w:val="00D61B39"/>
    <w:rsid w:val="00D61D36"/>
    <w:rsid w:val="00D621A7"/>
    <w:rsid w:val="00D624BA"/>
    <w:rsid w:val="00D627B7"/>
    <w:rsid w:val="00D63B3B"/>
    <w:rsid w:val="00D63E2C"/>
    <w:rsid w:val="00D6409E"/>
    <w:rsid w:val="00D65A35"/>
    <w:rsid w:val="00D66004"/>
    <w:rsid w:val="00D67069"/>
    <w:rsid w:val="00D67E8F"/>
    <w:rsid w:val="00D7086E"/>
    <w:rsid w:val="00D70B4B"/>
    <w:rsid w:val="00D70CCC"/>
    <w:rsid w:val="00D70F8E"/>
    <w:rsid w:val="00D715FD"/>
    <w:rsid w:val="00D7163D"/>
    <w:rsid w:val="00D716C8"/>
    <w:rsid w:val="00D72677"/>
    <w:rsid w:val="00D7298E"/>
    <w:rsid w:val="00D732FC"/>
    <w:rsid w:val="00D737BB"/>
    <w:rsid w:val="00D73EE6"/>
    <w:rsid w:val="00D757DC"/>
    <w:rsid w:val="00D7581A"/>
    <w:rsid w:val="00D75C11"/>
    <w:rsid w:val="00D76D03"/>
    <w:rsid w:val="00D77128"/>
    <w:rsid w:val="00D771AB"/>
    <w:rsid w:val="00D7721F"/>
    <w:rsid w:val="00D77940"/>
    <w:rsid w:val="00D82495"/>
    <w:rsid w:val="00D82CA4"/>
    <w:rsid w:val="00D83C2B"/>
    <w:rsid w:val="00D8449A"/>
    <w:rsid w:val="00D857F5"/>
    <w:rsid w:val="00D85AB1"/>
    <w:rsid w:val="00D85D8A"/>
    <w:rsid w:val="00D86598"/>
    <w:rsid w:val="00D869CC"/>
    <w:rsid w:val="00D86C2A"/>
    <w:rsid w:val="00D87007"/>
    <w:rsid w:val="00D87D4D"/>
    <w:rsid w:val="00D9095C"/>
    <w:rsid w:val="00D90C98"/>
    <w:rsid w:val="00D9138B"/>
    <w:rsid w:val="00D91864"/>
    <w:rsid w:val="00D91B5A"/>
    <w:rsid w:val="00D925AF"/>
    <w:rsid w:val="00D92C89"/>
    <w:rsid w:val="00D92F4D"/>
    <w:rsid w:val="00D9323F"/>
    <w:rsid w:val="00D93514"/>
    <w:rsid w:val="00D937ED"/>
    <w:rsid w:val="00D938C8"/>
    <w:rsid w:val="00D93A1C"/>
    <w:rsid w:val="00D93F14"/>
    <w:rsid w:val="00D941C1"/>
    <w:rsid w:val="00D952D3"/>
    <w:rsid w:val="00D96BC7"/>
    <w:rsid w:val="00D96FF9"/>
    <w:rsid w:val="00D970E2"/>
    <w:rsid w:val="00D97D6B"/>
    <w:rsid w:val="00DA0B48"/>
    <w:rsid w:val="00DA2B53"/>
    <w:rsid w:val="00DA2EBE"/>
    <w:rsid w:val="00DA3035"/>
    <w:rsid w:val="00DA38E3"/>
    <w:rsid w:val="00DA4485"/>
    <w:rsid w:val="00DA4AFC"/>
    <w:rsid w:val="00DA4E24"/>
    <w:rsid w:val="00DA5171"/>
    <w:rsid w:val="00DA60C2"/>
    <w:rsid w:val="00DA6A05"/>
    <w:rsid w:val="00DA6E10"/>
    <w:rsid w:val="00DA7AF7"/>
    <w:rsid w:val="00DB1B45"/>
    <w:rsid w:val="00DB1C74"/>
    <w:rsid w:val="00DB1D08"/>
    <w:rsid w:val="00DB2125"/>
    <w:rsid w:val="00DB27D6"/>
    <w:rsid w:val="00DB555E"/>
    <w:rsid w:val="00DB5CC8"/>
    <w:rsid w:val="00DB61D5"/>
    <w:rsid w:val="00DB655D"/>
    <w:rsid w:val="00DB6BE2"/>
    <w:rsid w:val="00DB77B6"/>
    <w:rsid w:val="00DB7F23"/>
    <w:rsid w:val="00DC0687"/>
    <w:rsid w:val="00DC0E2D"/>
    <w:rsid w:val="00DC1D79"/>
    <w:rsid w:val="00DC1EF5"/>
    <w:rsid w:val="00DC2934"/>
    <w:rsid w:val="00DC2FE9"/>
    <w:rsid w:val="00DC3371"/>
    <w:rsid w:val="00DC372F"/>
    <w:rsid w:val="00DC3CB5"/>
    <w:rsid w:val="00DC5909"/>
    <w:rsid w:val="00DC5B30"/>
    <w:rsid w:val="00DC6022"/>
    <w:rsid w:val="00DC60C1"/>
    <w:rsid w:val="00DC6549"/>
    <w:rsid w:val="00DC6583"/>
    <w:rsid w:val="00DC6C5F"/>
    <w:rsid w:val="00DC7393"/>
    <w:rsid w:val="00DC7A87"/>
    <w:rsid w:val="00DC7E3B"/>
    <w:rsid w:val="00DD0042"/>
    <w:rsid w:val="00DD0A43"/>
    <w:rsid w:val="00DD0F18"/>
    <w:rsid w:val="00DD2262"/>
    <w:rsid w:val="00DD247E"/>
    <w:rsid w:val="00DD2BE7"/>
    <w:rsid w:val="00DD3A06"/>
    <w:rsid w:val="00DD400B"/>
    <w:rsid w:val="00DD4EF8"/>
    <w:rsid w:val="00DD56ED"/>
    <w:rsid w:val="00DD6966"/>
    <w:rsid w:val="00DD6DB3"/>
    <w:rsid w:val="00DD7180"/>
    <w:rsid w:val="00DD74ED"/>
    <w:rsid w:val="00DD769A"/>
    <w:rsid w:val="00DE0597"/>
    <w:rsid w:val="00DE1422"/>
    <w:rsid w:val="00DE1649"/>
    <w:rsid w:val="00DE2C83"/>
    <w:rsid w:val="00DE2C9C"/>
    <w:rsid w:val="00DE2CBC"/>
    <w:rsid w:val="00DE4A5B"/>
    <w:rsid w:val="00DE5B9E"/>
    <w:rsid w:val="00DE6B65"/>
    <w:rsid w:val="00DE7487"/>
    <w:rsid w:val="00DE752E"/>
    <w:rsid w:val="00DE7A96"/>
    <w:rsid w:val="00DF1637"/>
    <w:rsid w:val="00DF1721"/>
    <w:rsid w:val="00DF1803"/>
    <w:rsid w:val="00DF2BD0"/>
    <w:rsid w:val="00DF3809"/>
    <w:rsid w:val="00DF450A"/>
    <w:rsid w:val="00DF4809"/>
    <w:rsid w:val="00DF5066"/>
    <w:rsid w:val="00DF55E8"/>
    <w:rsid w:val="00E00160"/>
    <w:rsid w:val="00E00AE1"/>
    <w:rsid w:val="00E030EC"/>
    <w:rsid w:val="00E03476"/>
    <w:rsid w:val="00E04640"/>
    <w:rsid w:val="00E04DF8"/>
    <w:rsid w:val="00E05057"/>
    <w:rsid w:val="00E056B8"/>
    <w:rsid w:val="00E06043"/>
    <w:rsid w:val="00E064BD"/>
    <w:rsid w:val="00E067F8"/>
    <w:rsid w:val="00E06BBE"/>
    <w:rsid w:val="00E06C45"/>
    <w:rsid w:val="00E0775C"/>
    <w:rsid w:val="00E07EC6"/>
    <w:rsid w:val="00E07F9C"/>
    <w:rsid w:val="00E10634"/>
    <w:rsid w:val="00E1088E"/>
    <w:rsid w:val="00E1110A"/>
    <w:rsid w:val="00E12899"/>
    <w:rsid w:val="00E12C5F"/>
    <w:rsid w:val="00E1523B"/>
    <w:rsid w:val="00E15A57"/>
    <w:rsid w:val="00E16670"/>
    <w:rsid w:val="00E200C0"/>
    <w:rsid w:val="00E20794"/>
    <w:rsid w:val="00E21BFA"/>
    <w:rsid w:val="00E2256F"/>
    <w:rsid w:val="00E23122"/>
    <w:rsid w:val="00E23205"/>
    <w:rsid w:val="00E23464"/>
    <w:rsid w:val="00E23FBE"/>
    <w:rsid w:val="00E24957"/>
    <w:rsid w:val="00E24AC1"/>
    <w:rsid w:val="00E24FC6"/>
    <w:rsid w:val="00E27331"/>
    <w:rsid w:val="00E279B9"/>
    <w:rsid w:val="00E303C1"/>
    <w:rsid w:val="00E3096A"/>
    <w:rsid w:val="00E30B58"/>
    <w:rsid w:val="00E320B6"/>
    <w:rsid w:val="00E322D8"/>
    <w:rsid w:val="00E328F0"/>
    <w:rsid w:val="00E33B9A"/>
    <w:rsid w:val="00E341F5"/>
    <w:rsid w:val="00E342BC"/>
    <w:rsid w:val="00E34D1C"/>
    <w:rsid w:val="00E3593D"/>
    <w:rsid w:val="00E36916"/>
    <w:rsid w:val="00E37E88"/>
    <w:rsid w:val="00E37F0E"/>
    <w:rsid w:val="00E40534"/>
    <w:rsid w:val="00E4093F"/>
    <w:rsid w:val="00E40D4E"/>
    <w:rsid w:val="00E40F91"/>
    <w:rsid w:val="00E41106"/>
    <w:rsid w:val="00E411AF"/>
    <w:rsid w:val="00E41FD5"/>
    <w:rsid w:val="00E4222F"/>
    <w:rsid w:val="00E42FE0"/>
    <w:rsid w:val="00E4316C"/>
    <w:rsid w:val="00E4337D"/>
    <w:rsid w:val="00E443ED"/>
    <w:rsid w:val="00E44D80"/>
    <w:rsid w:val="00E44F4D"/>
    <w:rsid w:val="00E456F9"/>
    <w:rsid w:val="00E45CA1"/>
    <w:rsid w:val="00E46456"/>
    <w:rsid w:val="00E46C85"/>
    <w:rsid w:val="00E479A5"/>
    <w:rsid w:val="00E508C2"/>
    <w:rsid w:val="00E50905"/>
    <w:rsid w:val="00E50A87"/>
    <w:rsid w:val="00E51339"/>
    <w:rsid w:val="00E51C5C"/>
    <w:rsid w:val="00E5206D"/>
    <w:rsid w:val="00E5256F"/>
    <w:rsid w:val="00E52740"/>
    <w:rsid w:val="00E52966"/>
    <w:rsid w:val="00E52DA2"/>
    <w:rsid w:val="00E538E7"/>
    <w:rsid w:val="00E539E8"/>
    <w:rsid w:val="00E53B3F"/>
    <w:rsid w:val="00E53DEE"/>
    <w:rsid w:val="00E5446A"/>
    <w:rsid w:val="00E545FA"/>
    <w:rsid w:val="00E54FF8"/>
    <w:rsid w:val="00E55233"/>
    <w:rsid w:val="00E5676A"/>
    <w:rsid w:val="00E57FC7"/>
    <w:rsid w:val="00E6075F"/>
    <w:rsid w:val="00E612DD"/>
    <w:rsid w:val="00E63371"/>
    <w:rsid w:val="00E63446"/>
    <w:rsid w:val="00E63740"/>
    <w:rsid w:val="00E650FB"/>
    <w:rsid w:val="00E65AAB"/>
    <w:rsid w:val="00E66027"/>
    <w:rsid w:val="00E6610A"/>
    <w:rsid w:val="00E6694A"/>
    <w:rsid w:val="00E66DC7"/>
    <w:rsid w:val="00E67155"/>
    <w:rsid w:val="00E67849"/>
    <w:rsid w:val="00E704E6"/>
    <w:rsid w:val="00E70BF3"/>
    <w:rsid w:val="00E70DDF"/>
    <w:rsid w:val="00E70F88"/>
    <w:rsid w:val="00E7116C"/>
    <w:rsid w:val="00E72262"/>
    <w:rsid w:val="00E72AB3"/>
    <w:rsid w:val="00E72E02"/>
    <w:rsid w:val="00E73496"/>
    <w:rsid w:val="00E7384F"/>
    <w:rsid w:val="00E739D1"/>
    <w:rsid w:val="00E73C3C"/>
    <w:rsid w:val="00E74B08"/>
    <w:rsid w:val="00E7514E"/>
    <w:rsid w:val="00E75179"/>
    <w:rsid w:val="00E760C6"/>
    <w:rsid w:val="00E761C3"/>
    <w:rsid w:val="00E771E6"/>
    <w:rsid w:val="00E800A9"/>
    <w:rsid w:val="00E807CC"/>
    <w:rsid w:val="00E81CDD"/>
    <w:rsid w:val="00E827B4"/>
    <w:rsid w:val="00E831FE"/>
    <w:rsid w:val="00E832B8"/>
    <w:rsid w:val="00E83BE8"/>
    <w:rsid w:val="00E8412F"/>
    <w:rsid w:val="00E8505C"/>
    <w:rsid w:val="00E85CBF"/>
    <w:rsid w:val="00E87513"/>
    <w:rsid w:val="00E90392"/>
    <w:rsid w:val="00E919D5"/>
    <w:rsid w:val="00E92CF6"/>
    <w:rsid w:val="00E92D86"/>
    <w:rsid w:val="00E93BD5"/>
    <w:rsid w:val="00E94526"/>
    <w:rsid w:val="00E948E6"/>
    <w:rsid w:val="00E9498A"/>
    <w:rsid w:val="00E95027"/>
    <w:rsid w:val="00E95957"/>
    <w:rsid w:val="00E96100"/>
    <w:rsid w:val="00E964BB"/>
    <w:rsid w:val="00E96CA4"/>
    <w:rsid w:val="00E9739C"/>
    <w:rsid w:val="00E973CE"/>
    <w:rsid w:val="00E974F0"/>
    <w:rsid w:val="00E97699"/>
    <w:rsid w:val="00EA02DF"/>
    <w:rsid w:val="00EA07B2"/>
    <w:rsid w:val="00EA0F9A"/>
    <w:rsid w:val="00EA0FC1"/>
    <w:rsid w:val="00EA2702"/>
    <w:rsid w:val="00EA39E9"/>
    <w:rsid w:val="00EA45F4"/>
    <w:rsid w:val="00EA4CAF"/>
    <w:rsid w:val="00EA5BFF"/>
    <w:rsid w:val="00EA68BE"/>
    <w:rsid w:val="00EA7416"/>
    <w:rsid w:val="00EB114E"/>
    <w:rsid w:val="00EB15D9"/>
    <w:rsid w:val="00EB1B9C"/>
    <w:rsid w:val="00EB1C0A"/>
    <w:rsid w:val="00EB22F2"/>
    <w:rsid w:val="00EB2704"/>
    <w:rsid w:val="00EB27BD"/>
    <w:rsid w:val="00EB28EA"/>
    <w:rsid w:val="00EB386E"/>
    <w:rsid w:val="00EB3D06"/>
    <w:rsid w:val="00EB4786"/>
    <w:rsid w:val="00EB47A4"/>
    <w:rsid w:val="00EB58A3"/>
    <w:rsid w:val="00EB5AA2"/>
    <w:rsid w:val="00EB6098"/>
    <w:rsid w:val="00EB6182"/>
    <w:rsid w:val="00EB6D00"/>
    <w:rsid w:val="00EB7DD2"/>
    <w:rsid w:val="00EC018B"/>
    <w:rsid w:val="00EC1970"/>
    <w:rsid w:val="00EC2979"/>
    <w:rsid w:val="00EC2998"/>
    <w:rsid w:val="00EC3131"/>
    <w:rsid w:val="00EC346F"/>
    <w:rsid w:val="00EC5414"/>
    <w:rsid w:val="00EC5637"/>
    <w:rsid w:val="00EC59FD"/>
    <w:rsid w:val="00EC5AD1"/>
    <w:rsid w:val="00EC6411"/>
    <w:rsid w:val="00EC6B78"/>
    <w:rsid w:val="00EC730E"/>
    <w:rsid w:val="00EC7689"/>
    <w:rsid w:val="00EC7D89"/>
    <w:rsid w:val="00ED01B3"/>
    <w:rsid w:val="00ED0448"/>
    <w:rsid w:val="00ED160F"/>
    <w:rsid w:val="00ED16C7"/>
    <w:rsid w:val="00ED1701"/>
    <w:rsid w:val="00ED29AC"/>
    <w:rsid w:val="00ED36E0"/>
    <w:rsid w:val="00ED47B1"/>
    <w:rsid w:val="00ED5B08"/>
    <w:rsid w:val="00ED6812"/>
    <w:rsid w:val="00ED791E"/>
    <w:rsid w:val="00ED7CF3"/>
    <w:rsid w:val="00EE05F2"/>
    <w:rsid w:val="00EE1FAE"/>
    <w:rsid w:val="00EE227A"/>
    <w:rsid w:val="00EE22DD"/>
    <w:rsid w:val="00EE23AC"/>
    <w:rsid w:val="00EE3327"/>
    <w:rsid w:val="00EE3454"/>
    <w:rsid w:val="00EE3F22"/>
    <w:rsid w:val="00EE4135"/>
    <w:rsid w:val="00EE4515"/>
    <w:rsid w:val="00EE470F"/>
    <w:rsid w:val="00EE4729"/>
    <w:rsid w:val="00EE4C64"/>
    <w:rsid w:val="00EE5127"/>
    <w:rsid w:val="00EE5506"/>
    <w:rsid w:val="00EE5EF7"/>
    <w:rsid w:val="00EE61E7"/>
    <w:rsid w:val="00EE6F8C"/>
    <w:rsid w:val="00EF0837"/>
    <w:rsid w:val="00EF152D"/>
    <w:rsid w:val="00EF19E4"/>
    <w:rsid w:val="00EF25D3"/>
    <w:rsid w:val="00EF36DE"/>
    <w:rsid w:val="00EF3ABC"/>
    <w:rsid w:val="00EF4651"/>
    <w:rsid w:val="00EF6151"/>
    <w:rsid w:val="00EF629A"/>
    <w:rsid w:val="00EF637B"/>
    <w:rsid w:val="00EF712B"/>
    <w:rsid w:val="00F006D2"/>
    <w:rsid w:val="00F015F3"/>
    <w:rsid w:val="00F018FD"/>
    <w:rsid w:val="00F02470"/>
    <w:rsid w:val="00F0260C"/>
    <w:rsid w:val="00F041A4"/>
    <w:rsid w:val="00F05090"/>
    <w:rsid w:val="00F058C3"/>
    <w:rsid w:val="00F05EDF"/>
    <w:rsid w:val="00F06596"/>
    <w:rsid w:val="00F069A2"/>
    <w:rsid w:val="00F10E77"/>
    <w:rsid w:val="00F12B13"/>
    <w:rsid w:val="00F132A2"/>
    <w:rsid w:val="00F14126"/>
    <w:rsid w:val="00F1442D"/>
    <w:rsid w:val="00F1458C"/>
    <w:rsid w:val="00F14900"/>
    <w:rsid w:val="00F14AE7"/>
    <w:rsid w:val="00F14F13"/>
    <w:rsid w:val="00F16AA0"/>
    <w:rsid w:val="00F17178"/>
    <w:rsid w:val="00F176B7"/>
    <w:rsid w:val="00F177E7"/>
    <w:rsid w:val="00F2017C"/>
    <w:rsid w:val="00F206F7"/>
    <w:rsid w:val="00F21410"/>
    <w:rsid w:val="00F215EE"/>
    <w:rsid w:val="00F2186A"/>
    <w:rsid w:val="00F2208C"/>
    <w:rsid w:val="00F22470"/>
    <w:rsid w:val="00F22EE9"/>
    <w:rsid w:val="00F232B3"/>
    <w:rsid w:val="00F23740"/>
    <w:rsid w:val="00F259C8"/>
    <w:rsid w:val="00F25CC9"/>
    <w:rsid w:val="00F25DA5"/>
    <w:rsid w:val="00F26BBA"/>
    <w:rsid w:val="00F26F48"/>
    <w:rsid w:val="00F277AC"/>
    <w:rsid w:val="00F27C04"/>
    <w:rsid w:val="00F30209"/>
    <w:rsid w:val="00F307E7"/>
    <w:rsid w:val="00F30E72"/>
    <w:rsid w:val="00F31058"/>
    <w:rsid w:val="00F3342A"/>
    <w:rsid w:val="00F343D9"/>
    <w:rsid w:val="00F344AB"/>
    <w:rsid w:val="00F35693"/>
    <w:rsid w:val="00F36B6F"/>
    <w:rsid w:val="00F36DEF"/>
    <w:rsid w:val="00F37B35"/>
    <w:rsid w:val="00F37D53"/>
    <w:rsid w:val="00F400FC"/>
    <w:rsid w:val="00F4061F"/>
    <w:rsid w:val="00F41543"/>
    <w:rsid w:val="00F420FC"/>
    <w:rsid w:val="00F42C3E"/>
    <w:rsid w:val="00F43AEE"/>
    <w:rsid w:val="00F43D28"/>
    <w:rsid w:val="00F43FFD"/>
    <w:rsid w:val="00F448D7"/>
    <w:rsid w:val="00F44F23"/>
    <w:rsid w:val="00F45AFE"/>
    <w:rsid w:val="00F45D5A"/>
    <w:rsid w:val="00F469F9"/>
    <w:rsid w:val="00F46AAB"/>
    <w:rsid w:val="00F47248"/>
    <w:rsid w:val="00F474DE"/>
    <w:rsid w:val="00F47D6E"/>
    <w:rsid w:val="00F47E12"/>
    <w:rsid w:val="00F47E1F"/>
    <w:rsid w:val="00F50303"/>
    <w:rsid w:val="00F509D2"/>
    <w:rsid w:val="00F50F76"/>
    <w:rsid w:val="00F50F88"/>
    <w:rsid w:val="00F515F8"/>
    <w:rsid w:val="00F51B48"/>
    <w:rsid w:val="00F52257"/>
    <w:rsid w:val="00F52E7C"/>
    <w:rsid w:val="00F52FD5"/>
    <w:rsid w:val="00F534AF"/>
    <w:rsid w:val="00F53BD9"/>
    <w:rsid w:val="00F53F38"/>
    <w:rsid w:val="00F54221"/>
    <w:rsid w:val="00F54578"/>
    <w:rsid w:val="00F54D0A"/>
    <w:rsid w:val="00F54F63"/>
    <w:rsid w:val="00F54FA8"/>
    <w:rsid w:val="00F5511C"/>
    <w:rsid w:val="00F55DF8"/>
    <w:rsid w:val="00F56CB6"/>
    <w:rsid w:val="00F60105"/>
    <w:rsid w:val="00F60B93"/>
    <w:rsid w:val="00F6189C"/>
    <w:rsid w:val="00F6229F"/>
    <w:rsid w:val="00F62CC1"/>
    <w:rsid w:val="00F63A33"/>
    <w:rsid w:val="00F63D73"/>
    <w:rsid w:val="00F640DE"/>
    <w:rsid w:val="00F641F2"/>
    <w:rsid w:val="00F6426B"/>
    <w:rsid w:val="00F64B38"/>
    <w:rsid w:val="00F668B9"/>
    <w:rsid w:val="00F66908"/>
    <w:rsid w:val="00F66C25"/>
    <w:rsid w:val="00F67A7A"/>
    <w:rsid w:val="00F67DB4"/>
    <w:rsid w:val="00F707FB"/>
    <w:rsid w:val="00F70F77"/>
    <w:rsid w:val="00F71864"/>
    <w:rsid w:val="00F71D62"/>
    <w:rsid w:val="00F7200D"/>
    <w:rsid w:val="00F720DD"/>
    <w:rsid w:val="00F7264F"/>
    <w:rsid w:val="00F72898"/>
    <w:rsid w:val="00F72A38"/>
    <w:rsid w:val="00F72D01"/>
    <w:rsid w:val="00F73395"/>
    <w:rsid w:val="00F7380C"/>
    <w:rsid w:val="00F745FD"/>
    <w:rsid w:val="00F74B38"/>
    <w:rsid w:val="00F75646"/>
    <w:rsid w:val="00F7674C"/>
    <w:rsid w:val="00F7751B"/>
    <w:rsid w:val="00F776F6"/>
    <w:rsid w:val="00F77F9F"/>
    <w:rsid w:val="00F8052D"/>
    <w:rsid w:val="00F80CD9"/>
    <w:rsid w:val="00F811DB"/>
    <w:rsid w:val="00F82600"/>
    <w:rsid w:val="00F8468D"/>
    <w:rsid w:val="00F8528A"/>
    <w:rsid w:val="00F85769"/>
    <w:rsid w:val="00F85D6F"/>
    <w:rsid w:val="00F85F7D"/>
    <w:rsid w:val="00F87EC9"/>
    <w:rsid w:val="00F90FC7"/>
    <w:rsid w:val="00F91200"/>
    <w:rsid w:val="00F943C5"/>
    <w:rsid w:val="00F94B55"/>
    <w:rsid w:val="00F95B68"/>
    <w:rsid w:val="00F9622A"/>
    <w:rsid w:val="00F96315"/>
    <w:rsid w:val="00F9695D"/>
    <w:rsid w:val="00F96F9E"/>
    <w:rsid w:val="00FA0733"/>
    <w:rsid w:val="00FA1BA4"/>
    <w:rsid w:val="00FA2242"/>
    <w:rsid w:val="00FA272D"/>
    <w:rsid w:val="00FA3543"/>
    <w:rsid w:val="00FA3577"/>
    <w:rsid w:val="00FA3A6A"/>
    <w:rsid w:val="00FA3F81"/>
    <w:rsid w:val="00FA45A7"/>
    <w:rsid w:val="00FA4D41"/>
    <w:rsid w:val="00FA6041"/>
    <w:rsid w:val="00FA7AE4"/>
    <w:rsid w:val="00FA7F3E"/>
    <w:rsid w:val="00FB0376"/>
    <w:rsid w:val="00FB0399"/>
    <w:rsid w:val="00FB090A"/>
    <w:rsid w:val="00FB0968"/>
    <w:rsid w:val="00FB0BD7"/>
    <w:rsid w:val="00FB1504"/>
    <w:rsid w:val="00FB1CF7"/>
    <w:rsid w:val="00FB3A98"/>
    <w:rsid w:val="00FB3CEA"/>
    <w:rsid w:val="00FB3F28"/>
    <w:rsid w:val="00FB3F5A"/>
    <w:rsid w:val="00FB44C2"/>
    <w:rsid w:val="00FB4CA5"/>
    <w:rsid w:val="00FB5CFB"/>
    <w:rsid w:val="00FB5DD3"/>
    <w:rsid w:val="00FB6038"/>
    <w:rsid w:val="00FB607E"/>
    <w:rsid w:val="00FB6D92"/>
    <w:rsid w:val="00FB72DF"/>
    <w:rsid w:val="00FB767E"/>
    <w:rsid w:val="00FC0432"/>
    <w:rsid w:val="00FC0832"/>
    <w:rsid w:val="00FC09DF"/>
    <w:rsid w:val="00FC186C"/>
    <w:rsid w:val="00FC1EE8"/>
    <w:rsid w:val="00FC307B"/>
    <w:rsid w:val="00FC4885"/>
    <w:rsid w:val="00FC4D51"/>
    <w:rsid w:val="00FC4E79"/>
    <w:rsid w:val="00FC4F22"/>
    <w:rsid w:val="00FC6190"/>
    <w:rsid w:val="00FC620E"/>
    <w:rsid w:val="00FC6501"/>
    <w:rsid w:val="00FC71CE"/>
    <w:rsid w:val="00FD01DF"/>
    <w:rsid w:val="00FD2AA5"/>
    <w:rsid w:val="00FD398B"/>
    <w:rsid w:val="00FD3CC2"/>
    <w:rsid w:val="00FD468B"/>
    <w:rsid w:val="00FD5368"/>
    <w:rsid w:val="00FD55AD"/>
    <w:rsid w:val="00FD5A09"/>
    <w:rsid w:val="00FE06B9"/>
    <w:rsid w:val="00FE1F2F"/>
    <w:rsid w:val="00FE27A9"/>
    <w:rsid w:val="00FE3E9B"/>
    <w:rsid w:val="00FE4637"/>
    <w:rsid w:val="00FE495D"/>
    <w:rsid w:val="00FE4D3D"/>
    <w:rsid w:val="00FE61BA"/>
    <w:rsid w:val="00FE6229"/>
    <w:rsid w:val="00FE7B86"/>
    <w:rsid w:val="00FE7FF6"/>
    <w:rsid w:val="00FF0CD8"/>
    <w:rsid w:val="00FF0F17"/>
    <w:rsid w:val="00FF1086"/>
    <w:rsid w:val="00FF1645"/>
    <w:rsid w:val="00FF1AEE"/>
    <w:rsid w:val="00FF353B"/>
    <w:rsid w:val="00FF3656"/>
    <w:rsid w:val="00FF5E7B"/>
    <w:rsid w:val="00FF63CF"/>
    <w:rsid w:val="00FF6938"/>
    <w:rsid w:val="00FF69CA"/>
    <w:rsid w:val="00FF7221"/>
    <w:rsid w:val="00FF79A7"/>
    <w:rsid w:val="00FF7C00"/>
    <w:rsid w:val="00FF7ECC"/>
    <w:rsid w:val="05941D5A"/>
    <w:rsid w:val="1132BE76"/>
    <w:rsid w:val="31929479"/>
    <w:rsid w:val="4004EA8D"/>
    <w:rsid w:val="4DC6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87FE1"/>
  <w15:docId w15:val="{6FA12C80-9198-5646-AABF-9E089C79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6E1"/>
    <w:pPr>
      <w:spacing w:line="276" w:lineRule="auto"/>
      <w:jc w:val="both"/>
    </w:pPr>
    <w:rPr>
      <w:rFonts w:ascii="Arial" w:hAnsi="Arial"/>
      <w:color w:val="000000"/>
      <w:sz w:val="24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C1F4C"/>
    <w:pPr>
      <w:numPr>
        <w:numId w:val="2"/>
      </w:numPr>
      <w:spacing w:after="120" w:line="360" w:lineRule="auto"/>
      <w:jc w:val="left"/>
      <w:outlineLvl w:val="0"/>
    </w:pPr>
    <w:rPr>
      <w:b/>
      <w:color w:val="244061"/>
      <w:sz w:val="30"/>
      <w:szCs w:val="28"/>
    </w:rPr>
  </w:style>
  <w:style w:type="paragraph" w:styleId="2">
    <w:name w:val="heading 2"/>
    <w:aliases w:val="Заголовок раздела"/>
    <w:next w:val="a"/>
    <w:link w:val="20"/>
    <w:uiPriority w:val="9"/>
    <w:unhideWhenUsed/>
    <w:qFormat/>
    <w:rsid w:val="00F1458C"/>
    <w:pPr>
      <w:numPr>
        <w:ilvl w:val="1"/>
        <w:numId w:val="2"/>
      </w:numPr>
      <w:spacing w:before="360" w:after="240" w:line="360" w:lineRule="auto"/>
      <w:ind w:left="0" w:firstLine="0"/>
      <w:outlineLvl w:val="1"/>
    </w:pPr>
    <w:rPr>
      <w:rFonts w:ascii="Arial" w:hAnsi="Arial"/>
      <w:b/>
      <w:color w:val="244061"/>
      <w:sz w:val="28"/>
      <w:szCs w:val="24"/>
      <w:lang w:eastAsia="en-US"/>
    </w:rPr>
  </w:style>
  <w:style w:type="paragraph" w:styleId="3">
    <w:name w:val="heading 3"/>
    <w:aliases w:val="Заголовок подраздела"/>
    <w:basedOn w:val="2"/>
    <w:next w:val="a"/>
    <w:link w:val="30"/>
    <w:uiPriority w:val="9"/>
    <w:unhideWhenUsed/>
    <w:qFormat/>
    <w:rsid w:val="00F1458C"/>
    <w:pPr>
      <w:ind w:left="1002" w:hanging="576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B076E1"/>
    <w:pPr>
      <w:numPr>
        <w:ilvl w:val="3"/>
        <w:numId w:val="2"/>
      </w:numPr>
      <w:spacing w:line="271" w:lineRule="auto"/>
      <w:outlineLvl w:val="3"/>
    </w:pPr>
    <w:rPr>
      <w:rFonts w:ascii="Cambria" w:hAnsi="Cambria"/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076E1"/>
    <w:pPr>
      <w:numPr>
        <w:ilvl w:val="4"/>
        <w:numId w:val="2"/>
      </w:numPr>
      <w:spacing w:line="271" w:lineRule="auto"/>
      <w:outlineLvl w:val="4"/>
    </w:pPr>
    <w:rPr>
      <w:rFonts w:ascii="Cambria" w:hAnsi="Cambria"/>
      <w:i/>
      <w:iCs/>
      <w:color w:val="auto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076E1"/>
    <w:pPr>
      <w:numPr>
        <w:ilvl w:val="5"/>
        <w:numId w:val="2"/>
      </w:num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76E1"/>
    <w:pPr>
      <w:ind w:left="1296" w:hanging="1296"/>
      <w:outlineLvl w:val="6"/>
    </w:pPr>
    <w:rPr>
      <w:rFonts w:ascii="Cambria" w:hAnsi="Cambria"/>
      <w:b/>
      <w:bCs/>
      <w:i/>
      <w:iCs/>
      <w:color w:val="5A5A5A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76E1"/>
    <w:pPr>
      <w:ind w:left="1440" w:hanging="1440"/>
      <w:outlineLvl w:val="7"/>
    </w:pPr>
    <w:rPr>
      <w:rFonts w:ascii="Cambria" w:hAnsi="Cambria"/>
      <w:b/>
      <w:bCs/>
      <w:color w:val="7F7F7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76E1"/>
    <w:pPr>
      <w:spacing w:line="271" w:lineRule="auto"/>
      <w:ind w:left="1584" w:hanging="1584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C1F4C"/>
    <w:rPr>
      <w:rFonts w:ascii="Arial" w:hAnsi="Arial"/>
      <w:b/>
      <w:color w:val="244061"/>
      <w:sz w:val="30"/>
      <w:szCs w:val="28"/>
      <w:lang w:eastAsia="en-US"/>
    </w:rPr>
  </w:style>
  <w:style w:type="character" w:customStyle="1" w:styleId="20">
    <w:name w:val="Заголовок 2 Знак"/>
    <w:aliases w:val="Заголовок раздела Знак"/>
    <w:link w:val="2"/>
    <w:uiPriority w:val="9"/>
    <w:rsid w:val="00F1458C"/>
    <w:rPr>
      <w:rFonts w:ascii="Arial" w:hAnsi="Arial"/>
      <w:b/>
      <w:color w:val="244061"/>
      <w:sz w:val="28"/>
      <w:szCs w:val="24"/>
      <w:lang w:eastAsia="en-US"/>
    </w:rPr>
  </w:style>
  <w:style w:type="character" w:customStyle="1" w:styleId="30">
    <w:name w:val="Заголовок 3 Знак"/>
    <w:aliases w:val="Заголовок подраздела Знак"/>
    <w:link w:val="3"/>
    <w:uiPriority w:val="9"/>
    <w:rsid w:val="00F1458C"/>
    <w:rPr>
      <w:rFonts w:ascii="Arial" w:hAnsi="Arial"/>
      <w:b/>
      <w:color w:val="244061"/>
      <w:sz w:val="28"/>
      <w:szCs w:val="24"/>
      <w:lang w:eastAsia="en-US"/>
    </w:rPr>
  </w:style>
  <w:style w:type="character" w:customStyle="1" w:styleId="40">
    <w:name w:val="Заголовок 4 Знак"/>
    <w:link w:val="4"/>
    <w:uiPriority w:val="9"/>
    <w:rsid w:val="00B076E1"/>
    <w:rPr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rsid w:val="00B076E1"/>
    <w:rPr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uiPriority w:val="9"/>
    <w:rsid w:val="00B076E1"/>
    <w:rPr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uiPriority w:val="9"/>
    <w:semiHidden/>
    <w:rsid w:val="00B076E1"/>
    <w:rPr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uiPriority w:val="9"/>
    <w:semiHidden/>
    <w:rsid w:val="00B076E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076E1"/>
    <w:rPr>
      <w:b/>
      <w:bCs/>
      <w:i/>
      <w:iCs/>
      <w:color w:val="7F7F7F"/>
      <w:sz w:val="18"/>
      <w:szCs w:val="18"/>
    </w:rPr>
  </w:style>
  <w:style w:type="paragraph" w:styleId="a3">
    <w:name w:val="Title"/>
    <w:next w:val="a"/>
    <w:link w:val="a4"/>
    <w:uiPriority w:val="10"/>
    <w:qFormat/>
    <w:rsid w:val="00B076E1"/>
    <w:pPr>
      <w:spacing w:after="200" w:line="276" w:lineRule="auto"/>
      <w:jc w:val="center"/>
    </w:pPr>
    <w:rPr>
      <w:rFonts w:ascii="Arial" w:hAnsi="Arial"/>
      <w:color w:val="244061"/>
      <w:sz w:val="48"/>
      <w:szCs w:val="48"/>
      <w:lang w:eastAsia="en-US"/>
    </w:rPr>
  </w:style>
  <w:style w:type="character" w:customStyle="1" w:styleId="a4">
    <w:name w:val="Заголовок Знак"/>
    <w:link w:val="a3"/>
    <w:uiPriority w:val="10"/>
    <w:rsid w:val="00B076E1"/>
    <w:rPr>
      <w:rFonts w:ascii="Arial" w:hAnsi="Arial"/>
      <w:color w:val="244061"/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076E1"/>
    <w:rPr>
      <w:rFonts w:ascii="Cambria" w:hAnsi="Cambria"/>
      <w:i/>
      <w:iCs/>
      <w:smallCaps/>
      <w:color w:val="auto"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B076E1"/>
    <w:rPr>
      <w:i/>
      <w:iCs/>
      <w:smallCaps/>
      <w:spacing w:val="10"/>
      <w:sz w:val="28"/>
      <w:szCs w:val="28"/>
    </w:rPr>
  </w:style>
  <w:style w:type="character" w:styleId="a7">
    <w:name w:val="Strong"/>
    <w:aliases w:val="Комментарий"/>
    <w:uiPriority w:val="22"/>
    <w:qFormat/>
    <w:rsid w:val="00B076E1"/>
    <w:rPr>
      <w:b/>
      <w:bCs/>
    </w:rPr>
  </w:style>
  <w:style w:type="character" w:styleId="a8">
    <w:name w:val="Emphasis"/>
    <w:aliases w:val="Название док-та"/>
    <w:uiPriority w:val="20"/>
    <w:qFormat/>
    <w:rsid w:val="00B076E1"/>
    <w:rPr>
      <w:rFonts w:ascii="Arial" w:hAnsi="Arial" w:cs="Arial"/>
      <w:b/>
      <w:color w:val="365F91"/>
      <w:sz w:val="24"/>
      <w:szCs w:val="24"/>
    </w:rPr>
  </w:style>
  <w:style w:type="paragraph" w:styleId="a9">
    <w:name w:val="No Spacing"/>
    <w:basedOn w:val="a"/>
    <w:link w:val="aa"/>
    <w:uiPriority w:val="1"/>
    <w:qFormat/>
    <w:rsid w:val="00B076E1"/>
    <w:pPr>
      <w:spacing w:line="240" w:lineRule="auto"/>
    </w:pPr>
    <w:rPr>
      <w:color w:val="auto"/>
      <w:szCs w:val="22"/>
    </w:rPr>
  </w:style>
  <w:style w:type="character" w:customStyle="1" w:styleId="aa">
    <w:name w:val="Без интервала Знак"/>
    <w:link w:val="a9"/>
    <w:uiPriority w:val="1"/>
    <w:rsid w:val="00B076E1"/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B076E1"/>
    <w:pPr>
      <w:ind w:left="720"/>
      <w:contextualSpacing/>
    </w:pPr>
  </w:style>
  <w:style w:type="paragraph" w:styleId="22">
    <w:name w:val="Quote"/>
    <w:aliases w:val="Оглавление 2 Знак,Цитата 2 Знак1 Знак,Оглавление 2 Знак Знак Знак,Цитата 2 Знак1 Знак Знак Знак,Оглавление 2 Знак Знак Знак Знак Знак"/>
    <w:basedOn w:val="a"/>
    <w:next w:val="a"/>
    <w:link w:val="23"/>
    <w:uiPriority w:val="29"/>
    <w:qFormat/>
    <w:rsid w:val="00B076E1"/>
    <w:rPr>
      <w:rFonts w:ascii="Cambria" w:hAnsi="Cambria"/>
      <w:i/>
      <w:iCs/>
      <w:color w:val="auto"/>
      <w:sz w:val="22"/>
      <w:szCs w:val="22"/>
    </w:rPr>
  </w:style>
  <w:style w:type="character" w:customStyle="1" w:styleId="23">
    <w:name w:val="Цитата 2 Знак"/>
    <w:aliases w:val="Оглавление 2 Знак Знак,Цитата 2 Знак1 Знак Знак,Оглавление 2 Знак Знак Знак Знак,Цитата 2 Знак1 Знак Знак Знак Знак,Оглавление 2 Знак Знак Знак Знак Знак Знак"/>
    <w:link w:val="22"/>
    <w:uiPriority w:val="29"/>
    <w:rsid w:val="00B076E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076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color w:val="auto"/>
      <w:sz w:val="22"/>
      <w:szCs w:val="22"/>
    </w:rPr>
  </w:style>
  <w:style w:type="character" w:customStyle="1" w:styleId="ad">
    <w:name w:val="Выделенная цитата Знак"/>
    <w:link w:val="ac"/>
    <w:uiPriority w:val="30"/>
    <w:rsid w:val="00B076E1"/>
    <w:rPr>
      <w:i/>
      <w:iCs/>
    </w:rPr>
  </w:style>
  <w:style w:type="character" w:styleId="ae">
    <w:name w:val="Subtle Emphasis"/>
    <w:uiPriority w:val="19"/>
    <w:qFormat/>
    <w:rsid w:val="00B076E1"/>
    <w:rPr>
      <w:rFonts w:ascii="Calibri" w:hAnsi="Calibri" w:cs="Calibri"/>
    </w:rPr>
  </w:style>
  <w:style w:type="character" w:styleId="af">
    <w:name w:val="Intense Emphasis"/>
    <w:uiPriority w:val="21"/>
    <w:qFormat/>
    <w:rsid w:val="00B076E1"/>
    <w:rPr>
      <w:b/>
      <w:bCs/>
      <w:i/>
      <w:iCs/>
      <w:color w:val="E36C0A"/>
    </w:rPr>
  </w:style>
  <w:style w:type="character" w:styleId="af0">
    <w:name w:val="Subtle Reference"/>
    <w:uiPriority w:val="31"/>
    <w:qFormat/>
    <w:rsid w:val="00B076E1"/>
    <w:rPr>
      <w:smallCaps/>
    </w:rPr>
  </w:style>
  <w:style w:type="character" w:styleId="af1">
    <w:name w:val="Intense Reference"/>
    <w:uiPriority w:val="32"/>
    <w:qFormat/>
    <w:rsid w:val="00B076E1"/>
    <w:rPr>
      <w:b/>
      <w:bCs/>
      <w:smallCaps/>
    </w:rPr>
  </w:style>
  <w:style w:type="character" w:styleId="af2">
    <w:name w:val="Book Title"/>
    <w:uiPriority w:val="33"/>
    <w:qFormat/>
    <w:rsid w:val="00B076E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B076E1"/>
    <w:pPr>
      <w:numPr>
        <w:numId w:val="0"/>
      </w:numPr>
      <w:outlineLvl w:val="9"/>
    </w:pPr>
  </w:style>
  <w:style w:type="character" w:customStyle="1" w:styleId="af4">
    <w:name w:val="Заголовок оглавлений"/>
    <w:rsid w:val="008E6B2D"/>
    <w:rPr>
      <w:rFonts w:ascii="Arial" w:hAnsi="Arial"/>
      <w:b/>
      <w:color w:val="1F497D"/>
      <w:sz w:val="24"/>
    </w:rPr>
  </w:style>
  <w:style w:type="character" w:customStyle="1" w:styleId="af5">
    <w:name w:val="Название документа"/>
    <w:rsid w:val="00BB164E"/>
    <w:rPr>
      <w:rFonts w:ascii="Arial" w:hAnsi="Arial"/>
      <w:b/>
      <w:color w:val="4F81BD"/>
      <w:sz w:val="28"/>
    </w:rPr>
  </w:style>
  <w:style w:type="paragraph" w:styleId="af6">
    <w:name w:val="header"/>
    <w:link w:val="af7"/>
    <w:unhideWhenUsed/>
    <w:rsid w:val="00481517"/>
    <w:pPr>
      <w:tabs>
        <w:tab w:val="center" w:pos="4677"/>
        <w:tab w:val="right" w:pos="9355"/>
      </w:tabs>
      <w:spacing w:after="200" w:line="276" w:lineRule="auto"/>
    </w:pPr>
    <w:rPr>
      <w:rFonts w:ascii="Bookman Old Style" w:hAnsi="Bookman Old Style"/>
      <w:color w:val="365F91"/>
      <w:sz w:val="36"/>
      <w:szCs w:val="22"/>
      <w:lang w:eastAsia="en-US"/>
    </w:rPr>
  </w:style>
  <w:style w:type="character" w:customStyle="1" w:styleId="af7">
    <w:name w:val="Верхний колонтитул Знак"/>
    <w:link w:val="af6"/>
    <w:rsid w:val="00481517"/>
    <w:rPr>
      <w:rFonts w:ascii="Bookman Old Style" w:hAnsi="Bookman Old Style" w:cs="Times New Roman"/>
      <w:color w:val="365F91"/>
      <w:sz w:val="36"/>
      <w:szCs w:val="20"/>
      <w:lang w:val="ru-RU"/>
    </w:rPr>
  </w:style>
  <w:style w:type="paragraph" w:styleId="af8">
    <w:name w:val="footer"/>
    <w:basedOn w:val="a"/>
    <w:link w:val="af9"/>
    <w:uiPriority w:val="99"/>
    <w:unhideWhenUsed/>
    <w:rsid w:val="00D44153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link w:val="af8"/>
    <w:uiPriority w:val="99"/>
    <w:rsid w:val="00D44153"/>
    <w:rPr>
      <w:rFonts w:ascii="Times New Roman" w:hAnsi="Times New Roman" w:cs="Times New Roman"/>
      <w:color w:val="000000"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semiHidden/>
    <w:unhideWhenUsed/>
    <w:rsid w:val="00814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81463B"/>
    <w:rPr>
      <w:rFonts w:ascii="Tahoma" w:hAnsi="Tahoma" w:cs="Tahoma"/>
      <w:color w:val="000000"/>
      <w:sz w:val="16"/>
      <w:szCs w:val="16"/>
      <w:lang w:val="ru-RU"/>
    </w:rPr>
  </w:style>
  <w:style w:type="character" w:styleId="afc">
    <w:name w:val="Hyperlink"/>
    <w:uiPriority w:val="99"/>
    <w:unhideWhenUsed/>
    <w:rsid w:val="0081463B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B67CA2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227CF"/>
    <w:pPr>
      <w:tabs>
        <w:tab w:val="left" w:pos="660"/>
        <w:tab w:val="right" w:leader="dot" w:pos="9923"/>
      </w:tabs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6A3EA3"/>
    <w:pPr>
      <w:tabs>
        <w:tab w:val="left" w:pos="709"/>
        <w:tab w:val="right" w:leader="dot" w:pos="9912"/>
      </w:tabs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CC374F"/>
    <w:pPr>
      <w:tabs>
        <w:tab w:val="left" w:pos="567"/>
        <w:tab w:val="right" w:leader="dot" w:pos="9912"/>
      </w:tabs>
      <w:spacing w:after="100"/>
    </w:pPr>
  </w:style>
  <w:style w:type="table" w:styleId="afe">
    <w:name w:val="Table Grid"/>
    <w:basedOn w:val="a1"/>
    <w:uiPriority w:val="39"/>
    <w:rsid w:val="00331B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heading2">
    <w:name w:val="f_heading2"/>
    <w:basedOn w:val="a0"/>
    <w:rsid w:val="001D2627"/>
  </w:style>
  <w:style w:type="paragraph" w:customStyle="1" w:styleId="aff">
    <w:name w:val="Картинка без отступа"/>
    <w:rsid w:val="0087026A"/>
    <w:pPr>
      <w:spacing w:after="200" w:line="276" w:lineRule="auto"/>
    </w:pPr>
    <w:rPr>
      <w:rFonts w:ascii="Arial" w:hAnsi="Arial"/>
      <w:color w:val="000000"/>
      <w:sz w:val="24"/>
      <w:szCs w:val="22"/>
      <w:lang w:eastAsia="en-US"/>
    </w:rPr>
  </w:style>
  <w:style w:type="paragraph" w:customStyle="1" w:styleId="aff0">
    <w:name w:val="Данные в таблице"/>
    <w:rsid w:val="0087026A"/>
    <w:pPr>
      <w:spacing w:after="200" w:line="360" w:lineRule="auto"/>
    </w:pPr>
    <w:rPr>
      <w:rFonts w:ascii="Arial" w:hAnsi="Arial"/>
      <w:color w:val="000000"/>
      <w:sz w:val="22"/>
      <w:szCs w:val="22"/>
      <w:lang w:eastAsia="en-US"/>
    </w:rPr>
  </w:style>
  <w:style w:type="paragraph" w:customStyle="1" w:styleId="CharChar1CharChar">
    <w:name w:val="Char Char1 Char Char"/>
    <w:basedOn w:val="a"/>
    <w:rsid w:val="001F5836"/>
    <w:pPr>
      <w:keepNext/>
      <w:widowControl w:val="0"/>
      <w:tabs>
        <w:tab w:val="num" w:pos="2940"/>
        <w:tab w:val="num" w:pos="4253"/>
      </w:tabs>
      <w:autoSpaceDE w:val="0"/>
      <w:autoSpaceDN w:val="0"/>
      <w:adjustRightInd w:val="0"/>
      <w:spacing w:line="240" w:lineRule="auto"/>
      <w:ind w:left="4253" w:hanging="420"/>
      <w:jc w:val="left"/>
    </w:pPr>
    <w:rPr>
      <w:rFonts w:ascii="Times New Roman" w:eastAsia="SimSun" w:hAnsi="Times New Roman"/>
      <w:color w:val="auto"/>
      <w:kern w:val="2"/>
      <w:sz w:val="18"/>
      <w:lang w:val="en-US" w:eastAsia="zh-CN"/>
    </w:rPr>
  </w:style>
  <w:style w:type="paragraph" w:customStyle="1" w:styleId="TableDescription">
    <w:name w:val="Table Description"/>
    <w:rsid w:val="00436F4A"/>
    <w:pPr>
      <w:keepNext/>
      <w:tabs>
        <w:tab w:val="num" w:pos="3420"/>
      </w:tabs>
      <w:spacing w:before="160" w:after="80" w:line="276" w:lineRule="auto"/>
      <w:ind w:left="3420" w:hanging="420"/>
    </w:pPr>
    <w:rPr>
      <w:rFonts w:ascii="Arial Narrow" w:eastAsia="SimHei" w:hAnsi="Arial Narrow" w:cs="Arial Narrow"/>
      <w:snapToGrid w:val="0"/>
      <w:sz w:val="22"/>
      <w:szCs w:val="22"/>
    </w:rPr>
  </w:style>
  <w:style w:type="paragraph" w:customStyle="1" w:styleId="TableHeading">
    <w:name w:val="Table Heading"/>
    <w:rsid w:val="00436F4A"/>
    <w:pPr>
      <w:keepNext/>
      <w:spacing w:before="80" w:after="80" w:line="276" w:lineRule="auto"/>
      <w:jc w:val="center"/>
    </w:pPr>
    <w:rPr>
      <w:rFonts w:ascii="Arial Narrow" w:eastAsia="SimHei" w:hAnsi="Arial Narrow" w:cs="Arial Narrow"/>
      <w:b/>
      <w:bCs/>
      <w:snapToGrid w:val="0"/>
      <w:sz w:val="18"/>
      <w:szCs w:val="18"/>
    </w:rPr>
  </w:style>
  <w:style w:type="paragraph" w:customStyle="1" w:styleId="TableTextChar">
    <w:name w:val="Table Text Char"/>
    <w:rsid w:val="00436F4A"/>
    <w:pPr>
      <w:snapToGrid w:val="0"/>
      <w:spacing w:before="80" w:after="80" w:line="276" w:lineRule="auto"/>
    </w:pPr>
    <w:rPr>
      <w:rFonts w:ascii="Arial" w:eastAsia="SimSun" w:hAnsi="Arial" w:cs="Arial"/>
      <w:snapToGrid w:val="0"/>
      <w:sz w:val="18"/>
      <w:szCs w:val="18"/>
    </w:rPr>
  </w:style>
  <w:style w:type="paragraph" w:customStyle="1" w:styleId="B3711001DC9A4C11A6314D6F32AB03C0">
    <w:name w:val="B3711001DC9A4C11A6314D6F32AB03C0"/>
    <w:rsid w:val="00FE1F2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CharChar1CharChar2">
    <w:name w:val="Char Char1 Char Char2"/>
    <w:basedOn w:val="a"/>
    <w:rsid w:val="00FE1F2F"/>
    <w:pPr>
      <w:keepNext/>
      <w:widowControl w:val="0"/>
      <w:tabs>
        <w:tab w:val="num" w:pos="2940"/>
        <w:tab w:val="num" w:pos="4253"/>
      </w:tabs>
      <w:autoSpaceDE w:val="0"/>
      <w:autoSpaceDN w:val="0"/>
      <w:adjustRightInd w:val="0"/>
      <w:spacing w:line="240" w:lineRule="auto"/>
      <w:ind w:left="4253" w:hanging="420"/>
      <w:jc w:val="left"/>
    </w:pPr>
    <w:rPr>
      <w:rFonts w:ascii="Times New Roman" w:eastAsia="SimSun" w:hAnsi="Times New Roman"/>
      <w:color w:val="auto"/>
      <w:kern w:val="2"/>
      <w:sz w:val="18"/>
      <w:lang w:val="en-US" w:eastAsia="zh-CN"/>
    </w:rPr>
  </w:style>
  <w:style w:type="paragraph" w:customStyle="1" w:styleId="aff1">
    <w:name w:val="Кубики"/>
    <w:rsid w:val="00041B6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CharChar1CharChar1">
    <w:name w:val="Char Char1 Char Char1"/>
    <w:basedOn w:val="a"/>
    <w:rsid w:val="006364A8"/>
    <w:pPr>
      <w:keepNext/>
      <w:widowControl w:val="0"/>
      <w:tabs>
        <w:tab w:val="num" w:pos="2940"/>
        <w:tab w:val="num" w:pos="4253"/>
      </w:tabs>
      <w:autoSpaceDE w:val="0"/>
      <w:autoSpaceDN w:val="0"/>
      <w:adjustRightInd w:val="0"/>
      <w:spacing w:line="240" w:lineRule="auto"/>
      <w:ind w:left="4253" w:hanging="420"/>
      <w:jc w:val="left"/>
    </w:pPr>
    <w:rPr>
      <w:rFonts w:ascii="Times New Roman" w:eastAsia="SimSun" w:hAnsi="Times New Roman"/>
      <w:color w:val="auto"/>
      <w:kern w:val="2"/>
      <w:sz w:val="18"/>
      <w:lang w:val="en-US" w:eastAsia="zh-CN"/>
    </w:rPr>
  </w:style>
  <w:style w:type="paragraph" w:customStyle="1" w:styleId="21">
    <w:name w:val="Заголовок 21"/>
    <w:basedOn w:val="a"/>
    <w:rsid w:val="00696AE7"/>
    <w:pPr>
      <w:numPr>
        <w:ilvl w:val="1"/>
        <w:numId w:val="1"/>
      </w:numPr>
      <w:ind w:left="578" w:hanging="578"/>
      <w:jc w:val="center"/>
    </w:pPr>
    <w:rPr>
      <w:rFonts w:ascii="Calibri" w:hAnsi="Calibri"/>
      <w:color w:val="365F91"/>
      <w:lang w:eastAsia="ru-RU"/>
    </w:rPr>
  </w:style>
  <w:style w:type="paragraph" w:customStyle="1" w:styleId="31">
    <w:name w:val="Заголовок 31"/>
    <w:basedOn w:val="a"/>
    <w:rsid w:val="00696AE7"/>
    <w:pPr>
      <w:numPr>
        <w:ilvl w:val="2"/>
        <w:numId w:val="1"/>
      </w:numPr>
      <w:ind w:left="709"/>
      <w:jc w:val="left"/>
    </w:pPr>
    <w:rPr>
      <w:rFonts w:ascii="Calibri" w:hAnsi="Calibri"/>
      <w:color w:val="548DD4"/>
      <w:lang w:eastAsia="ru-RU"/>
    </w:rPr>
  </w:style>
  <w:style w:type="paragraph" w:customStyle="1" w:styleId="41">
    <w:name w:val="Заголовок 41"/>
    <w:basedOn w:val="a"/>
    <w:rsid w:val="00696AE7"/>
    <w:pPr>
      <w:numPr>
        <w:ilvl w:val="3"/>
        <w:numId w:val="1"/>
      </w:numPr>
    </w:pPr>
    <w:rPr>
      <w:rFonts w:ascii="Calibri" w:hAnsi="Calibri"/>
      <w:lang w:eastAsia="ru-RU"/>
    </w:rPr>
  </w:style>
  <w:style w:type="paragraph" w:customStyle="1" w:styleId="51">
    <w:name w:val="Заголовок 51"/>
    <w:basedOn w:val="a"/>
    <w:rsid w:val="00696AE7"/>
    <w:pPr>
      <w:numPr>
        <w:ilvl w:val="4"/>
        <w:numId w:val="1"/>
      </w:numPr>
    </w:pPr>
    <w:rPr>
      <w:rFonts w:ascii="Calibri" w:hAnsi="Calibri"/>
      <w:lang w:eastAsia="ru-RU"/>
    </w:rPr>
  </w:style>
  <w:style w:type="paragraph" w:customStyle="1" w:styleId="61">
    <w:name w:val="Заголовок 61"/>
    <w:basedOn w:val="a"/>
    <w:rsid w:val="00696AE7"/>
    <w:pPr>
      <w:numPr>
        <w:ilvl w:val="5"/>
        <w:numId w:val="1"/>
      </w:numPr>
    </w:pPr>
    <w:rPr>
      <w:rFonts w:ascii="Calibri" w:hAnsi="Calibri"/>
      <w:lang w:eastAsia="ru-RU"/>
    </w:rPr>
  </w:style>
  <w:style w:type="paragraph" w:customStyle="1" w:styleId="71">
    <w:name w:val="Заголовок 71"/>
    <w:basedOn w:val="a"/>
    <w:rsid w:val="00696AE7"/>
    <w:pPr>
      <w:numPr>
        <w:ilvl w:val="6"/>
        <w:numId w:val="1"/>
      </w:numPr>
    </w:pPr>
    <w:rPr>
      <w:rFonts w:ascii="Calibri" w:hAnsi="Calibri"/>
      <w:lang w:eastAsia="ru-RU"/>
    </w:rPr>
  </w:style>
  <w:style w:type="paragraph" w:customStyle="1" w:styleId="81">
    <w:name w:val="Заголовок 81"/>
    <w:basedOn w:val="a"/>
    <w:rsid w:val="00696AE7"/>
    <w:pPr>
      <w:numPr>
        <w:ilvl w:val="7"/>
        <w:numId w:val="1"/>
      </w:numPr>
    </w:pPr>
    <w:rPr>
      <w:rFonts w:ascii="Calibri" w:hAnsi="Calibri"/>
      <w:lang w:eastAsia="ru-RU"/>
    </w:rPr>
  </w:style>
  <w:style w:type="paragraph" w:customStyle="1" w:styleId="91">
    <w:name w:val="Заголовок 91"/>
    <w:basedOn w:val="a"/>
    <w:rsid w:val="00696AE7"/>
    <w:pPr>
      <w:numPr>
        <w:ilvl w:val="8"/>
        <w:numId w:val="1"/>
      </w:numPr>
    </w:pPr>
    <w:rPr>
      <w:rFonts w:ascii="Calibri" w:hAnsi="Calibri"/>
      <w:lang w:eastAsia="ru-RU"/>
    </w:rPr>
  </w:style>
  <w:style w:type="paragraph" w:customStyle="1" w:styleId="33">
    <w:name w:val="Обычный3"/>
    <w:rsid w:val="00705E13"/>
    <w:pPr>
      <w:autoSpaceDE w:val="0"/>
      <w:autoSpaceDN w:val="0"/>
      <w:spacing w:after="200" w:line="276" w:lineRule="auto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Normal1">
    <w:name w:val="Normal1"/>
    <w:rsid w:val="00705E13"/>
    <w:pPr>
      <w:widowControl w:val="0"/>
      <w:autoSpaceDE w:val="0"/>
      <w:autoSpaceDN w:val="0"/>
      <w:spacing w:after="200" w:line="300" w:lineRule="auto"/>
      <w:ind w:firstLine="700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aff2">
    <w:name w:val="Обычный.Норма"/>
    <w:rsid w:val="00705E13"/>
    <w:pPr>
      <w:spacing w:after="200" w:line="276" w:lineRule="auto"/>
    </w:pPr>
    <w:rPr>
      <w:rFonts w:ascii="TimesET" w:eastAsia="Times New Roman" w:hAnsi="TimesET"/>
      <w:sz w:val="24"/>
      <w:szCs w:val="22"/>
    </w:rPr>
  </w:style>
  <w:style w:type="paragraph" w:styleId="aff3">
    <w:name w:val="footnote text"/>
    <w:basedOn w:val="a"/>
    <w:link w:val="aff4"/>
    <w:uiPriority w:val="99"/>
    <w:semiHidden/>
    <w:unhideWhenUsed/>
    <w:rsid w:val="00CB231D"/>
    <w:pPr>
      <w:spacing w:line="240" w:lineRule="auto"/>
    </w:pPr>
    <w:rPr>
      <w:sz w:val="20"/>
    </w:rPr>
  </w:style>
  <w:style w:type="character" w:customStyle="1" w:styleId="aff4">
    <w:name w:val="Текст сноски Знак"/>
    <w:link w:val="aff3"/>
    <w:uiPriority w:val="99"/>
    <w:semiHidden/>
    <w:rsid w:val="00CB231D"/>
    <w:rPr>
      <w:rFonts w:ascii="Arial" w:hAnsi="Arial"/>
      <w:color w:val="000000"/>
      <w:sz w:val="20"/>
      <w:szCs w:val="20"/>
    </w:rPr>
  </w:style>
  <w:style w:type="character" w:styleId="aff5">
    <w:name w:val="footnote reference"/>
    <w:uiPriority w:val="99"/>
    <w:semiHidden/>
    <w:unhideWhenUsed/>
    <w:rsid w:val="00CB231D"/>
    <w:rPr>
      <w:vertAlign w:val="superscript"/>
    </w:rPr>
  </w:style>
  <w:style w:type="paragraph" w:customStyle="1" w:styleId="xl65">
    <w:name w:val="xl65"/>
    <w:basedOn w:val="a"/>
    <w:rsid w:val="005A3A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color w:val="auto"/>
      <w:sz w:val="20"/>
      <w:lang w:eastAsia="ru-RU"/>
    </w:rPr>
  </w:style>
  <w:style w:type="paragraph" w:customStyle="1" w:styleId="xl66">
    <w:name w:val="xl66"/>
    <w:basedOn w:val="a"/>
    <w:rsid w:val="005A3AD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color w:val="auto"/>
      <w:sz w:val="20"/>
      <w:lang w:eastAsia="ru-RU"/>
    </w:rPr>
  </w:style>
  <w:style w:type="paragraph" w:customStyle="1" w:styleId="xl67">
    <w:name w:val="xl67"/>
    <w:basedOn w:val="a"/>
    <w:rsid w:val="005A3AD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color w:val="auto"/>
      <w:sz w:val="20"/>
      <w:lang w:eastAsia="ru-RU"/>
    </w:rPr>
  </w:style>
  <w:style w:type="paragraph" w:customStyle="1" w:styleId="xl68">
    <w:name w:val="xl68"/>
    <w:basedOn w:val="a"/>
    <w:rsid w:val="005A3A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color w:val="auto"/>
      <w:sz w:val="20"/>
      <w:lang w:eastAsia="ru-RU"/>
    </w:rPr>
  </w:style>
  <w:style w:type="paragraph" w:customStyle="1" w:styleId="xl69">
    <w:name w:val="xl69"/>
    <w:basedOn w:val="a"/>
    <w:rsid w:val="005A3AD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color w:val="auto"/>
      <w:sz w:val="20"/>
      <w:lang w:eastAsia="ru-RU"/>
    </w:rPr>
  </w:style>
  <w:style w:type="paragraph" w:customStyle="1" w:styleId="xl70">
    <w:name w:val="xl70"/>
    <w:basedOn w:val="a"/>
    <w:rsid w:val="005A3AD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color w:val="auto"/>
      <w:sz w:val="20"/>
      <w:lang w:eastAsia="ru-RU"/>
    </w:rPr>
  </w:style>
  <w:style w:type="paragraph" w:customStyle="1" w:styleId="xl71">
    <w:name w:val="xl71"/>
    <w:basedOn w:val="a"/>
    <w:rsid w:val="005A3AD0"/>
    <w:pP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 w:cs="Arial"/>
      <w:color w:val="auto"/>
      <w:sz w:val="20"/>
      <w:lang w:eastAsia="ru-RU"/>
    </w:rPr>
  </w:style>
  <w:style w:type="paragraph" w:customStyle="1" w:styleId="xl72">
    <w:name w:val="xl72"/>
    <w:basedOn w:val="a"/>
    <w:rsid w:val="005A3AD0"/>
    <w:pP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color w:val="FFFFFF"/>
      <w:sz w:val="32"/>
      <w:szCs w:val="32"/>
      <w:lang w:eastAsia="ru-RU"/>
    </w:rPr>
  </w:style>
  <w:style w:type="paragraph" w:customStyle="1" w:styleId="xl73">
    <w:name w:val="xl73"/>
    <w:basedOn w:val="a"/>
    <w:rsid w:val="005A3AD0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color w:val="auto"/>
      <w:sz w:val="20"/>
      <w:lang w:eastAsia="ru-RU"/>
    </w:rPr>
  </w:style>
  <w:style w:type="paragraph" w:customStyle="1" w:styleId="xl74">
    <w:name w:val="xl74"/>
    <w:basedOn w:val="a"/>
    <w:rsid w:val="005A3AD0"/>
    <w:pPr>
      <w:pBdr>
        <w:top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color w:val="auto"/>
      <w:sz w:val="20"/>
      <w:lang w:eastAsia="ru-RU"/>
    </w:rPr>
  </w:style>
  <w:style w:type="paragraph" w:customStyle="1" w:styleId="xl75">
    <w:name w:val="xl75"/>
    <w:basedOn w:val="a"/>
    <w:rsid w:val="005A3AD0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color w:val="auto"/>
      <w:sz w:val="20"/>
      <w:lang w:eastAsia="ru-RU"/>
    </w:rPr>
  </w:style>
  <w:style w:type="paragraph" w:customStyle="1" w:styleId="xl76">
    <w:name w:val="xl76"/>
    <w:basedOn w:val="a"/>
    <w:rsid w:val="005A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color w:val="auto"/>
      <w:sz w:val="20"/>
      <w:lang w:eastAsia="ru-RU"/>
    </w:rPr>
  </w:style>
  <w:style w:type="paragraph" w:customStyle="1" w:styleId="xl77">
    <w:name w:val="xl77"/>
    <w:basedOn w:val="a"/>
    <w:rsid w:val="005A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auto"/>
      <w:sz w:val="20"/>
      <w:lang w:eastAsia="ru-RU"/>
    </w:rPr>
  </w:style>
  <w:style w:type="paragraph" w:customStyle="1" w:styleId="xl78">
    <w:name w:val="xl78"/>
    <w:basedOn w:val="a"/>
    <w:rsid w:val="005A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color w:val="auto"/>
      <w:sz w:val="20"/>
      <w:lang w:eastAsia="ru-RU"/>
    </w:rPr>
  </w:style>
  <w:style w:type="paragraph" w:customStyle="1" w:styleId="xl79">
    <w:name w:val="xl79"/>
    <w:basedOn w:val="a"/>
    <w:rsid w:val="005A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auto"/>
      <w:sz w:val="20"/>
      <w:lang w:eastAsia="ru-RU"/>
    </w:rPr>
  </w:style>
  <w:style w:type="paragraph" w:customStyle="1" w:styleId="xl80">
    <w:name w:val="xl80"/>
    <w:basedOn w:val="a"/>
    <w:rsid w:val="005A3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Cs w:val="24"/>
      <w:lang w:eastAsia="ru-RU"/>
    </w:rPr>
  </w:style>
  <w:style w:type="paragraph" w:customStyle="1" w:styleId="auto">
    <w:name w:val="auto"/>
    <w:basedOn w:val="a"/>
    <w:rsid w:val="00CD4F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Cs w:val="24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4A2290"/>
    <w:pPr>
      <w:spacing w:after="100"/>
      <w:ind w:left="66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4A2290"/>
    <w:pPr>
      <w:spacing w:after="100"/>
      <w:ind w:left="88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4A2290"/>
    <w:pPr>
      <w:spacing w:after="100"/>
      <w:ind w:left="110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4A2290"/>
    <w:pPr>
      <w:spacing w:after="100"/>
      <w:ind w:left="132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4A2290"/>
    <w:pPr>
      <w:spacing w:after="100"/>
      <w:ind w:left="154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4A2290"/>
    <w:pPr>
      <w:spacing w:after="100"/>
      <w:ind w:left="176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2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auto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2290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4A2290"/>
  </w:style>
  <w:style w:type="character" w:customStyle="1" w:styleId="nobr">
    <w:name w:val="nobr"/>
    <w:basedOn w:val="a0"/>
    <w:rsid w:val="004A2290"/>
  </w:style>
  <w:style w:type="character" w:customStyle="1" w:styleId="aff6">
    <w:name w:val="Текст примечания Знак"/>
    <w:basedOn w:val="a0"/>
    <w:link w:val="aff7"/>
    <w:uiPriority w:val="99"/>
    <w:semiHidden/>
    <w:rsid w:val="004A2290"/>
    <w:rPr>
      <w:rFonts w:ascii="Arial" w:hAnsi="Arial"/>
      <w:color w:val="000000"/>
    </w:rPr>
  </w:style>
  <w:style w:type="paragraph" w:styleId="aff7">
    <w:name w:val="annotation text"/>
    <w:basedOn w:val="a"/>
    <w:link w:val="aff6"/>
    <w:uiPriority w:val="99"/>
    <w:semiHidden/>
    <w:unhideWhenUsed/>
    <w:rsid w:val="004A2290"/>
    <w:pPr>
      <w:spacing w:line="240" w:lineRule="auto"/>
    </w:pPr>
    <w:rPr>
      <w:sz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4A2290"/>
    <w:rPr>
      <w:rFonts w:ascii="Arial" w:hAnsi="Arial"/>
      <w:color w:val="000000"/>
      <w:lang w:eastAsia="en-US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4A2290"/>
    <w:rPr>
      <w:rFonts w:ascii="Arial" w:hAnsi="Arial"/>
      <w:b/>
      <w:bCs/>
      <w:color w:val="000000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4A2290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4A2290"/>
    <w:rPr>
      <w:rFonts w:ascii="Arial" w:hAnsi="Arial"/>
      <w:b/>
      <w:bCs/>
      <w:color w:val="000000"/>
      <w:lang w:eastAsia="en-US"/>
    </w:rPr>
  </w:style>
  <w:style w:type="character" w:customStyle="1" w:styleId="affa">
    <w:name w:val="Схема документа Знак"/>
    <w:basedOn w:val="a0"/>
    <w:link w:val="affb"/>
    <w:uiPriority w:val="99"/>
    <w:semiHidden/>
    <w:rsid w:val="004A2290"/>
    <w:rPr>
      <w:rFonts w:ascii="Times New Roman" w:hAnsi="Times New Roman"/>
      <w:color w:val="000000"/>
      <w:sz w:val="24"/>
      <w:szCs w:val="24"/>
    </w:rPr>
  </w:style>
  <w:style w:type="paragraph" w:styleId="affb">
    <w:name w:val="Document Map"/>
    <w:basedOn w:val="a"/>
    <w:link w:val="affa"/>
    <w:uiPriority w:val="99"/>
    <w:semiHidden/>
    <w:unhideWhenUsed/>
    <w:rsid w:val="004A2290"/>
    <w:pPr>
      <w:spacing w:line="240" w:lineRule="auto"/>
    </w:pPr>
    <w:rPr>
      <w:rFonts w:ascii="Times New Roman" w:hAnsi="Times New Roman"/>
      <w:szCs w:val="24"/>
      <w:lang w:eastAsia="ru-RU"/>
    </w:rPr>
  </w:style>
  <w:style w:type="character" w:customStyle="1" w:styleId="14">
    <w:name w:val="Схема документа Знак1"/>
    <w:basedOn w:val="a0"/>
    <w:uiPriority w:val="99"/>
    <w:semiHidden/>
    <w:rsid w:val="004A2290"/>
    <w:rPr>
      <w:rFonts w:ascii="Tahoma" w:hAnsi="Tahoma" w:cs="Tahoma"/>
      <w:color w:val="000000"/>
      <w:sz w:val="16"/>
      <w:szCs w:val="16"/>
      <w:lang w:eastAsia="en-US"/>
    </w:rPr>
  </w:style>
  <w:style w:type="paragraph" w:styleId="affc">
    <w:name w:val="Normal (Web)"/>
    <w:basedOn w:val="a"/>
    <w:uiPriority w:val="99"/>
    <w:unhideWhenUsed/>
    <w:rsid w:val="004A22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Cs w:val="24"/>
      <w:lang w:eastAsia="ru-RU"/>
    </w:rPr>
  </w:style>
  <w:style w:type="paragraph" w:customStyle="1" w:styleId="m">
    <w:name w:val="m_НумСтрТабл"/>
    <w:basedOn w:val="a"/>
    <w:rsid w:val="004A2290"/>
    <w:pPr>
      <w:spacing w:line="240" w:lineRule="auto"/>
    </w:pPr>
    <w:rPr>
      <w:rFonts w:ascii="Times New Roman" w:eastAsia="Times New Roman" w:hAnsi="Times New Roman"/>
      <w:color w:val="auto"/>
      <w:szCs w:val="24"/>
    </w:rPr>
  </w:style>
  <w:style w:type="paragraph" w:styleId="affd">
    <w:name w:val="Plain Text"/>
    <w:basedOn w:val="a"/>
    <w:link w:val="affe"/>
    <w:uiPriority w:val="99"/>
    <w:unhideWhenUsed/>
    <w:rsid w:val="004A2290"/>
    <w:pPr>
      <w:spacing w:line="240" w:lineRule="auto"/>
      <w:jc w:val="left"/>
    </w:pPr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affe">
    <w:name w:val="Текст Знак"/>
    <w:basedOn w:val="a0"/>
    <w:link w:val="affd"/>
    <w:uiPriority w:val="99"/>
    <w:rsid w:val="004A229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C96A20"/>
    <w:rPr>
      <w:color w:val="605E5C"/>
      <w:shd w:val="clear" w:color="auto" w:fill="E1DFDD"/>
    </w:rPr>
  </w:style>
  <w:style w:type="character" w:styleId="afff">
    <w:name w:val="annotation reference"/>
    <w:basedOn w:val="a0"/>
    <w:uiPriority w:val="99"/>
    <w:semiHidden/>
    <w:unhideWhenUsed/>
    <w:rsid w:val="00166E8E"/>
    <w:rPr>
      <w:sz w:val="16"/>
      <w:szCs w:val="16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D26B34"/>
    <w:rPr>
      <w:color w:val="605E5C"/>
      <w:shd w:val="clear" w:color="auto" w:fill="E1DFDD"/>
    </w:rPr>
  </w:style>
  <w:style w:type="character" w:styleId="afff0">
    <w:name w:val="Unresolved Mention"/>
    <w:basedOn w:val="a0"/>
    <w:uiPriority w:val="99"/>
    <w:semiHidden/>
    <w:unhideWhenUsed/>
    <w:rsid w:val="00E96CA4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2C5937"/>
  </w:style>
  <w:style w:type="paragraph" w:customStyle="1" w:styleId="paragraph">
    <w:name w:val="paragraph"/>
    <w:basedOn w:val="a"/>
    <w:rsid w:val="002C59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zhenkov\Documents\&#1057;&#1090;&#1080;&#1083;&#1100;%20&#1076;&#1086;&#1082;&#1091;&#1084;&#1077;&#1085;&#1090;&#1072;&#1094;&#1080;&#1080;\&#1058;&#1080;&#1087;&#1086;&#1074;&#1086;&#1081;%20&#1076;&#1086;&#1082;&#1091;&#1084;&#1077;&#1085;&#1090;%20&#1048;&#1052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40__x0430__x0437__x043c__x0435__x0440_ xmlns="7affd6a2-94bf-4f8d-84e4-f1c8f5590087" xsi:nil="true"/>
    <lcf76f155ced4ddcb4097134ff3c332f xmlns="7affd6a2-94bf-4f8d-84e4-f1c8f559008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1D09884993DA41B73D8344519A9187" ma:contentTypeVersion="16" ma:contentTypeDescription="Создание документа." ma:contentTypeScope="" ma:versionID="1dd971cac60819692e5673aef24cbe5c">
  <xsd:schema xmlns:xsd="http://www.w3.org/2001/XMLSchema" xmlns:xs="http://www.w3.org/2001/XMLSchema" xmlns:p="http://schemas.microsoft.com/office/2006/metadata/properties" xmlns:ns2="7affd6a2-94bf-4f8d-84e4-f1c8f5590087" xmlns:ns3="c87264a7-7726-4683-a37a-2ca27d1e12a9" targetNamespace="http://schemas.microsoft.com/office/2006/metadata/properties" ma:root="true" ma:fieldsID="1535ffdae19a7f571fb374ee79b80d2d" ns2:_="" ns3:_="">
    <xsd:import namespace="7affd6a2-94bf-4f8d-84e4-f1c8f5590087"/>
    <xsd:import namespace="c87264a7-7726-4683-a37a-2ca27d1e12a9"/>
    <xsd:element name="properties">
      <xsd:complexType>
        <xsd:sequence>
          <xsd:element name="documentManagement">
            <xsd:complexType>
              <xsd:all>
                <xsd:element ref="ns2:_x0440__x0430__x0437__x043c__x0435__x0440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d6a2-94bf-4f8d-84e4-f1c8f5590087" elementFormDefault="qualified">
    <xsd:import namespace="http://schemas.microsoft.com/office/2006/documentManagement/types"/>
    <xsd:import namespace="http://schemas.microsoft.com/office/infopath/2007/PartnerControls"/>
    <xsd:element name="_x0440__x0430__x0437__x043c__x0435__x0440_" ma:index="8" nillable="true" ma:displayName="размер" ma:internalName="_x0440__x0430__x0437__x043c__x0435__x0440_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dab53e81-c0b6-4556-943b-13a16366f0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64a7-7726-4683-a37a-2ca27d1e1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937DA-235C-4AB6-8014-A06F4A5E9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2C2F2-6293-425E-B346-7D580757E429}">
  <ds:schemaRefs>
    <ds:schemaRef ds:uri="http://schemas.microsoft.com/office/2006/metadata/properties"/>
    <ds:schemaRef ds:uri="http://schemas.microsoft.com/office/infopath/2007/PartnerControls"/>
    <ds:schemaRef ds:uri="7affd6a2-94bf-4f8d-84e4-f1c8f5590087"/>
  </ds:schemaRefs>
</ds:datastoreItem>
</file>

<file path=customXml/itemProps3.xml><?xml version="1.0" encoding="utf-8"?>
<ds:datastoreItem xmlns:ds="http://schemas.openxmlformats.org/officeDocument/2006/customXml" ds:itemID="{E5D70FA5-F006-4381-9E0E-8120871E5B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585056-36E3-4AD1-979F-2D6894166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fd6a2-94bf-4f8d-84e4-f1c8f5590087"/>
    <ds:schemaRef ds:uri="c87264a7-7726-4683-a37a-2ca27d1e1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C:\Users\smozhenkov\Documents\Стиль документации\Типовой документ ИММО.dotx</Template>
  <TotalTime>708</TotalTime>
  <Pages>7</Pages>
  <Words>529</Words>
  <Characters>3656</Characters>
  <Application>Microsoft Office Word</Application>
  <DocSecurity>0</DocSecurity>
  <Lines>192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Елена Морозова</cp:lastModifiedBy>
  <cp:revision>71</cp:revision>
  <dcterms:created xsi:type="dcterms:W3CDTF">2020-11-11T06:48:00Z</dcterms:created>
  <dcterms:modified xsi:type="dcterms:W3CDTF">2022-12-30T11:09:00Z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0x010100001D09884993DA41B73D8344519A9187</vt:lpwstr>
  </property>
  <property fmtid="{D5CDD505-2E9C-101B-9397-08002B2CF9AE}" pid="3" name="MediaServiceImageTags">
    <vt:lpwstr/>
  </property>
</Properties>
</file>