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C74B" w14:textId="77777777" w:rsidR="00117753" w:rsidRPr="00C0056C" w:rsidRDefault="00117753" w:rsidP="00FB0577">
      <w:pPr>
        <w:pStyle w:val="a3"/>
        <w:spacing w:line="360" w:lineRule="auto"/>
      </w:pPr>
      <w:bookmarkStart w:id="0" w:name="_Toc353376679"/>
    </w:p>
    <w:p w14:paraId="29445340" w14:textId="77777777" w:rsidR="00117753" w:rsidRPr="00C0056C" w:rsidRDefault="00117753" w:rsidP="00FB0577">
      <w:pPr>
        <w:pStyle w:val="a3"/>
        <w:spacing w:line="360" w:lineRule="auto"/>
      </w:pPr>
    </w:p>
    <w:p w14:paraId="3D3A9145" w14:textId="77777777" w:rsidR="00117753" w:rsidRDefault="00117753" w:rsidP="00FB0577">
      <w:pPr>
        <w:pStyle w:val="a3"/>
        <w:spacing w:line="360" w:lineRule="auto"/>
      </w:pPr>
    </w:p>
    <w:p w14:paraId="0AE3E7CD" w14:textId="77777777" w:rsidR="00117753" w:rsidRDefault="00117753" w:rsidP="00FB0577">
      <w:pPr>
        <w:spacing w:line="360" w:lineRule="auto"/>
      </w:pPr>
    </w:p>
    <w:p w14:paraId="64404DE1" w14:textId="77777777" w:rsidR="00117753" w:rsidRDefault="00117753" w:rsidP="00FB0577">
      <w:pPr>
        <w:spacing w:line="360" w:lineRule="auto"/>
      </w:pPr>
    </w:p>
    <w:p w14:paraId="11F8A99A" w14:textId="77777777" w:rsidR="00117753" w:rsidRPr="00F26F48" w:rsidRDefault="00117753" w:rsidP="00FB0577">
      <w:pPr>
        <w:spacing w:line="360" w:lineRule="auto"/>
      </w:pPr>
    </w:p>
    <w:p w14:paraId="0706D31F" w14:textId="093CF8B2" w:rsidR="00626FC3" w:rsidRPr="00097794" w:rsidRDefault="00097794" w:rsidP="00FB0577">
      <w:pPr>
        <w:spacing w:line="360" w:lineRule="auto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Система «</w:t>
      </w:r>
      <w:proofErr w:type="spellStart"/>
      <w:r w:rsidR="00204A7B" w:rsidRPr="00204A7B">
        <w:rPr>
          <w:rFonts w:cs="Arial"/>
          <w:b/>
          <w:bCs/>
          <w:sz w:val="36"/>
          <w:szCs w:val="36"/>
        </w:rPr>
        <w:t>DevStore</w:t>
      </w:r>
      <w:proofErr w:type="spellEnd"/>
      <w:r>
        <w:rPr>
          <w:rFonts w:cs="Arial"/>
          <w:b/>
          <w:bCs/>
          <w:sz w:val="36"/>
          <w:szCs w:val="36"/>
        </w:rPr>
        <w:t>»</w:t>
      </w:r>
    </w:p>
    <w:p w14:paraId="4D2D77DA" w14:textId="6E98280D" w:rsidR="00DA2D62" w:rsidRPr="00C417A9" w:rsidRDefault="001A6BF5" w:rsidP="00FB0577">
      <w:pPr>
        <w:spacing w:line="360" w:lineRule="auto"/>
        <w:rPr>
          <w:rFonts w:cs="Arial"/>
          <w:b/>
          <w:sz w:val="28"/>
        </w:rPr>
      </w:pPr>
      <w:r w:rsidRPr="00C417A9">
        <w:rPr>
          <w:rFonts w:cs="Arial"/>
          <w:b/>
          <w:sz w:val="28"/>
        </w:rPr>
        <w:t>Функциональное описание</w:t>
      </w:r>
    </w:p>
    <w:p w14:paraId="1DE6DB45" w14:textId="09165A10" w:rsidR="008C15E6" w:rsidRPr="00C417A9" w:rsidRDefault="008C15E6" w:rsidP="00FB0577">
      <w:pPr>
        <w:spacing w:line="360" w:lineRule="auto"/>
        <w:rPr>
          <w:rStyle w:val="af4"/>
          <w:rFonts w:cs="Arial"/>
          <w:color w:val="000000"/>
          <w:sz w:val="28"/>
        </w:rPr>
      </w:pPr>
      <w:r w:rsidRPr="00C417A9">
        <w:rPr>
          <w:rStyle w:val="af4"/>
          <w:rFonts w:cs="Arial"/>
          <w:spacing w:val="96"/>
          <w:sz w:val="26"/>
          <w:szCs w:val="26"/>
        </w:rPr>
        <w:br w:type="page"/>
      </w:r>
    </w:p>
    <w:bookmarkEnd w:id="0" w:displacedByCustomXml="next"/>
    <w:bookmarkStart w:id="1" w:name="_Toc122525177" w:displacedByCustomXml="next"/>
    <w:sdt>
      <w:sdtPr>
        <w:rPr>
          <w:rFonts w:cs="Arial"/>
          <w:b w:val="0"/>
          <w:color w:val="000000"/>
          <w:sz w:val="24"/>
          <w:szCs w:val="20"/>
          <w:shd w:val="clear" w:color="auto" w:fill="E6E6E6"/>
        </w:rPr>
        <w:id w:val="-6879860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C76B185" w14:textId="77777777" w:rsidR="00BA7072" w:rsidRPr="00C417A9" w:rsidRDefault="00BA7072" w:rsidP="00FB0577">
          <w:pPr>
            <w:pStyle w:val="1"/>
            <w:numPr>
              <w:ilvl w:val="0"/>
              <w:numId w:val="0"/>
            </w:numPr>
            <w:spacing w:line="360" w:lineRule="auto"/>
            <w:jc w:val="both"/>
            <w:rPr>
              <w:rFonts w:cs="Arial"/>
            </w:rPr>
          </w:pPr>
          <w:r w:rsidRPr="00C417A9">
            <w:rPr>
              <w:rFonts w:cs="Arial"/>
            </w:rPr>
            <w:t>Оглавление</w:t>
          </w:r>
          <w:bookmarkEnd w:id="1"/>
        </w:p>
        <w:p w14:paraId="308511C9" w14:textId="77777777" w:rsidR="00BA7072" w:rsidRPr="00C417A9" w:rsidRDefault="00BA7072" w:rsidP="00FB0577">
          <w:pPr>
            <w:spacing w:line="360" w:lineRule="auto"/>
            <w:rPr>
              <w:rFonts w:cs="Arial"/>
            </w:rPr>
          </w:pPr>
        </w:p>
        <w:p w14:paraId="362ECCAF" w14:textId="612CEE0B" w:rsidR="00FB0577" w:rsidRDefault="00BA7072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r w:rsidRPr="00C417A9">
            <w:rPr>
              <w:rFonts w:cs="Arial"/>
              <w:color w:val="2B579A"/>
              <w:shd w:val="clear" w:color="auto" w:fill="E6E6E6"/>
            </w:rPr>
            <w:fldChar w:fldCharType="begin"/>
          </w:r>
          <w:r w:rsidRPr="00C417A9">
            <w:rPr>
              <w:rFonts w:cs="Arial"/>
            </w:rPr>
            <w:instrText xml:space="preserve"> TOC \o "1-3" \h \z \u </w:instrText>
          </w:r>
          <w:r w:rsidRPr="00C417A9">
            <w:rPr>
              <w:rFonts w:cs="Arial"/>
              <w:color w:val="2B579A"/>
              <w:shd w:val="clear" w:color="auto" w:fill="E6E6E6"/>
            </w:rPr>
            <w:fldChar w:fldCharType="separate"/>
          </w:r>
          <w:hyperlink w:anchor="_Toc122525177" w:history="1">
            <w:r w:rsidR="00FB0577" w:rsidRPr="002422CC">
              <w:rPr>
                <w:rStyle w:val="afc"/>
                <w:rFonts w:cs="Arial"/>
                <w:noProof/>
              </w:rPr>
              <w:t>Оглавление</w:t>
            </w:r>
            <w:r w:rsidR="00FB0577">
              <w:rPr>
                <w:noProof/>
                <w:webHidden/>
              </w:rPr>
              <w:tab/>
            </w:r>
            <w:r w:rsidR="00FB0577">
              <w:rPr>
                <w:noProof/>
                <w:webHidden/>
              </w:rPr>
              <w:fldChar w:fldCharType="begin"/>
            </w:r>
            <w:r w:rsidR="00FB0577">
              <w:rPr>
                <w:noProof/>
                <w:webHidden/>
              </w:rPr>
              <w:instrText xml:space="preserve"> PAGEREF _Toc122525177 \h </w:instrText>
            </w:r>
            <w:r w:rsidR="00FB0577">
              <w:rPr>
                <w:noProof/>
                <w:webHidden/>
              </w:rPr>
            </w:r>
            <w:r w:rsidR="00FB0577">
              <w:rPr>
                <w:noProof/>
                <w:webHidden/>
              </w:rPr>
              <w:fldChar w:fldCharType="separate"/>
            </w:r>
            <w:r w:rsidR="00FB0577">
              <w:rPr>
                <w:noProof/>
                <w:webHidden/>
              </w:rPr>
              <w:t>2</w:t>
            </w:r>
            <w:r w:rsidR="00FB0577">
              <w:rPr>
                <w:noProof/>
                <w:webHidden/>
              </w:rPr>
              <w:fldChar w:fldCharType="end"/>
            </w:r>
          </w:hyperlink>
        </w:p>
        <w:p w14:paraId="3C6F369B" w14:textId="02BB39C0" w:rsidR="00FB0577" w:rsidRDefault="00FB057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78" w:history="1">
            <w:r w:rsidRPr="002422CC">
              <w:rPr>
                <w:rStyle w:val="afc"/>
                <w:rFonts w:cs="Arial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rFonts w:cs="Arial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EBAC4" w14:textId="60302D98" w:rsidR="00FB0577" w:rsidRDefault="00FB0577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79" w:history="1">
            <w:r w:rsidRPr="002422CC">
              <w:rPr>
                <w:rStyle w:val="afc"/>
                <w:rFonts w:cs="Arial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rFonts w:cs="Arial"/>
                <w:noProof/>
              </w:rPr>
              <w:t>Основные понятия, термины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FBE9B" w14:textId="246D20B3" w:rsidR="00FB0577" w:rsidRDefault="00FB057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0" w:history="1">
            <w:r w:rsidRPr="002422CC">
              <w:rPr>
                <w:rStyle w:val="afc"/>
                <w:rFonts w:cs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rFonts w:cs="Arial"/>
                <w:noProof/>
              </w:rPr>
              <w:t xml:space="preserve">Функционал системы </w:t>
            </w:r>
            <w:r w:rsidRPr="002422CC">
              <w:rPr>
                <w:rStyle w:val="afc"/>
                <w:rFonts w:cs="Arial"/>
                <w:noProof/>
                <w:lang w:val="en-US"/>
              </w:rPr>
              <w:t>DevStore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00C23" w14:textId="7BDE875D" w:rsidR="00FB0577" w:rsidRDefault="00FB0577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1" w:history="1">
            <w:r w:rsidRPr="002422CC">
              <w:rPr>
                <w:rStyle w:val="afc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noProof/>
              </w:rPr>
              <w:t>Структура платформы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E6DA9" w14:textId="3198EC67" w:rsidR="00FB0577" w:rsidRDefault="00FB0577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2" w:history="1">
            <w:r w:rsidRPr="002422CC">
              <w:rPr>
                <w:rStyle w:val="afc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noProof/>
              </w:rPr>
              <w:t>Функционал серверной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1C928" w14:textId="040E7817" w:rsidR="00FB0577" w:rsidRDefault="00FB057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3" w:history="1">
            <w:r w:rsidRPr="002422CC">
              <w:rPr>
                <w:rStyle w:val="afc"/>
                <w:noProof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noProof/>
              </w:rPr>
              <w:t>Параметры контента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ED86D" w14:textId="2AB52F18" w:rsidR="00FB0577" w:rsidRDefault="00FB0577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4" w:history="1">
            <w:r w:rsidRPr="002422CC">
              <w:rPr>
                <w:rStyle w:val="afc"/>
                <w:rFonts w:cs="Arial"/>
                <w:noProof/>
                <w:lang w:val="en-US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rFonts w:cs="Arial"/>
                <w:noProof/>
                <w:lang w:val="en-US"/>
              </w:rPr>
              <w:t>GUI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19FB7" w14:textId="530D5103" w:rsidR="00FB0577" w:rsidRDefault="00FB057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5" w:history="1">
            <w:r w:rsidRPr="002422CC">
              <w:rPr>
                <w:rStyle w:val="afc"/>
                <w:noProof/>
                <w:lang w:val="en-US"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noProof/>
              </w:rPr>
              <w:t>Интерфейс администратора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932AE" w14:textId="35C4E514" w:rsidR="00FB0577" w:rsidRDefault="00FB0577">
          <w:pPr>
            <w:pStyle w:val="32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eastAsia="ru-RU"/>
            </w:rPr>
          </w:pPr>
          <w:hyperlink w:anchor="_Toc122525186" w:history="1">
            <w:r w:rsidRPr="002422CC">
              <w:rPr>
                <w:rStyle w:val="afc"/>
                <w:noProof/>
              </w:rPr>
              <w:t>2.3.2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4"/>
                <w:lang w:eastAsia="ru-RU"/>
              </w:rPr>
              <w:tab/>
            </w:r>
            <w:r w:rsidRPr="002422CC">
              <w:rPr>
                <w:rStyle w:val="afc"/>
                <w:noProof/>
              </w:rPr>
              <w:t>Интерфейс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_Toc122525186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D4F2A" w14:textId="5A0A1926" w:rsidR="00BA7072" w:rsidRPr="00C417A9" w:rsidRDefault="00BA7072" w:rsidP="00FB0577">
          <w:pPr>
            <w:spacing w:line="360" w:lineRule="auto"/>
            <w:rPr>
              <w:rFonts w:cs="Arial"/>
            </w:rPr>
          </w:pPr>
          <w:r w:rsidRPr="00C417A9">
            <w:rPr>
              <w:rFonts w:cs="Arial"/>
              <w:b/>
              <w:bCs/>
              <w:color w:val="2B579A"/>
              <w:shd w:val="clear" w:color="auto" w:fill="E6E6E6"/>
            </w:rPr>
            <w:fldChar w:fldCharType="end"/>
          </w:r>
        </w:p>
      </w:sdtContent>
    </w:sdt>
    <w:p w14:paraId="42D2D540" w14:textId="77777777" w:rsidR="00BA7072" w:rsidRPr="00C417A9" w:rsidRDefault="00BA7072" w:rsidP="00FB0577">
      <w:pPr>
        <w:spacing w:after="200" w:line="360" w:lineRule="auto"/>
        <w:rPr>
          <w:rFonts w:cs="Arial"/>
        </w:rPr>
      </w:pPr>
    </w:p>
    <w:p w14:paraId="2D4BCDAB" w14:textId="77777777" w:rsidR="00BA7072" w:rsidRPr="00C417A9" w:rsidRDefault="00BA7072" w:rsidP="00FB0577">
      <w:pPr>
        <w:pStyle w:val="2"/>
        <w:numPr>
          <w:ilvl w:val="0"/>
          <w:numId w:val="0"/>
        </w:numPr>
        <w:spacing w:line="360" w:lineRule="auto"/>
        <w:ind w:left="576" w:hanging="576"/>
        <w:jc w:val="both"/>
        <w:rPr>
          <w:rFonts w:cs="Arial"/>
          <w:lang w:val="en-US"/>
        </w:rPr>
        <w:sectPr w:rsidR="00BA7072" w:rsidRPr="00C417A9" w:rsidSect="0038535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676" w:right="850" w:bottom="1134" w:left="1134" w:header="0" w:footer="340" w:gutter="0"/>
          <w:cols w:space="708"/>
          <w:titlePg/>
          <w:docGrid w:linePitch="360"/>
        </w:sectPr>
      </w:pPr>
    </w:p>
    <w:p w14:paraId="4D5DAADB" w14:textId="77777777" w:rsidR="00626FC3" w:rsidRPr="00C417A9" w:rsidRDefault="00626FC3" w:rsidP="00FB0577">
      <w:pPr>
        <w:pStyle w:val="1"/>
        <w:spacing w:after="120" w:line="360" w:lineRule="auto"/>
        <w:ind w:left="431" w:hanging="431"/>
        <w:jc w:val="both"/>
        <w:rPr>
          <w:rFonts w:cs="Arial"/>
        </w:rPr>
      </w:pPr>
      <w:bookmarkStart w:id="2" w:name="_Приложение_2._Схема"/>
      <w:bookmarkStart w:id="3" w:name="_Toc477530638"/>
      <w:bookmarkStart w:id="4" w:name="_Toc122525178"/>
      <w:bookmarkEnd w:id="2"/>
      <w:r w:rsidRPr="00C417A9">
        <w:rPr>
          <w:rFonts w:cs="Arial"/>
        </w:rPr>
        <w:lastRenderedPageBreak/>
        <w:t>Введение</w:t>
      </w:r>
      <w:bookmarkEnd w:id="3"/>
      <w:bookmarkEnd w:id="4"/>
    </w:p>
    <w:p w14:paraId="1D70848E" w14:textId="08C583EF" w:rsidR="00626FC3" w:rsidRPr="00C417A9" w:rsidRDefault="00626FC3" w:rsidP="00FB0577">
      <w:pPr>
        <w:spacing w:line="360" w:lineRule="auto"/>
        <w:ind w:firstLine="708"/>
        <w:rPr>
          <w:rFonts w:cs="Arial"/>
        </w:rPr>
      </w:pPr>
      <w:r w:rsidRPr="77452919">
        <w:rPr>
          <w:rFonts w:cs="Arial"/>
        </w:rPr>
        <w:t>В настоящем документе рассмотрен</w:t>
      </w:r>
      <w:r w:rsidR="009E0408" w:rsidRPr="77452919">
        <w:rPr>
          <w:rFonts w:cs="Arial"/>
        </w:rPr>
        <w:t xml:space="preserve"> функционал</w:t>
      </w:r>
      <w:r w:rsidRPr="77452919">
        <w:rPr>
          <w:rFonts w:cs="Arial"/>
        </w:rPr>
        <w:t xml:space="preserve"> </w:t>
      </w:r>
      <w:r w:rsidR="00915155">
        <w:rPr>
          <w:rFonts w:cs="Arial"/>
        </w:rPr>
        <w:t>ПО «</w:t>
      </w:r>
      <w:proofErr w:type="spellStart"/>
      <w:r w:rsidR="00F537B9">
        <w:rPr>
          <w:rFonts w:cs="Arial"/>
          <w:lang w:val="en-US"/>
        </w:rPr>
        <w:t>DevStore</w:t>
      </w:r>
      <w:proofErr w:type="spellEnd"/>
      <w:r w:rsidR="008D1705">
        <w:rPr>
          <w:rFonts w:cs="Arial"/>
        </w:rPr>
        <w:t>»</w:t>
      </w:r>
      <w:r w:rsidR="00915155">
        <w:rPr>
          <w:rFonts w:cs="Arial"/>
        </w:rPr>
        <w:t xml:space="preserve"> ООО</w:t>
      </w:r>
      <w:r w:rsidRPr="77452919">
        <w:rPr>
          <w:rFonts w:cs="Arial"/>
        </w:rPr>
        <w:t xml:space="preserve"> </w:t>
      </w:r>
      <w:r w:rsidR="00FE325A" w:rsidRPr="77452919">
        <w:rPr>
          <w:rFonts w:cs="Arial"/>
        </w:rPr>
        <w:t>Медиа</w:t>
      </w:r>
      <w:r w:rsidR="7C66C567" w:rsidRPr="77452919">
        <w:rPr>
          <w:rFonts w:cs="Arial"/>
        </w:rPr>
        <w:t xml:space="preserve"> </w:t>
      </w:r>
      <w:r w:rsidR="00FE325A" w:rsidRPr="77452919">
        <w:rPr>
          <w:rFonts w:cs="Arial"/>
        </w:rPr>
        <w:t>Ком</w:t>
      </w:r>
      <w:r w:rsidR="009E0408" w:rsidRPr="77452919">
        <w:rPr>
          <w:rFonts w:cs="Arial"/>
        </w:rPr>
        <w:t>, состоящей из серверной части и пользователь</w:t>
      </w:r>
      <w:r w:rsidR="00F537B9">
        <w:rPr>
          <w:rFonts w:cs="Arial"/>
        </w:rPr>
        <w:t>ского интерфейса</w:t>
      </w:r>
      <w:r w:rsidR="009E0408" w:rsidRPr="77452919">
        <w:rPr>
          <w:rFonts w:cs="Arial"/>
        </w:rPr>
        <w:t>.</w:t>
      </w:r>
      <w:r w:rsidR="000C6B8A" w:rsidRPr="77452919">
        <w:rPr>
          <w:rFonts w:cs="Arial"/>
        </w:rPr>
        <w:t xml:space="preserve"> </w:t>
      </w:r>
    </w:p>
    <w:p w14:paraId="0099EBC5" w14:textId="1F0D1ED9" w:rsidR="00626FC3" w:rsidRPr="00C417A9" w:rsidRDefault="00626FC3" w:rsidP="00FB0577">
      <w:pPr>
        <w:spacing w:line="360" w:lineRule="auto"/>
        <w:rPr>
          <w:rFonts w:cs="Arial"/>
        </w:rPr>
      </w:pPr>
    </w:p>
    <w:p w14:paraId="55652952" w14:textId="24EF1B5D" w:rsidR="00753A81" w:rsidRPr="00C417A9" w:rsidRDefault="00753A81" w:rsidP="00FB0577">
      <w:pPr>
        <w:spacing w:line="360" w:lineRule="auto"/>
        <w:rPr>
          <w:rFonts w:cs="Arial"/>
        </w:rPr>
      </w:pPr>
    </w:p>
    <w:p w14:paraId="14C398F4" w14:textId="77777777" w:rsidR="00753A81" w:rsidRPr="00C417A9" w:rsidRDefault="00753A81" w:rsidP="00FB0577">
      <w:pPr>
        <w:pStyle w:val="2"/>
        <w:spacing w:line="360" w:lineRule="auto"/>
        <w:jc w:val="both"/>
        <w:rPr>
          <w:rFonts w:cs="Arial"/>
        </w:rPr>
      </w:pPr>
      <w:bookmarkStart w:id="5" w:name="_Toc521333154"/>
      <w:bookmarkStart w:id="6" w:name="_Toc470513596"/>
      <w:bookmarkStart w:id="7" w:name="_Toc529867513"/>
      <w:bookmarkStart w:id="8" w:name="_Toc122525179"/>
      <w:r w:rsidRPr="00C417A9">
        <w:rPr>
          <w:rFonts w:cs="Arial"/>
        </w:rPr>
        <w:t>Основные понятия, термины и сокращения</w:t>
      </w:r>
      <w:bookmarkEnd w:id="5"/>
      <w:bookmarkEnd w:id="6"/>
      <w:bookmarkEnd w:id="7"/>
      <w:bookmarkEnd w:id="8"/>
    </w:p>
    <w:tbl>
      <w:tblPr>
        <w:tblW w:w="100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A0" w:firstRow="1" w:lastRow="0" w:firstColumn="1" w:lastColumn="0" w:noHBand="0" w:noVBand="0"/>
      </w:tblPr>
      <w:tblGrid>
        <w:gridCol w:w="2335"/>
        <w:gridCol w:w="7721"/>
      </w:tblGrid>
      <w:tr w:rsidR="00753A81" w:rsidRPr="00C417A9" w14:paraId="0B4884AB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14:paraId="2ECF8170" w14:textId="77777777" w:rsidR="00753A81" w:rsidRPr="00606D64" w:rsidRDefault="00753A81" w:rsidP="00FB0577">
            <w:pPr>
              <w:spacing w:line="360" w:lineRule="auto"/>
              <w:rPr>
                <w:rFonts w:cs="Arial"/>
                <w:b/>
              </w:rPr>
            </w:pPr>
            <w:r w:rsidRPr="00606D64">
              <w:rPr>
                <w:rFonts w:cs="Arial"/>
                <w:b/>
              </w:rPr>
              <w:t>Понятие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14:paraId="69A57363" w14:textId="77777777" w:rsidR="00753A81" w:rsidRPr="00606D64" w:rsidRDefault="00753A81" w:rsidP="00FB0577">
            <w:pPr>
              <w:spacing w:line="360" w:lineRule="auto"/>
              <w:rPr>
                <w:rFonts w:cs="Arial"/>
                <w:b/>
              </w:rPr>
            </w:pPr>
            <w:r w:rsidRPr="00606D64">
              <w:rPr>
                <w:rFonts w:cs="Arial"/>
                <w:b/>
              </w:rPr>
              <w:t>Определение (в рамках настоящего документа)</w:t>
            </w:r>
          </w:p>
        </w:tc>
      </w:tr>
      <w:tr w:rsidR="00753A81" w:rsidRPr="00C417A9" w14:paraId="48CA89D4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F58294" w14:textId="200676C4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b/>
                <w:bCs/>
                <w:sz w:val="20"/>
                <w:lang w:val="en-US"/>
              </w:rPr>
            </w:pPr>
            <w:r w:rsidRPr="00F537B9">
              <w:rPr>
                <w:rFonts w:eastAsiaTheme="minorEastAsia" w:cs="Arial"/>
                <w:b/>
                <w:bCs/>
                <w:sz w:val="20"/>
                <w:lang w:val="en-US"/>
              </w:rPr>
              <w:t>UI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9F2E92" w14:textId="66256E3D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 w:rsidRPr="00F537B9">
              <w:rPr>
                <w:rFonts w:eastAsiaTheme="minorEastAsia" w:cs="Arial"/>
                <w:sz w:val="20"/>
              </w:rPr>
              <w:t>User Interface</w:t>
            </w:r>
            <w:r w:rsidR="00753A81" w:rsidRPr="003B1A8A">
              <w:rPr>
                <w:rFonts w:eastAsiaTheme="minorEastAsia" w:cs="Arial"/>
                <w:sz w:val="20"/>
              </w:rPr>
              <w:t xml:space="preserve"> (</w:t>
            </w:r>
            <w:r w:rsidRPr="00F537B9">
              <w:rPr>
                <w:rFonts w:eastAsiaTheme="minorEastAsia" w:cs="Arial"/>
                <w:sz w:val="20"/>
              </w:rPr>
              <w:t>графический интерфейс системы, с которым взаимодействует пользователь</w:t>
            </w:r>
            <w:r w:rsidR="00753A81" w:rsidRPr="003B1A8A">
              <w:rPr>
                <w:rFonts w:eastAsiaTheme="minorEastAsia" w:cs="Arial"/>
                <w:sz w:val="20"/>
              </w:rPr>
              <w:t>)</w:t>
            </w:r>
          </w:p>
        </w:tc>
      </w:tr>
      <w:tr w:rsidR="00753A81" w:rsidRPr="00C417A9" w14:paraId="68CDC3D3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458DDE4" w14:textId="7FA3F398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b/>
                <w:bCs/>
                <w:sz w:val="20"/>
                <w:lang w:val="en-US"/>
              </w:rPr>
            </w:pPr>
            <w:r w:rsidRPr="00F537B9">
              <w:rPr>
                <w:rFonts w:eastAsiaTheme="minorEastAsia" w:cs="Arial"/>
                <w:b/>
                <w:bCs/>
                <w:sz w:val="20"/>
                <w:lang w:val="en-US"/>
              </w:rPr>
              <w:t>БД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0452CA0" w14:textId="6A0637FC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База данных</w:t>
            </w:r>
          </w:p>
        </w:tc>
      </w:tr>
      <w:tr w:rsidR="00753A81" w:rsidRPr="00C417A9" w14:paraId="2158734A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8165694" w14:textId="7DC53893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proofErr w:type="spellStart"/>
            <w:r w:rsidRPr="00F537B9">
              <w:rPr>
                <w:rFonts w:eastAsiaTheme="minorEastAsia" w:cs="Arial"/>
                <w:b/>
                <w:bCs/>
                <w:sz w:val="20"/>
              </w:rPr>
              <w:t>Backend</w:t>
            </w:r>
            <w:proofErr w:type="spellEnd"/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047064" w14:textId="7953C9A7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П</w:t>
            </w:r>
            <w:r w:rsidRPr="00F537B9">
              <w:rPr>
                <w:rFonts w:eastAsiaTheme="minorEastAsia" w:cs="Arial"/>
                <w:sz w:val="20"/>
              </w:rPr>
              <w:t>рограммно-аппаратная часть системы, невидимая для пользователя, которая работает на сервере</w:t>
            </w:r>
          </w:p>
        </w:tc>
      </w:tr>
      <w:tr w:rsidR="00753A81" w:rsidRPr="00C417A9" w14:paraId="000B7F59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94B91E2" w14:textId="50A1E21D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b/>
                <w:bCs/>
                <w:sz w:val="20"/>
              </w:rPr>
            </w:pPr>
            <w:proofErr w:type="spellStart"/>
            <w:r w:rsidRPr="00F537B9">
              <w:rPr>
                <w:rFonts w:eastAsiaTheme="minorEastAsia" w:cs="Arial"/>
                <w:b/>
                <w:bCs/>
                <w:sz w:val="20"/>
              </w:rPr>
              <w:t>Frontend</w:t>
            </w:r>
            <w:proofErr w:type="spellEnd"/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286730" w14:textId="7AC4613D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Ч</w:t>
            </w:r>
            <w:r w:rsidRPr="00F537B9">
              <w:rPr>
                <w:rFonts w:eastAsiaTheme="minorEastAsia" w:cs="Arial"/>
                <w:sz w:val="20"/>
              </w:rPr>
              <w:t>асть системы, с которой непосредственно взаимодействует пользователь</w:t>
            </w:r>
          </w:p>
        </w:tc>
      </w:tr>
      <w:tr w:rsidR="00753A81" w:rsidRPr="00C417A9" w14:paraId="08FE1CDA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B763C5" w14:textId="2D09C185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b/>
                <w:bCs/>
                <w:sz w:val="20"/>
              </w:rPr>
            </w:pPr>
            <w:r w:rsidRPr="00F537B9">
              <w:rPr>
                <w:rFonts w:eastAsiaTheme="minorEastAsia" w:cs="Arial"/>
                <w:b/>
                <w:bCs/>
                <w:sz w:val="20"/>
              </w:rPr>
              <w:t>Тег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7B8084" w14:textId="4F9A8483" w:rsidR="00753A81" w:rsidRPr="003B1A8A" w:rsidRDefault="00F537B9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М</w:t>
            </w:r>
            <w:r w:rsidRPr="00F537B9">
              <w:rPr>
                <w:rFonts w:eastAsiaTheme="minorEastAsia" w:cs="Arial"/>
                <w:sz w:val="20"/>
              </w:rPr>
              <w:t>етка, размечающая и каталогизирующая информацию для облегчения процесса поиска</w:t>
            </w:r>
          </w:p>
        </w:tc>
      </w:tr>
      <w:tr w:rsidR="00777E42" w:rsidRPr="00C417A9" w14:paraId="11E7C857" w14:textId="77777777" w:rsidTr="0D200985">
        <w:tc>
          <w:tcPr>
            <w:tcW w:w="2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71B8D0" w14:textId="1C776CCA" w:rsidR="00777E42" w:rsidRPr="00F537B9" w:rsidRDefault="00777E42" w:rsidP="00FB0577">
            <w:pPr>
              <w:spacing w:line="360" w:lineRule="auto"/>
              <w:rPr>
                <w:rFonts w:eastAsiaTheme="minorEastAsia" w:cs="Arial"/>
                <w:b/>
                <w:bCs/>
                <w:sz w:val="20"/>
              </w:rPr>
            </w:pPr>
            <w:r>
              <w:rPr>
                <w:rFonts w:eastAsiaTheme="minorEastAsia" w:cs="Arial"/>
                <w:b/>
                <w:bCs/>
                <w:sz w:val="20"/>
              </w:rPr>
              <w:t>Резюме</w:t>
            </w:r>
          </w:p>
        </w:tc>
        <w:tc>
          <w:tcPr>
            <w:tcW w:w="7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CBF0F6" w14:textId="6AADC58B" w:rsidR="00777E42" w:rsidRDefault="0068020C" w:rsidP="00FB0577">
            <w:pPr>
              <w:spacing w:line="360" w:lineRule="auto"/>
              <w:rPr>
                <w:rFonts w:eastAsiaTheme="minorEastAsia" w:cs="Arial"/>
                <w:sz w:val="20"/>
              </w:rPr>
            </w:pPr>
            <w:r>
              <w:rPr>
                <w:rFonts w:eastAsiaTheme="minorEastAsia" w:cs="Arial"/>
                <w:sz w:val="20"/>
              </w:rPr>
              <w:t>Контент платформы, отображающий данные о специалисте</w:t>
            </w:r>
          </w:p>
        </w:tc>
      </w:tr>
    </w:tbl>
    <w:p w14:paraId="5F1D96C5" w14:textId="07E07F6C" w:rsidR="00F537B9" w:rsidRDefault="00F537B9" w:rsidP="00FB0577">
      <w:pPr>
        <w:spacing w:line="360" w:lineRule="auto"/>
        <w:rPr>
          <w:rFonts w:cs="Arial"/>
        </w:rPr>
      </w:pPr>
    </w:p>
    <w:p w14:paraId="4A84FAEC" w14:textId="77777777" w:rsidR="00FB0577" w:rsidRPr="00C417A9" w:rsidRDefault="00FB0577" w:rsidP="00FB0577">
      <w:pPr>
        <w:spacing w:line="360" w:lineRule="auto"/>
        <w:rPr>
          <w:rFonts w:cs="Arial"/>
        </w:rPr>
      </w:pPr>
    </w:p>
    <w:p w14:paraId="213651C6" w14:textId="64FA0CA9" w:rsidR="00542094" w:rsidRPr="00C417A9" w:rsidRDefault="00542094" w:rsidP="00FB0577">
      <w:pPr>
        <w:pStyle w:val="1"/>
        <w:spacing w:after="120" w:line="360" w:lineRule="auto"/>
        <w:ind w:left="431" w:hanging="431"/>
        <w:jc w:val="both"/>
        <w:rPr>
          <w:rFonts w:cs="Arial"/>
        </w:rPr>
      </w:pPr>
      <w:bookmarkStart w:id="9" w:name="_Toc463200319"/>
      <w:bookmarkStart w:id="10" w:name="_Toc464030358"/>
      <w:bookmarkStart w:id="11" w:name="_Toc122525180"/>
      <w:r w:rsidRPr="00C417A9">
        <w:rPr>
          <w:rFonts w:cs="Arial"/>
        </w:rPr>
        <w:t xml:space="preserve">Функционал </w:t>
      </w:r>
      <w:bookmarkEnd w:id="9"/>
      <w:bookmarkEnd w:id="10"/>
      <w:r w:rsidR="005751A0">
        <w:rPr>
          <w:rFonts w:cs="Arial"/>
        </w:rPr>
        <w:t>с</w:t>
      </w:r>
      <w:r w:rsidR="008D1705">
        <w:rPr>
          <w:rFonts w:cs="Arial"/>
        </w:rPr>
        <w:t xml:space="preserve">истемы </w:t>
      </w:r>
      <w:proofErr w:type="spellStart"/>
      <w:r w:rsidR="005751A0">
        <w:rPr>
          <w:rFonts w:cs="Arial"/>
          <w:lang w:val="en-US"/>
        </w:rPr>
        <w:t>DevStore</w:t>
      </w:r>
      <w:bookmarkEnd w:id="11"/>
      <w:proofErr w:type="spellEnd"/>
    </w:p>
    <w:p w14:paraId="37699A60" w14:textId="109B2A55" w:rsidR="0004741C" w:rsidRDefault="00542094" w:rsidP="00FB0577">
      <w:pPr>
        <w:spacing w:line="360" w:lineRule="auto"/>
        <w:ind w:firstLine="576"/>
        <w:rPr>
          <w:rFonts w:cs="Arial"/>
        </w:rPr>
      </w:pPr>
      <w:r w:rsidRPr="40302258">
        <w:rPr>
          <w:rFonts w:cs="Arial"/>
        </w:rPr>
        <w:t xml:space="preserve">В данном разделе содержится описание структуры </w:t>
      </w:r>
      <w:r w:rsidR="0004741C">
        <w:rPr>
          <w:rFonts w:cs="Arial"/>
        </w:rPr>
        <w:t xml:space="preserve">платформы, </w:t>
      </w:r>
      <w:r w:rsidRPr="40302258">
        <w:rPr>
          <w:rFonts w:cs="Arial"/>
        </w:rPr>
        <w:t>основных возможностей серверной части, а также пользовательски</w:t>
      </w:r>
      <w:r w:rsidR="00A856DA">
        <w:rPr>
          <w:rFonts w:cs="Arial"/>
        </w:rPr>
        <w:t>й</w:t>
      </w:r>
      <w:r w:rsidRPr="40302258">
        <w:rPr>
          <w:rFonts w:cs="Arial"/>
        </w:rPr>
        <w:t xml:space="preserve"> интерфейс, обеспечивающи</w:t>
      </w:r>
      <w:r w:rsidR="00A856DA">
        <w:rPr>
          <w:rFonts w:cs="Arial"/>
        </w:rPr>
        <w:t>й</w:t>
      </w:r>
      <w:r w:rsidRPr="40302258">
        <w:rPr>
          <w:rFonts w:cs="Arial"/>
        </w:rPr>
        <w:t xml:space="preserve"> доступ к функционалу </w:t>
      </w:r>
      <w:r w:rsidR="008D1705">
        <w:rPr>
          <w:rFonts w:cs="Arial"/>
        </w:rPr>
        <w:t>Системы «</w:t>
      </w:r>
      <w:proofErr w:type="spellStart"/>
      <w:r w:rsidR="00471E60">
        <w:rPr>
          <w:rFonts w:cs="Arial"/>
          <w:lang w:val="en-US"/>
        </w:rPr>
        <w:t>DevStore</w:t>
      </w:r>
      <w:proofErr w:type="spellEnd"/>
      <w:r w:rsidR="008D1705">
        <w:rPr>
          <w:rFonts w:cs="Arial"/>
        </w:rPr>
        <w:t>»</w:t>
      </w:r>
      <w:r w:rsidRPr="40302258">
        <w:rPr>
          <w:rFonts w:cs="Arial"/>
        </w:rPr>
        <w:t xml:space="preserve">. </w:t>
      </w:r>
    </w:p>
    <w:p w14:paraId="1C4AC9AD" w14:textId="258535E5" w:rsidR="002B0C96" w:rsidRDefault="002B0C96" w:rsidP="00FB0577">
      <w:pPr>
        <w:spacing w:line="360" w:lineRule="auto"/>
        <w:ind w:firstLine="576"/>
        <w:rPr>
          <w:rFonts w:cs="Arial"/>
        </w:rPr>
      </w:pPr>
      <w:r>
        <w:rPr>
          <w:rFonts w:cs="Arial"/>
        </w:rPr>
        <w:t>Системы «</w:t>
      </w:r>
      <w:proofErr w:type="spellStart"/>
      <w:r>
        <w:rPr>
          <w:rFonts w:cs="Arial"/>
          <w:lang w:val="en-US"/>
        </w:rPr>
        <w:t>DevStore</w:t>
      </w:r>
      <w:proofErr w:type="spellEnd"/>
      <w:r>
        <w:rPr>
          <w:rFonts w:cs="Arial"/>
        </w:rPr>
        <w:t xml:space="preserve">» имеет </w:t>
      </w:r>
      <w:r w:rsidR="00C75995">
        <w:rPr>
          <w:rFonts w:cs="Arial"/>
        </w:rPr>
        <w:t>следующие функции: поиск и подбор специалистов</w:t>
      </w:r>
      <w:r w:rsidR="00CC0CCE">
        <w:rPr>
          <w:rFonts w:cs="Arial"/>
        </w:rPr>
        <w:t>, заказ подбора, а также возможность создания, редактирования и удаления резюме специалистов.</w:t>
      </w:r>
      <w:r>
        <w:rPr>
          <w:rFonts w:cs="Arial"/>
        </w:rPr>
        <w:t xml:space="preserve"> </w:t>
      </w:r>
    </w:p>
    <w:p w14:paraId="6F8CFB6B" w14:textId="6A9AFB69" w:rsidR="00586B30" w:rsidRDefault="00586B30" w:rsidP="00FB0577">
      <w:pPr>
        <w:spacing w:line="360" w:lineRule="auto"/>
        <w:ind w:firstLine="576"/>
        <w:rPr>
          <w:rFonts w:cs="Arial"/>
        </w:rPr>
      </w:pPr>
    </w:p>
    <w:p w14:paraId="56ABD684" w14:textId="77777777" w:rsidR="00FB0577" w:rsidRDefault="00FB0577" w:rsidP="00FB0577">
      <w:pPr>
        <w:spacing w:line="360" w:lineRule="auto"/>
        <w:ind w:firstLine="576"/>
        <w:rPr>
          <w:rFonts w:cs="Arial"/>
        </w:rPr>
      </w:pPr>
    </w:p>
    <w:p w14:paraId="3436FF8C" w14:textId="49E5C75D" w:rsidR="00586B30" w:rsidRDefault="00586B30" w:rsidP="00FB0577">
      <w:pPr>
        <w:pStyle w:val="2"/>
        <w:spacing w:line="360" w:lineRule="auto"/>
      </w:pPr>
      <w:bookmarkStart w:id="12" w:name="_Toc122525181"/>
      <w:r>
        <w:t>Структура платформы</w:t>
      </w:r>
      <w:bookmarkEnd w:id="12"/>
    </w:p>
    <w:p w14:paraId="5AEA92AC" w14:textId="258C839D" w:rsidR="0004741C" w:rsidRDefault="00586B30" w:rsidP="00FB0577">
      <w:pPr>
        <w:spacing w:line="360" w:lineRule="auto"/>
        <w:ind w:firstLine="576"/>
        <w:rPr>
          <w:rFonts w:cs="Arial"/>
        </w:rPr>
      </w:pPr>
      <w:r>
        <w:rPr>
          <w:rFonts w:cs="Arial"/>
        </w:rPr>
        <w:t>Платформа состоит из</w:t>
      </w:r>
      <w:r w:rsidR="00FF7441">
        <w:rPr>
          <w:rFonts w:cs="Arial"/>
        </w:rPr>
        <w:t>:</w:t>
      </w:r>
    </w:p>
    <w:p w14:paraId="68FCF9AF" w14:textId="69541D07" w:rsidR="00542094" w:rsidRPr="00FF7441" w:rsidRDefault="00542094" w:rsidP="00FB0577">
      <w:pPr>
        <w:pStyle w:val="ab"/>
        <w:numPr>
          <w:ilvl w:val="0"/>
          <w:numId w:val="41"/>
        </w:numPr>
        <w:spacing w:line="360" w:lineRule="auto"/>
        <w:ind w:left="709"/>
        <w:rPr>
          <w:rFonts w:cs="Arial"/>
        </w:rPr>
      </w:pPr>
      <w:r w:rsidRPr="00FF7441">
        <w:rPr>
          <w:rFonts w:cs="Arial"/>
        </w:rPr>
        <w:t>Пользовательски</w:t>
      </w:r>
      <w:r w:rsidR="00471E60" w:rsidRPr="00FF7441">
        <w:rPr>
          <w:rFonts w:cs="Arial"/>
        </w:rPr>
        <w:t>й</w:t>
      </w:r>
      <w:r w:rsidRPr="00FF7441">
        <w:rPr>
          <w:rFonts w:cs="Arial"/>
        </w:rPr>
        <w:t xml:space="preserve"> интерфейс включа</w:t>
      </w:r>
      <w:r w:rsidR="00471E60" w:rsidRPr="00FF7441">
        <w:rPr>
          <w:rFonts w:cs="Arial"/>
        </w:rPr>
        <w:t>е</w:t>
      </w:r>
      <w:r w:rsidRPr="00FF7441">
        <w:rPr>
          <w:rFonts w:cs="Arial"/>
        </w:rPr>
        <w:t>т в себя следующие компоненты:</w:t>
      </w:r>
    </w:p>
    <w:p w14:paraId="3FF3CC67" w14:textId="1323F303" w:rsidR="00542094" w:rsidRPr="002F3621" w:rsidRDefault="00471E60" w:rsidP="00FB0577">
      <w:pPr>
        <w:pStyle w:val="ab"/>
        <w:numPr>
          <w:ilvl w:val="1"/>
          <w:numId w:val="41"/>
        </w:numPr>
        <w:spacing w:line="360" w:lineRule="auto"/>
        <w:ind w:left="1418"/>
        <w:rPr>
          <w:rFonts w:cs="Arial"/>
        </w:rPr>
      </w:pPr>
      <w:r w:rsidRPr="002F3621">
        <w:rPr>
          <w:rFonts w:cs="Arial"/>
        </w:rPr>
        <w:t>Промо страница</w:t>
      </w:r>
      <w:r w:rsidR="00542094" w:rsidRPr="002F3621">
        <w:rPr>
          <w:rFonts w:cs="Arial"/>
        </w:rPr>
        <w:t xml:space="preserve"> имеет </w:t>
      </w:r>
      <w:r w:rsidR="00862716">
        <w:rPr>
          <w:rFonts w:cs="Arial"/>
        </w:rPr>
        <w:t>-</w:t>
      </w:r>
      <w:r w:rsidR="00542094" w:rsidRPr="002F3621">
        <w:rPr>
          <w:rFonts w:cs="Arial"/>
        </w:rPr>
        <w:t xml:space="preserve"> </w:t>
      </w:r>
      <w:r w:rsidRPr="002F3621">
        <w:rPr>
          <w:rFonts w:cs="Arial"/>
        </w:rPr>
        <w:t>служит для обучения пользователя работе с ресурсом, а также носит рекламную функцию</w:t>
      </w:r>
      <w:r w:rsidR="005D0157" w:rsidRPr="002F3621">
        <w:rPr>
          <w:rFonts w:cs="Arial"/>
        </w:rPr>
        <w:t>.</w:t>
      </w:r>
    </w:p>
    <w:p w14:paraId="417657D3" w14:textId="71B1F0B3" w:rsidR="003F3C41" w:rsidRPr="002F3621" w:rsidRDefault="00471E60" w:rsidP="00FB0577">
      <w:pPr>
        <w:pStyle w:val="ab"/>
        <w:numPr>
          <w:ilvl w:val="1"/>
          <w:numId w:val="41"/>
        </w:numPr>
        <w:spacing w:line="360" w:lineRule="auto"/>
        <w:ind w:left="1418"/>
        <w:rPr>
          <w:rFonts w:cs="Arial"/>
        </w:rPr>
      </w:pPr>
      <w:r w:rsidRPr="002F3621">
        <w:rPr>
          <w:rFonts w:cs="Arial"/>
        </w:rPr>
        <w:t>Интерфейс поиска специалистов</w:t>
      </w:r>
      <w:r w:rsidR="00862716">
        <w:rPr>
          <w:rFonts w:cs="Arial"/>
        </w:rPr>
        <w:t xml:space="preserve"> -</w:t>
      </w:r>
      <w:r w:rsidR="00542094" w:rsidRPr="002F3621">
        <w:rPr>
          <w:rFonts w:cs="Arial"/>
        </w:rPr>
        <w:t xml:space="preserve"> позволя</w:t>
      </w:r>
      <w:r w:rsidRPr="002F3621">
        <w:rPr>
          <w:rFonts w:cs="Arial"/>
        </w:rPr>
        <w:t>е</w:t>
      </w:r>
      <w:r w:rsidR="00542094" w:rsidRPr="002F3621">
        <w:rPr>
          <w:rFonts w:cs="Arial"/>
        </w:rPr>
        <w:t xml:space="preserve">т произвести </w:t>
      </w:r>
      <w:r w:rsidRPr="002F3621">
        <w:rPr>
          <w:rFonts w:cs="Arial"/>
        </w:rPr>
        <w:t>поиск искомых сотрудников, посредством тегов для поиска.</w:t>
      </w:r>
    </w:p>
    <w:p w14:paraId="0E5C5E24" w14:textId="5FD423D2" w:rsidR="0004741C" w:rsidRDefault="0004741C" w:rsidP="00FB0577">
      <w:pPr>
        <w:pStyle w:val="ab"/>
        <w:numPr>
          <w:ilvl w:val="0"/>
          <w:numId w:val="41"/>
        </w:numPr>
        <w:spacing w:line="360" w:lineRule="auto"/>
        <w:ind w:left="709"/>
      </w:pPr>
      <w:bookmarkStart w:id="13" w:name="_Toc463200320"/>
      <w:bookmarkStart w:id="14" w:name="_Toc464030359"/>
      <w:r>
        <w:lastRenderedPageBreak/>
        <w:t>Интерфейс администратора включает в себя следующие компоненты:</w:t>
      </w:r>
    </w:p>
    <w:p w14:paraId="13242CF4" w14:textId="1DB18EBD" w:rsidR="0004741C" w:rsidRDefault="001838E9" w:rsidP="00FB0577">
      <w:pPr>
        <w:pStyle w:val="ab"/>
        <w:numPr>
          <w:ilvl w:val="1"/>
          <w:numId w:val="41"/>
        </w:numPr>
        <w:spacing w:line="360" w:lineRule="auto"/>
        <w:ind w:left="1418"/>
      </w:pPr>
      <w:r>
        <w:t>Список ре</w:t>
      </w:r>
      <w:r w:rsidR="001932F8">
        <w:t>зюме – служит для навигации администратора системы по созданным на платформе</w:t>
      </w:r>
      <w:r w:rsidR="005A071F">
        <w:t xml:space="preserve"> резюме специалистов</w:t>
      </w:r>
    </w:p>
    <w:p w14:paraId="3F2B53E9" w14:textId="22F6ADFD" w:rsidR="005A116A" w:rsidRDefault="005A116A" w:rsidP="00FB0577">
      <w:pPr>
        <w:pStyle w:val="ab"/>
        <w:numPr>
          <w:ilvl w:val="1"/>
          <w:numId w:val="41"/>
        </w:numPr>
        <w:spacing w:line="360" w:lineRule="auto"/>
        <w:ind w:left="1418"/>
      </w:pPr>
      <w:r>
        <w:t>Меню создания резюме – позволяет создавать резюме специалистов на платформе</w:t>
      </w:r>
    </w:p>
    <w:p w14:paraId="6B20F999" w14:textId="51FE8777" w:rsidR="005A071F" w:rsidRDefault="005A071F" w:rsidP="00FB0577">
      <w:pPr>
        <w:pStyle w:val="ab"/>
        <w:numPr>
          <w:ilvl w:val="1"/>
          <w:numId w:val="41"/>
        </w:numPr>
        <w:spacing w:line="360" w:lineRule="auto"/>
        <w:ind w:left="1418"/>
      </w:pPr>
      <w:r>
        <w:t>Меню редактирования резюме – позволяет вносить изменения в ранее созданные резюме</w:t>
      </w:r>
    </w:p>
    <w:p w14:paraId="06FFB2B9" w14:textId="77777777" w:rsidR="005A071F" w:rsidRDefault="005A071F" w:rsidP="00FB0577">
      <w:pPr>
        <w:spacing w:line="360" w:lineRule="auto"/>
        <w:ind w:firstLine="567"/>
      </w:pPr>
    </w:p>
    <w:p w14:paraId="3B3BF33B" w14:textId="77777777" w:rsidR="0004741C" w:rsidRDefault="0004741C" w:rsidP="00FB0577">
      <w:pPr>
        <w:spacing w:line="360" w:lineRule="auto"/>
      </w:pPr>
    </w:p>
    <w:p w14:paraId="0C3474C5" w14:textId="28CA0EF2" w:rsidR="003917DA" w:rsidRDefault="003917DA" w:rsidP="00FB0577">
      <w:pPr>
        <w:spacing w:after="200" w:line="360" w:lineRule="auto"/>
        <w:jc w:val="left"/>
        <w:rPr>
          <w:rFonts w:cs="Arial"/>
          <w:b/>
          <w:color w:val="244061" w:themeColor="accent1" w:themeShade="80"/>
          <w:sz w:val="30"/>
          <w:szCs w:val="28"/>
        </w:rPr>
      </w:pPr>
      <w:r>
        <w:rPr>
          <w:rFonts w:cs="Arial"/>
          <w:b/>
          <w:color w:val="244061" w:themeColor="accent1" w:themeShade="80"/>
          <w:sz w:val="30"/>
          <w:szCs w:val="28"/>
        </w:rPr>
        <w:br w:type="page"/>
      </w:r>
    </w:p>
    <w:p w14:paraId="0E8DEE69" w14:textId="150A8411" w:rsidR="00542094" w:rsidRDefault="00542094" w:rsidP="00FB0577">
      <w:pPr>
        <w:pStyle w:val="2"/>
        <w:spacing w:line="360" w:lineRule="auto"/>
      </w:pPr>
      <w:bookmarkStart w:id="15" w:name="_Toc122525182"/>
      <w:r w:rsidRPr="00C417A9">
        <w:lastRenderedPageBreak/>
        <w:t>Функционал серверной части</w:t>
      </w:r>
      <w:bookmarkEnd w:id="13"/>
      <w:bookmarkEnd w:id="14"/>
      <w:bookmarkEnd w:id="15"/>
    </w:p>
    <w:p w14:paraId="2A201001" w14:textId="77777777" w:rsidR="006C76B8" w:rsidRDefault="003917DA" w:rsidP="00FB0577">
      <w:pPr>
        <w:spacing w:line="360" w:lineRule="auto"/>
      </w:pPr>
      <w:r>
        <w:t>В данном подразделе содержится информация о возможностях</w:t>
      </w:r>
      <w:r w:rsidR="00D35906">
        <w:t xml:space="preserve"> серверной части и</w:t>
      </w:r>
      <w:r w:rsidR="006C76B8">
        <w:t xml:space="preserve"> возможных</w:t>
      </w:r>
      <w:r w:rsidR="00D35906">
        <w:t xml:space="preserve"> статус</w:t>
      </w:r>
      <w:r w:rsidR="006C76B8">
        <w:t>ах контента.</w:t>
      </w:r>
    </w:p>
    <w:p w14:paraId="64E2F838" w14:textId="25A4460C" w:rsidR="003917DA" w:rsidRPr="003917DA" w:rsidRDefault="00D35906" w:rsidP="00FB0577">
      <w:pPr>
        <w:spacing w:line="360" w:lineRule="auto"/>
      </w:pPr>
      <w:r>
        <w:t xml:space="preserve"> </w:t>
      </w:r>
    </w:p>
    <w:p w14:paraId="1EA5F630" w14:textId="434D9AF4" w:rsidR="00542094" w:rsidRPr="003D430C" w:rsidRDefault="004644ED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 w:rsidRPr="003D430C">
        <w:rPr>
          <w:rFonts w:cs="Arial"/>
        </w:rPr>
        <w:t>Резюме на платформе может иметь один из следующих статусов:</w:t>
      </w:r>
    </w:p>
    <w:p w14:paraId="133E53DE" w14:textId="170E967B" w:rsidR="004644ED" w:rsidRPr="003D430C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Доступно</w:t>
      </w:r>
      <w:r w:rsidR="004644ED" w:rsidRPr="003D430C">
        <w:rPr>
          <w:rFonts w:cs="Arial"/>
        </w:rPr>
        <w:t xml:space="preserve"> – </w:t>
      </w:r>
      <w:r w:rsidRPr="003D430C">
        <w:rPr>
          <w:rFonts w:cs="Arial"/>
        </w:rPr>
        <w:t>пользователи видят резюме при поиске по сервису</w:t>
      </w:r>
    </w:p>
    <w:p w14:paraId="53591B10" w14:textId="36201E56" w:rsidR="004644ED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Не доступно</w:t>
      </w:r>
      <w:r w:rsidRPr="003D430C">
        <w:rPr>
          <w:rFonts w:cs="Arial"/>
        </w:rPr>
        <w:t xml:space="preserve"> – пользователи сервиса не видят резюме при поиске</w:t>
      </w:r>
    </w:p>
    <w:p w14:paraId="32368363" w14:textId="4F861BA5" w:rsidR="003D430C" w:rsidRDefault="003D430C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 xml:space="preserve">Резюме на </w:t>
      </w:r>
      <w:r w:rsidR="00CC0CCE">
        <w:rPr>
          <w:rFonts w:cs="Arial"/>
        </w:rPr>
        <w:t>платформах-партнерах</w:t>
      </w:r>
      <w:r>
        <w:rPr>
          <w:rFonts w:cs="Arial"/>
        </w:rPr>
        <w:t xml:space="preserve"> может иметь один из следующих статусов:</w:t>
      </w:r>
    </w:p>
    <w:p w14:paraId="55557181" w14:textId="742E2FE9" w:rsidR="003D430C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Отображается – пользователи сторонних платформ-партнеров видят резюме при поиске</w:t>
      </w:r>
    </w:p>
    <w:p w14:paraId="16FD1E6C" w14:textId="21AC6B6E" w:rsidR="003D430C" w:rsidRPr="003D430C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>
        <w:rPr>
          <w:rFonts w:cs="Arial"/>
        </w:rPr>
        <w:t>Не отображается – пользователи сторонних платформ-партнеров не видят резюме при поиске</w:t>
      </w:r>
    </w:p>
    <w:p w14:paraId="3FB75E66" w14:textId="44F8141A" w:rsidR="003D430C" w:rsidRPr="003D430C" w:rsidRDefault="003D430C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>В резюме специалистов</w:t>
      </w:r>
      <w:r w:rsidRPr="003D430C">
        <w:rPr>
          <w:rFonts w:cs="Arial"/>
        </w:rPr>
        <w:t xml:space="preserve"> предусмотрены следующие статусы готовности:</w:t>
      </w:r>
    </w:p>
    <w:p w14:paraId="3990E1DF" w14:textId="76665FC2" w:rsidR="003D430C" w:rsidRPr="003D430C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 w:rsidRPr="003D430C">
        <w:rPr>
          <w:rFonts w:cs="Arial"/>
        </w:rPr>
        <w:t>Свободен – в резюме специалиста отображается статус «Свободен»</w:t>
      </w:r>
    </w:p>
    <w:p w14:paraId="04FB3FA5" w14:textId="276A6265" w:rsidR="003D430C" w:rsidRPr="003D430C" w:rsidRDefault="003D430C" w:rsidP="00FB0577">
      <w:pPr>
        <w:pStyle w:val="ab"/>
        <w:numPr>
          <w:ilvl w:val="1"/>
          <w:numId w:val="38"/>
        </w:numPr>
        <w:spacing w:line="360" w:lineRule="auto"/>
        <w:ind w:left="1418"/>
        <w:rPr>
          <w:rFonts w:cs="Arial"/>
        </w:rPr>
      </w:pPr>
      <w:r w:rsidRPr="003D430C">
        <w:rPr>
          <w:rFonts w:cs="Arial"/>
        </w:rPr>
        <w:t>Не активен – в резюме специалиста не отображается статус</w:t>
      </w:r>
    </w:p>
    <w:p w14:paraId="78A5D147" w14:textId="609A8C23" w:rsidR="003D430C" w:rsidRDefault="003D430C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>Поддержка запросов к БД</w:t>
      </w:r>
    </w:p>
    <w:p w14:paraId="23FEFEF9" w14:textId="36892315" w:rsidR="003D430C" w:rsidRDefault="003D430C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>Поддержка авторизации для администраторов платформы</w:t>
      </w:r>
    </w:p>
    <w:p w14:paraId="4613A54F" w14:textId="7F99679F" w:rsidR="00C87A6C" w:rsidRPr="003D430C" w:rsidRDefault="00694747" w:rsidP="00FB0577">
      <w:pPr>
        <w:pStyle w:val="ab"/>
        <w:numPr>
          <w:ilvl w:val="0"/>
          <w:numId w:val="38"/>
        </w:numPr>
        <w:spacing w:line="360" w:lineRule="auto"/>
        <w:rPr>
          <w:rFonts w:cs="Arial"/>
        </w:rPr>
      </w:pPr>
      <w:r>
        <w:rPr>
          <w:rFonts w:cs="Arial"/>
        </w:rPr>
        <w:t>Поддержка сформированного каталога тегов для поиска</w:t>
      </w:r>
    </w:p>
    <w:p w14:paraId="3029199E" w14:textId="77777777" w:rsidR="003D430C" w:rsidRPr="00C417A9" w:rsidRDefault="003D430C" w:rsidP="00FB0577">
      <w:pPr>
        <w:spacing w:line="360" w:lineRule="auto"/>
        <w:rPr>
          <w:rFonts w:cs="Arial"/>
        </w:rPr>
      </w:pPr>
    </w:p>
    <w:p w14:paraId="5FE24A54" w14:textId="77777777" w:rsidR="00542094" w:rsidRPr="00C417A9" w:rsidRDefault="00542094" w:rsidP="00FB0577">
      <w:pPr>
        <w:spacing w:line="360" w:lineRule="auto"/>
        <w:rPr>
          <w:rFonts w:cs="Arial"/>
        </w:rPr>
      </w:pPr>
    </w:p>
    <w:p w14:paraId="074A6FE1" w14:textId="77777777" w:rsidR="00542094" w:rsidRDefault="00542094" w:rsidP="00FB0577">
      <w:pPr>
        <w:pStyle w:val="3"/>
        <w:spacing w:line="360" w:lineRule="auto"/>
      </w:pPr>
      <w:r w:rsidRPr="0D200985">
        <w:t xml:space="preserve"> </w:t>
      </w:r>
      <w:bookmarkStart w:id="16" w:name="_Toc122525183"/>
      <w:r w:rsidRPr="0D200985">
        <w:t>Параметры контента</w:t>
      </w:r>
      <w:bookmarkStart w:id="17" w:name="_Toc463200321"/>
      <w:bookmarkStart w:id="18" w:name="_Toc464030360"/>
      <w:bookmarkEnd w:id="16"/>
      <w:bookmarkEnd w:id="17"/>
      <w:bookmarkEnd w:id="18"/>
    </w:p>
    <w:p w14:paraId="05B08D38" w14:textId="3CBDF913" w:rsidR="00CC0CCE" w:rsidRDefault="00CC0CCE" w:rsidP="00FB0577">
      <w:pPr>
        <w:spacing w:line="360" w:lineRule="auto"/>
      </w:pPr>
      <w:r>
        <w:t xml:space="preserve">В данном подразделе содержится информация </w:t>
      </w:r>
      <w:r w:rsidR="0054674D">
        <w:t>о параметрах резюме, хранящихся на платформе.</w:t>
      </w:r>
    </w:p>
    <w:p w14:paraId="7F295FF7" w14:textId="77777777" w:rsidR="0054674D" w:rsidRPr="00CC0CCE" w:rsidRDefault="0054674D" w:rsidP="00FB0577">
      <w:pPr>
        <w:spacing w:line="360" w:lineRule="auto"/>
      </w:pPr>
    </w:p>
    <w:p w14:paraId="2EBADD1D" w14:textId="29D718BC" w:rsidR="00C57CAE" w:rsidRDefault="00247A0A" w:rsidP="00FB0577">
      <w:pPr>
        <w:spacing w:line="360" w:lineRule="auto"/>
        <w:rPr>
          <w:rStyle w:val="normaltextrun"/>
          <w:rFonts w:eastAsia="Times New Roman"/>
          <w:szCs w:val="24"/>
          <w:lang w:eastAsia="ru-RU"/>
        </w:rPr>
      </w:pPr>
      <w:r w:rsidRPr="005751A0">
        <w:rPr>
          <w:rStyle w:val="normaltextrun"/>
          <w:rFonts w:eastAsia="Times New Roman"/>
          <w:szCs w:val="24"/>
          <w:lang w:eastAsia="ru-RU"/>
        </w:rPr>
        <w:t>Резюме, имеют следующие параметры:</w:t>
      </w:r>
    </w:p>
    <w:p w14:paraId="04C51BE5" w14:textId="0BEA1882" w:rsidR="00247A0A" w:rsidRPr="00C57CAE" w:rsidRDefault="00247A0A" w:rsidP="00FB0577">
      <w:pPr>
        <w:pStyle w:val="ab"/>
        <w:numPr>
          <w:ilvl w:val="0"/>
          <w:numId w:val="40"/>
        </w:numPr>
        <w:spacing w:line="360" w:lineRule="auto"/>
        <w:rPr>
          <w:rStyle w:val="normaltextrun"/>
          <w:rFonts w:cs="Arial"/>
        </w:rPr>
      </w:pPr>
      <w:r w:rsidRPr="00C57CAE">
        <w:rPr>
          <w:rStyle w:val="normaltextrun"/>
          <w:rFonts w:cs="Arial"/>
        </w:rPr>
        <w:t>ID</w:t>
      </w:r>
      <w:r w:rsidR="0075634B" w:rsidRPr="00C57CAE">
        <w:rPr>
          <w:rStyle w:val="normaltextrun"/>
          <w:rFonts w:cs="Arial"/>
        </w:rPr>
        <w:t xml:space="preserve"> – </w:t>
      </w:r>
      <w:r w:rsidR="0075634B" w:rsidRPr="005751A0">
        <w:rPr>
          <w:rStyle w:val="normaltextrun"/>
        </w:rPr>
        <w:t>уникальный идентификатор</w:t>
      </w:r>
    </w:p>
    <w:p w14:paraId="34BE87C3" w14:textId="696E795B" w:rsidR="00247A0A" w:rsidRPr="005751A0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Видимость</w:t>
      </w:r>
      <w:r w:rsidR="0075634B">
        <w:rPr>
          <w:rStyle w:val="normaltextrun"/>
          <w:rFonts w:ascii="Arial" w:hAnsi="Arial" w:cs="Arial"/>
          <w:color w:val="000000"/>
        </w:rPr>
        <w:t xml:space="preserve"> – параметр, влияющий на отображение резюме на платформах-партнерах</w:t>
      </w:r>
    </w:p>
    <w:p w14:paraId="045B2C95" w14:textId="4A252579" w:rsidR="00247A0A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Доступность</w:t>
      </w:r>
      <w:r w:rsidR="0075634B">
        <w:rPr>
          <w:rStyle w:val="normaltextrun"/>
          <w:rFonts w:ascii="Arial" w:hAnsi="Arial" w:cs="Arial"/>
          <w:color w:val="000000"/>
        </w:rPr>
        <w:t xml:space="preserve"> – параметр, влияющий на отображение резюме на платформе</w:t>
      </w:r>
    </w:p>
    <w:p w14:paraId="52C30CF1" w14:textId="5CE97F4A" w:rsidR="00247A0A" w:rsidRPr="00247A0A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 xml:space="preserve">Компания </w:t>
      </w:r>
    </w:p>
    <w:p w14:paraId="1FD45989" w14:textId="2D27294C" w:rsidR="00247A0A" w:rsidRPr="00247A0A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Статус готовности</w:t>
      </w:r>
      <w:r w:rsidR="001D4D9D">
        <w:rPr>
          <w:rStyle w:val="normaltextrun"/>
          <w:rFonts w:ascii="Arial" w:hAnsi="Arial" w:cs="Arial"/>
          <w:color w:val="000000"/>
        </w:rPr>
        <w:t xml:space="preserve"> – параметр, отвечающий за отображение статуса готовности специалиста на платформе</w:t>
      </w:r>
    </w:p>
    <w:p w14:paraId="307BAA66" w14:textId="7AA0E594" w:rsidR="00247A0A" w:rsidRPr="00247A0A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Имя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имя специалиста,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1344C56D" w14:textId="05E73C4F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lastRenderedPageBreak/>
        <w:t>Фамилия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фамилию специалиста,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5056AD2E" w14:textId="09946291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Специальность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специальность,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283E9B99" w14:textId="1C961BA3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Квалификация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квалификацию специалиста по его специальности,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04E406EA" w14:textId="0D975DC9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Ставка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оплату труда специалиста в час,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3AE9F9AD" w14:textId="45AEF037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Образование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образование специалиста,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3D1C444E" w14:textId="63424A11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О себе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описывающий общие сведения о специалисте,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007531BE" w14:textId="0EE64DFA" w:rsidR="00247A0A" w:rsidRPr="00330D32" w:rsidRDefault="00247A0A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247A0A">
        <w:rPr>
          <w:rStyle w:val="normaltextrun"/>
          <w:rFonts w:ascii="Arial" w:hAnsi="Arial" w:cs="Arial"/>
          <w:color w:val="000000"/>
        </w:rPr>
        <w:t>Проекты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</w:t>
      </w:r>
      <w:r w:rsidR="007D7540">
        <w:rPr>
          <w:rStyle w:val="normaltextrun"/>
          <w:rFonts w:ascii="Arial" w:hAnsi="Arial" w:cs="Arial"/>
          <w:color w:val="000000"/>
        </w:rPr>
        <w:t>отображающий</w:t>
      </w:r>
      <w:r w:rsidR="00330D32">
        <w:rPr>
          <w:rStyle w:val="normaltextrun"/>
          <w:rFonts w:ascii="Arial" w:hAnsi="Arial" w:cs="Arial"/>
          <w:color w:val="000000"/>
        </w:rPr>
        <w:t xml:space="preserve"> </w:t>
      </w:r>
      <w:r w:rsidR="007D7540">
        <w:rPr>
          <w:rStyle w:val="normaltextrun"/>
          <w:rFonts w:ascii="Arial" w:hAnsi="Arial" w:cs="Arial"/>
          <w:color w:val="000000"/>
        </w:rPr>
        <w:t>проекты специалиста</w:t>
      </w:r>
      <w:r w:rsidR="00CB3950">
        <w:rPr>
          <w:rStyle w:val="normaltextrun"/>
          <w:rFonts w:ascii="Arial" w:hAnsi="Arial" w:cs="Arial"/>
          <w:color w:val="000000"/>
        </w:rPr>
        <w:t xml:space="preserve"> в резюме</w:t>
      </w:r>
      <w:r w:rsidR="00330D32">
        <w:rPr>
          <w:rStyle w:val="normaltextrun"/>
          <w:rFonts w:ascii="Arial" w:hAnsi="Arial" w:cs="Arial"/>
          <w:color w:val="000000"/>
        </w:rPr>
        <w:t xml:space="preserve">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532BDFB8" w14:textId="3F00F803" w:rsidR="0075634B" w:rsidRPr="00330D32" w:rsidRDefault="0075634B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Навыки для поиска – теги</w:t>
      </w:r>
      <w:r w:rsidR="007D7540">
        <w:rPr>
          <w:rStyle w:val="normaltextrun"/>
          <w:rFonts w:ascii="Arial" w:hAnsi="Arial" w:cs="Arial"/>
          <w:color w:val="000000"/>
        </w:rPr>
        <w:t xml:space="preserve"> специалиста,</w:t>
      </w:r>
      <w:r>
        <w:rPr>
          <w:rStyle w:val="normaltextrun"/>
          <w:rFonts w:ascii="Arial" w:hAnsi="Arial" w:cs="Arial"/>
          <w:color w:val="000000"/>
        </w:rPr>
        <w:t xml:space="preserve"> для поиска по платформе</w:t>
      </w:r>
      <w:r w:rsidR="00330D32">
        <w:rPr>
          <w:rStyle w:val="normaltextrun"/>
          <w:rFonts w:ascii="Arial" w:hAnsi="Arial" w:cs="Arial"/>
          <w:color w:val="000000"/>
        </w:rPr>
        <w:t xml:space="preserve">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76D6C486" w14:textId="344A3967" w:rsidR="0075634B" w:rsidRPr="00330D32" w:rsidRDefault="0075634B" w:rsidP="00FB0577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Навыки</w:t>
      </w:r>
      <w:r w:rsidR="00330D32">
        <w:rPr>
          <w:rStyle w:val="normaltextrun"/>
          <w:rFonts w:ascii="Arial" w:hAnsi="Arial" w:cs="Arial"/>
          <w:color w:val="000000"/>
        </w:rPr>
        <w:t xml:space="preserve"> – параметр, отображающий </w:t>
      </w:r>
      <w:r w:rsidR="007D7540">
        <w:rPr>
          <w:rStyle w:val="normaltextrun"/>
          <w:rFonts w:ascii="Arial" w:hAnsi="Arial" w:cs="Arial"/>
          <w:color w:val="000000"/>
        </w:rPr>
        <w:t>рабочие навыки</w:t>
      </w:r>
      <w:r w:rsidR="00330D32">
        <w:rPr>
          <w:rStyle w:val="normaltextrun"/>
          <w:rFonts w:ascii="Arial" w:hAnsi="Arial" w:cs="Arial"/>
          <w:color w:val="000000"/>
        </w:rPr>
        <w:t xml:space="preserve"> специалиста, вводиться вручную из </w:t>
      </w:r>
      <w:r w:rsidR="00330D32">
        <w:rPr>
          <w:rStyle w:val="normaltextrun"/>
          <w:rFonts w:ascii="Arial" w:hAnsi="Arial" w:cs="Arial"/>
          <w:color w:val="000000"/>
          <w:lang w:val="en-US"/>
        </w:rPr>
        <w:t>web</w:t>
      </w:r>
      <w:r w:rsidR="00330D32">
        <w:rPr>
          <w:rStyle w:val="normaltextrun"/>
          <w:rFonts w:ascii="Arial" w:hAnsi="Arial" w:cs="Arial"/>
          <w:color w:val="000000"/>
        </w:rPr>
        <w:t>-интерфейса администратора</w:t>
      </w:r>
    </w:p>
    <w:p w14:paraId="1D99AD89" w14:textId="07C28BE5" w:rsidR="00542094" w:rsidRDefault="00247A0A" w:rsidP="00FB0577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06F3FAB5" w14:textId="77777777" w:rsidR="00EE47FF" w:rsidRPr="00EE47FF" w:rsidRDefault="00EE47FF" w:rsidP="00FB0577">
      <w:pPr>
        <w:spacing w:line="360" w:lineRule="auto"/>
        <w:rPr>
          <w:rFonts w:cs="Arial"/>
        </w:rPr>
      </w:pPr>
    </w:p>
    <w:p w14:paraId="04F9ACD1" w14:textId="4C5D9B08" w:rsidR="008F616E" w:rsidRDefault="00455D9C" w:rsidP="00FB0577">
      <w:pPr>
        <w:pStyle w:val="2"/>
        <w:spacing w:line="360" w:lineRule="auto"/>
        <w:jc w:val="both"/>
        <w:rPr>
          <w:rFonts w:cs="Arial"/>
          <w:lang w:val="en-US"/>
        </w:rPr>
      </w:pPr>
      <w:bookmarkStart w:id="19" w:name="_Toc122525184"/>
      <w:r>
        <w:rPr>
          <w:rFonts w:cs="Arial"/>
          <w:lang w:val="en-US"/>
        </w:rPr>
        <w:t>GUI</w:t>
      </w:r>
      <w:bookmarkEnd w:id="19"/>
    </w:p>
    <w:p w14:paraId="551E6044" w14:textId="5C639A4F" w:rsidR="008F3741" w:rsidRPr="008F3741" w:rsidRDefault="00AB476C" w:rsidP="00FB0577">
      <w:pPr>
        <w:pStyle w:val="3"/>
        <w:spacing w:line="360" w:lineRule="auto"/>
        <w:rPr>
          <w:lang w:val="en-US"/>
        </w:rPr>
      </w:pPr>
      <w:bookmarkStart w:id="20" w:name="_Toc122525185"/>
      <w:r>
        <w:t>Интерфейс администратора</w:t>
      </w:r>
      <w:bookmarkEnd w:id="20"/>
    </w:p>
    <w:p w14:paraId="79678A17" w14:textId="64C3B0AC" w:rsidR="008F616E" w:rsidRPr="00537347" w:rsidRDefault="00A14934" w:rsidP="00FB0577">
      <w:pPr>
        <w:spacing w:line="360" w:lineRule="auto"/>
        <w:ind w:firstLine="578"/>
        <w:rPr>
          <w:rFonts w:cs="Arial"/>
        </w:rPr>
      </w:pPr>
      <w:r>
        <w:rPr>
          <w:rFonts w:cs="Arial"/>
        </w:rPr>
        <w:t>Система «</w:t>
      </w:r>
      <w:proofErr w:type="spellStart"/>
      <w:r w:rsidR="005751A0">
        <w:rPr>
          <w:rFonts w:cs="Arial"/>
          <w:lang w:val="en-US"/>
        </w:rPr>
        <w:t>DevStore</w:t>
      </w:r>
      <w:proofErr w:type="spellEnd"/>
      <w:r>
        <w:rPr>
          <w:rFonts w:cs="Arial"/>
        </w:rPr>
        <w:t>»</w:t>
      </w:r>
      <w:r w:rsidR="008F616E" w:rsidRPr="0D200985">
        <w:rPr>
          <w:rFonts w:cs="Arial"/>
        </w:rPr>
        <w:t xml:space="preserve"> предусматривает наличие интерфейса управления контентом для </w:t>
      </w:r>
      <w:r w:rsidR="005339B2">
        <w:rPr>
          <w:rFonts w:cs="Arial"/>
        </w:rPr>
        <w:t>а</w:t>
      </w:r>
      <w:r w:rsidR="23F5C37E" w:rsidRPr="0D200985">
        <w:rPr>
          <w:rFonts w:cs="Arial"/>
        </w:rPr>
        <w:t>дминистраторов Компании</w:t>
      </w:r>
      <w:r w:rsidR="008F616E" w:rsidRPr="0D200985">
        <w:rPr>
          <w:rFonts w:cs="Arial"/>
        </w:rPr>
        <w:t xml:space="preserve">. </w:t>
      </w:r>
    </w:p>
    <w:p w14:paraId="777CF91C" w14:textId="77777777" w:rsidR="00956CD8" w:rsidRPr="00537347" w:rsidRDefault="00956CD8" w:rsidP="00FB0577">
      <w:pPr>
        <w:spacing w:line="360" w:lineRule="auto"/>
        <w:rPr>
          <w:rFonts w:cs="Arial"/>
          <w:szCs w:val="24"/>
        </w:rPr>
      </w:pPr>
    </w:p>
    <w:p w14:paraId="14298F17" w14:textId="77B13674" w:rsidR="008F616E" w:rsidRPr="00E97601" w:rsidRDefault="008F616E" w:rsidP="00FB0577">
      <w:pPr>
        <w:spacing w:line="360" w:lineRule="auto"/>
        <w:ind w:firstLine="578"/>
        <w:rPr>
          <w:rFonts w:cs="Arial"/>
          <w:szCs w:val="24"/>
        </w:rPr>
      </w:pPr>
      <w:r w:rsidRPr="00E97601">
        <w:rPr>
          <w:rFonts w:cs="Arial"/>
          <w:szCs w:val="24"/>
        </w:rPr>
        <w:t>Доступ к интерфейсу осуществляется по вводу предварительно зарегистрированных логина/ пароля</w:t>
      </w:r>
      <w:r w:rsidR="0047712B" w:rsidRPr="00E97601">
        <w:rPr>
          <w:rFonts w:cs="Arial"/>
          <w:szCs w:val="24"/>
        </w:rPr>
        <w:t xml:space="preserve">. </w:t>
      </w:r>
    </w:p>
    <w:p w14:paraId="517E8654" w14:textId="77777777" w:rsidR="00E97601" w:rsidRDefault="00E97601" w:rsidP="00FB0577">
      <w:pPr>
        <w:spacing w:line="360" w:lineRule="auto"/>
        <w:rPr>
          <w:rFonts w:cs="Arial"/>
          <w:szCs w:val="24"/>
        </w:rPr>
      </w:pPr>
    </w:p>
    <w:p w14:paraId="19632D37" w14:textId="3E41272D" w:rsidR="008F616E" w:rsidRPr="00E97601" w:rsidRDefault="008F616E" w:rsidP="00FB0577">
      <w:pPr>
        <w:spacing w:line="360" w:lineRule="auto"/>
        <w:ind w:firstLine="578"/>
        <w:rPr>
          <w:rFonts w:cs="Arial"/>
        </w:rPr>
      </w:pPr>
      <w:r w:rsidRPr="027EE1BC">
        <w:rPr>
          <w:rFonts w:cs="Arial"/>
        </w:rPr>
        <w:t>Введя логин пользователя и пароль, администратор имеет возможность войти в интерфейс управления, где ему доступны следующие функции:</w:t>
      </w:r>
    </w:p>
    <w:p w14:paraId="37D8B222" w14:textId="11F8DB78" w:rsidR="00B36869" w:rsidRPr="00E97601" w:rsidRDefault="00B36869" w:rsidP="00FB0577">
      <w:pPr>
        <w:pStyle w:val="ab"/>
        <w:numPr>
          <w:ilvl w:val="0"/>
          <w:numId w:val="34"/>
        </w:numPr>
        <w:spacing w:after="160" w:line="360" w:lineRule="auto"/>
        <w:rPr>
          <w:rFonts w:cs="Arial"/>
        </w:rPr>
      </w:pPr>
      <w:r w:rsidRPr="027EE1BC">
        <w:rPr>
          <w:rFonts w:cs="Arial"/>
        </w:rPr>
        <w:t xml:space="preserve">Управление </w:t>
      </w:r>
      <w:r w:rsidR="003E7B8F">
        <w:rPr>
          <w:rFonts w:cs="Arial"/>
        </w:rPr>
        <w:t>контентом</w:t>
      </w:r>
    </w:p>
    <w:p w14:paraId="2D241457" w14:textId="42BCC48E" w:rsidR="003E7B8F" w:rsidRPr="003E7B8F" w:rsidRDefault="003E7B8F" w:rsidP="00FB0577">
      <w:pPr>
        <w:pStyle w:val="ab"/>
        <w:numPr>
          <w:ilvl w:val="0"/>
          <w:numId w:val="35"/>
        </w:numPr>
        <w:spacing w:after="160" w:line="360" w:lineRule="auto"/>
        <w:rPr>
          <w:rFonts w:cs="Arial"/>
        </w:rPr>
      </w:pPr>
      <w:r>
        <w:rPr>
          <w:rFonts w:cs="Arial"/>
        </w:rPr>
        <w:t>Добавление резюме</w:t>
      </w:r>
    </w:p>
    <w:p w14:paraId="746B73D4" w14:textId="09485867" w:rsidR="00F90671" w:rsidRPr="00E97601" w:rsidRDefault="003E7B8F" w:rsidP="00FB0577">
      <w:pPr>
        <w:pStyle w:val="ab"/>
        <w:numPr>
          <w:ilvl w:val="0"/>
          <w:numId w:val="35"/>
        </w:numPr>
        <w:spacing w:after="160" w:line="360" w:lineRule="auto"/>
        <w:rPr>
          <w:rFonts w:cs="Arial"/>
        </w:rPr>
      </w:pPr>
      <w:r>
        <w:rPr>
          <w:rFonts w:cs="Arial"/>
        </w:rPr>
        <w:t>Редактирование резюме</w:t>
      </w:r>
    </w:p>
    <w:p w14:paraId="44EDBBE5" w14:textId="622E02B6" w:rsidR="24D43229" w:rsidRDefault="003E7B8F" w:rsidP="00FB0577">
      <w:pPr>
        <w:pStyle w:val="ab"/>
        <w:numPr>
          <w:ilvl w:val="0"/>
          <w:numId w:val="35"/>
        </w:numPr>
        <w:spacing w:after="160" w:line="360" w:lineRule="auto"/>
      </w:pPr>
      <w:r>
        <w:rPr>
          <w:rFonts w:cs="Arial"/>
        </w:rPr>
        <w:t>Удаление контента</w:t>
      </w:r>
    </w:p>
    <w:p w14:paraId="5A75ACB4" w14:textId="6E8FC49A" w:rsidR="00F90671" w:rsidRPr="00E97601" w:rsidRDefault="24D43229" w:rsidP="00FB0577">
      <w:pPr>
        <w:pStyle w:val="ab"/>
        <w:numPr>
          <w:ilvl w:val="0"/>
          <w:numId w:val="35"/>
        </w:numPr>
        <w:spacing w:after="160" w:line="360" w:lineRule="auto"/>
        <w:rPr>
          <w:rFonts w:cs="Arial"/>
        </w:rPr>
      </w:pPr>
      <w:r w:rsidRPr="027EE1BC">
        <w:rPr>
          <w:rFonts w:cs="Arial"/>
        </w:rPr>
        <w:lastRenderedPageBreak/>
        <w:t>Настройка</w:t>
      </w:r>
      <w:r w:rsidR="003E7B8F">
        <w:rPr>
          <w:rFonts w:cs="Arial"/>
        </w:rPr>
        <w:t xml:space="preserve"> отображения резюме на платформе</w:t>
      </w:r>
    </w:p>
    <w:p w14:paraId="538126F0" w14:textId="1407AC5F" w:rsidR="24D43229" w:rsidRDefault="003E7B8F" w:rsidP="00FB0577">
      <w:pPr>
        <w:pStyle w:val="ab"/>
        <w:numPr>
          <w:ilvl w:val="0"/>
          <w:numId w:val="35"/>
        </w:numPr>
        <w:spacing w:line="360" w:lineRule="auto"/>
        <w:rPr>
          <w:rFonts w:asciiTheme="majorHAnsi" w:eastAsiaTheme="majorEastAsia" w:hAnsiTheme="majorHAnsi"/>
          <w:color w:val="000000" w:themeColor="text1"/>
          <w:szCs w:val="24"/>
        </w:rPr>
      </w:pPr>
      <w:r>
        <w:rPr>
          <w:rFonts w:cs="Arial"/>
        </w:rPr>
        <w:t>Настройка отображения резюме на платформах-партнерах</w:t>
      </w:r>
    </w:p>
    <w:p w14:paraId="0CCA51E1" w14:textId="1917D6B6" w:rsidR="008F616E" w:rsidRPr="00E97601" w:rsidRDefault="008F616E" w:rsidP="00FB0577">
      <w:pPr>
        <w:pStyle w:val="ab"/>
        <w:numPr>
          <w:ilvl w:val="0"/>
          <w:numId w:val="34"/>
        </w:numPr>
        <w:spacing w:line="360" w:lineRule="auto"/>
        <w:rPr>
          <w:rFonts w:cs="Arial"/>
          <w:szCs w:val="24"/>
        </w:rPr>
      </w:pPr>
      <w:r w:rsidRPr="00E97601">
        <w:rPr>
          <w:rFonts w:cs="Arial"/>
          <w:szCs w:val="24"/>
        </w:rPr>
        <w:t xml:space="preserve">Поиск и просмотр </w:t>
      </w:r>
      <w:r w:rsidR="003E7B8F">
        <w:rPr>
          <w:rFonts w:cs="Arial"/>
          <w:szCs w:val="24"/>
        </w:rPr>
        <w:t>резюме</w:t>
      </w:r>
    </w:p>
    <w:p w14:paraId="617C9F57" w14:textId="77777777" w:rsidR="008F616E" w:rsidRPr="00C417A9" w:rsidRDefault="008F616E" w:rsidP="00FB0577">
      <w:pPr>
        <w:spacing w:line="360" w:lineRule="auto"/>
        <w:rPr>
          <w:rFonts w:cs="Arial"/>
        </w:rPr>
      </w:pPr>
    </w:p>
    <w:p w14:paraId="0CB601BB" w14:textId="77777777" w:rsidR="00542094" w:rsidRPr="00C417A9" w:rsidRDefault="00542094" w:rsidP="00FB0577">
      <w:pPr>
        <w:spacing w:line="360" w:lineRule="auto"/>
        <w:rPr>
          <w:rFonts w:cs="Arial"/>
        </w:rPr>
      </w:pPr>
    </w:p>
    <w:p w14:paraId="5373AD97" w14:textId="230925C7" w:rsidR="00542094" w:rsidRPr="00C417A9" w:rsidRDefault="00AB476C" w:rsidP="00FB0577">
      <w:pPr>
        <w:pStyle w:val="3"/>
        <w:spacing w:line="360" w:lineRule="auto"/>
      </w:pPr>
      <w:bookmarkStart w:id="21" w:name="_Toc122525186"/>
      <w:r>
        <w:t>Интерфейс пользователя</w:t>
      </w:r>
      <w:bookmarkEnd w:id="21"/>
    </w:p>
    <w:p w14:paraId="43BAE413" w14:textId="52A3B575" w:rsidR="005339B2" w:rsidRPr="005339B2" w:rsidRDefault="004B16E7" w:rsidP="00FB0577">
      <w:pPr>
        <w:spacing w:line="360" w:lineRule="auto"/>
        <w:ind w:firstLine="567"/>
        <w:rPr>
          <w:rFonts w:cs="Arial"/>
        </w:rPr>
      </w:pPr>
      <w:r w:rsidRPr="004B16E7">
        <w:rPr>
          <w:rFonts w:cs="Arial"/>
        </w:rPr>
        <w:t>Пользователю доступны следующие основные возможности:</w:t>
      </w:r>
    </w:p>
    <w:p w14:paraId="7C202529" w14:textId="5A8BC08C" w:rsidR="004B16E7" w:rsidRDefault="005339B2" w:rsidP="00FB0577">
      <w:pPr>
        <w:pStyle w:val="ab"/>
        <w:numPr>
          <w:ilvl w:val="0"/>
          <w:numId w:val="15"/>
        </w:numPr>
        <w:spacing w:line="360" w:lineRule="auto"/>
      </w:pPr>
      <w:r>
        <w:t>Поиск специалистов по тегам</w:t>
      </w:r>
      <w:r>
        <w:rPr>
          <w:rFonts w:cs="Arial"/>
          <w:color w:val="auto"/>
        </w:rPr>
        <w:t>, в формате списков резюме, для выбора подходящий кандидатов</w:t>
      </w:r>
    </w:p>
    <w:p w14:paraId="7E5FB978" w14:textId="7FFBD38E" w:rsidR="00683063" w:rsidRDefault="004771C5" w:rsidP="00FB0577">
      <w:pPr>
        <w:pStyle w:val="ab"/>
        <w:numPr>
          <w:ilvl w:val="0"/>
          <w:numId w:val="15"/>
        </w:numPr>
        <w:spacing w:line="360" w:lineRule="auto"/>
      </w:pPr>
      <w:r>
        <w:t>Подбор</w:t>
      </w:r>
      <w:r w:rsidR="00683063">
        <w:t xml:space="preserve"> выбранных </w:t>
      </w:r>
      <w:r>
        <w:t>специалистов</w:t>
      </w:r>
    </w:p>
    <w:p w14:paraId="46D5BFD4" w14:textId="77777777" w:rsidR="005339B2" w:rsidRPr="00C417A9" w:rsidRDefault="005339B2" w:rsidP="00FB0577">
      <w:pPr>
        <w:pStyle w:val="ab"/>
        <w:numPr>
          <w:ilvl w:val="1"/>
          <w:numId w:val="15"/>
        </w:numPr>
        <w:spacing w:line="360" w:lineRule="auto"/>
        <w:rPr>
          <w:rFonts w:cs="Arial"/>
        </w:rPr>
      </w:pPr>
      <w:r w:rsidRPr="027EE1BC">
        <w:rPr>
          <w:rFonts w:cs="Arial"/>
        </w:rPr>
        <w:t xml:space="preserve">Пользователь </w:t>
      </w:r>
      <w:r>
        <w:rPr>
          <w:rFonts w:cs="Arial"/>
        </w:rPr>
        <w:t>подбирает специалистов</w:t>
      </w:r>
      <w:r w:rsidRPr="027EE1BC">
        <w:rPr>
          <w:rFonts w:cs="Arial"/>
        </w:rPr>
        <w:t xml:space="preserve"> самостоятельно</w:t>
      </w:r>
      <w:r>
        <w:rPr>
          <w:rFonts w:cs="Arial"/>
        </w:rPr>
        <w:t xml:space="preserve"> используя теги для поиска по платформе</w:t>
      </w:r>
    </w:p>
    <w:p w14:paraId="112CFCEA" w14:textId="77777777" w:rsidR="005339B2" w:rsidRPr="00C417A9" w:rsidRDefault="005339B2" w:rsidP="00FB0577">
      <w:pPr>
        <w:pStyle w:val="ab"/>
        <w:numPr>
          <w:ilvl w:val="1"/>
          <w:numId w:val="15"/>
        </w:numPr>
        <w:spacing w:line="360" w:lineRule="auto"/>
        <w:rPr>
          <w:rFonts w:cs="Arial"/>
        </w:rPr>
      </w:pPr>
      <w:r>
        <w:rPr>
          <w:rFonts w:cs="Arial"/>
        </w:rPr>
        <w:t>Пользователь обращается к сотрудникам компании за подбором специалистов через форму обратной связи</w:t>
      </w:r>
    </w:p>
    <w:p w14:paraId="6837FC45" w14:textId="16E29B5D" w:rsidR="005339B2" w:rsidRPr="005339B2" w:rsidRDefault="005339B2" w:rsidP="00FB0577">
      <w:pPr>
        <w:pStyle w:val="ab"/>
        <w:numPr>
          <w:ilvl w:val="1"/>
          <w:numId w:val="15"/>
        </w:numPr>
        <w:spacing w:line="360" w:lineRule="auto"/>
        <w:rPr>
          <w:rFonts w:cs="Arial"/>
        </w:rPr>
      </w:pPr>
      <w:r w:rsidRPr="005B334A">
        <w:rPr>
          <w:rFonts w:cs="Arial"/>
        </w:rPr>
        <w:t>Пользователь обращается к сотрудникам компании за подбором специалистов через контактные данные на платформе</w:t>
      </w:r>
    </w:p>
    <w:p w14:paraId="60E7AD6C" w14:textId="3762D1F0" w:rsidR="00683063" w:rsidRDefault="00683063" w:rsidP="00FB0577">
      <w:pPr>
        <w:pStyle w:val="ab"/>
        <w:numPr>
          <w:ilvl w:val="0"/>
          <w:numId w:val="15"/>
        </w:numPr>
        <w:spacing w:line="360" w:lineRule="auto"/>
      </w:pPr>
      <w:r>
        <w:t xml:space="preserve">Заказ подбора </w:t>
      </w:r>
      <w:r w:rsidR="004771C5">
        <w:t>специалистов</w:t>
      </w:r>
    </w:p>
    <w:p w14:paraId="249381FB" w14:textId="4F731F0D" w:rsidR="001B7706" w:rsidRPr="00C417A9" w:rsidRDefault="001B7706" w:rsidP="00FB0577">
      <w:pPr>
        <w:spacing w:line="360" w:lineRule="auto"/>
        <w:rPr>
          <w:rFonts w:cs="Arial"/>
        </w:rPr>
      </w:pPr>
    </w:p>
    <w:p w14:paraId="0E7B24EB" w14:textId="25441421" w:rsidR="0089530D" w:rsidRPr="00C417A9" w:rsidRDefault="0089530D" w:rsidP="00FB0577">
      <w:pPr>
        <w:spacing w:line="360" w:lineRule="auto"/>
        <w:rPr>
          <w:rFonts w:cs="Arial"/>
        </w:rPr>
      </w:pPr>
    </w:p>
    <w:p w14:paraId="2AB796F5" w14:textId="37443B5C" w:rsidR="004A748D" w:rsidRPr="00776AE1" w:rsidRDefault="004A748D" w:rsidP="00FB0577">
      <w:pPr>
        <w:spacing w:line="360" w:lineRule="auto"/>
        <w:rPr>
          <w:rFonts w:cs="Arial"/>
          <w:szCs w:val="24"/>
        </w:rPr>
      </w:pPr>
    </w:p>
    <w:sectPr w:rsidR="004A748D" w:rsidRPr="00776AE1" w:rsidSect="00E46DDF">
      <w:pgSz w:w="11906" w:h="16838"/>
      <w:pgMar w:top="1134" w:right="851" w:bottom="1134" w:left="936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449B" w14:textId="77777777" w:rsidR="00CA3D9D" w:rsidRDefault="00CA3D9D" w:rsidP="00662CD5">
      <w:r>
        <w:separator/>
      </w:r>
    </w:p>
  </w:endnote>
  <w:endnote w:type="continuationSeparator" w:id="0">
    <w:p w14:paraId="53AE2E77" w14:textId="77777777" w:rsidR="00CA3D9D" w:rsidRDefault="00CA3D9D" w:rsidP="00662CD5">
      <w:r>
        <w:continuationSeparator/>
      </w:r>
    </w:p>
  </w:endnote>
  <w:endnote w:type="continuationNotice" w:id="1">
    <w:p w14:paraId="248A8B50" w14:textId="77777777" w:rsidR="00CA3D9D" w:rsidRDefault="00CA3D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20B0604020202020204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985601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16"/>
      </w:rPr>
    </w:sdtEndPr>
    <w:sdtContent>
      <w:sdt>
        <w:sdtPr>
          <w:rPr>
            <w:rFonts w:ascii="Bookman Old Style" w:hAnsi="Bookman Old Style"/>
            <w:sz w:val="16"/>
            <w:szCs w:val="16"/>
          </w:rPr>
          <w:id w:val="1525206473"/>
          <w:docPartObj>
            <w:docPartGallery w:val="Page Numbers (Top of Page)"/>
            <w:docPartUnique/>
          </w:docPartObj>
        </w:sdtPr>
        <w:sdtContent>
          <w:sdt>
            <w:sdtPr>
              <w:id w:val="-834530584"/>
              <w:docPartObj>
                <w:docPartGallery w:val="Page Numbers (Bottom of Page)"/>
                <w:docPartUnique/>
              </w:docPartObj>
            </w:sdtPr>
            <w:sdtEndPr>
              <w:rPr>
                <w:rFonts w:ascii="Bookman Old Style" w:hAnsi="Bookman Old Style"/>
                <w:sz w:val="16"/>
                <w:szCs w:val="16"/>
              </w:rPr>
            </w:sdtEndPr>
            <w:sdtContent>
              <w:sdt>
                <w:sdtPr>
                  <w:rPr>
                    <w:rFonts w:ascii="Bookman Old Style" w:hAnsi="Bookman Old Style"/>
                    <w:sz w:val="16"/>
                    <w:szCs w:val="16"/>
                  </w:rPr>
                  <w:id w:val="495153960"/>
                  <w:docPartObj>
                    <w:docPartGallery w:val="Page Numbers (Top of Page)"/>
                    <w:docPartUnique/>
                  </w:docPartObj>
                </w:sdtPr>
                <w:sdtContent>
                  <w:p w14:paraId="4815EE09" w14:textId="3E1D11AB" w:rsidR="00EE47FF" w:rsidRPr="00385354" w:rsidRDefault="00097794" w:rsidP="00385354">
                    <w:pPr>
                      <w:pStyle w:val="af8"/>
                      <w:tabs>
                        <w:tab w:val="clear" w:pos="9355"/>
                        <w:tab w:val="right" w:pos="8222"/>
                      </w:tabs>
                      <w:rPr>
                        <w:rFonts w:ascii="Bookman Old Style" w:hAnsi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noProof/>
                        <w:color w:val="auto"/>
                        <w:sz w:val="16"/>
                        <w:szCs w:val="16"/>
                        <w:shd w:val="clear" w:color="auto" w:fill="E6E6E6"/>
                        <w:lang w:eastAsia="ru-RU"/>
                      </w:rPr>
                      <w:drawing>
                        <wp:anchor distT="0" distB="0" distL="114300" distR="114300" simplePos="0" relativeHeight="251661824" behindDoc="1" locked="0" layoutInCell="1" allowOverlap="1" wp14:anchorId="25AC260C" wp14:editId="583C704D">
                          <wp:simplePos x="0" y="0"/>
                          <wp:positionH relativeFrom="column">
                            <wp:posOffset>-866140</wp:posOffset>
                          </wp:positionH>
                          <wp:positionV relativeFrom="page">
                            <wp:posOffset>10006330</wp:posOffset>
                          </wp:positionV>
                          <wp:extent cx="7739380" cy="481965"/>
                          <wp:effectExtent l="0" t="0" r="0" b="0"/>
                          <wp:wrapNone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com-foote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39380" cy="481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 w:rsidR="0003417B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ПО Система «</w:t>
                    </w:r>
                    <w:proofErr w:type="spellStart"/>
                    <w:r w:rsidR="0003417B" w:rsidRPr="00777E42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DevStore</w:t>
                    </w:r>
                    <w:proofErr w:type="spellEnd"/>
                    <w:r w:rsidR="0003417B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>»</w:t>
                    </w:r>
                    <w:r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E6694A">
                      <w:rPr>
                        <w:rFonts w:ascii="Bookman Old Style" w:hAnsi="Bookman Old Style"/>
                        <w:color w:val="000000" w:themeColor="text1"/>
                        <w:sz w:val="16"/>
                        <w:szCs w:val="16"/>
                      </w:rPr>
                      <w:tab/>
                    </w:r>
                    <w:r w:rsidRPr="00E6694A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Страница 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begin"/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t>1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end"/>
                    </w:r>
                    <w:r w:rsidRPr="00E6694A">
                      <w:rPr>
                        <w:rFonts w:ascii="Bookman Old Style" w:hAnsi="Bookman Old Style"/>
                        <w:sz w:val="16"/>
                        <w:szCs w:val="16"/>
                      </w:rPr>
                      <w:t xml:space="preserve"> из 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begin"/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t>30</w:t>
                    </w:r>
                    <w:r w:rsidRPr="00E6694A">
                      <w:rPr>
                        <w:rFonts w:ascii="Bookman Old Style" w:hAnsi="Bookman Old Style"/>
                        <w:b/>
                        <w:bCs/>
                        <w:color w:val="2B579A"/>
                        <w:sz w:val="16"/>
                        <w:szCs w:val="16"/>
                        <w:shd w:val="clear" w:color="auto" w:fill="E6E6E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21A6" w14:textId="71588989" w:rsidR="001C7FB6" w:rsidRPr="00005F39" w:rsidRDefault="00000000" w:rsidP="00005F39">
    <w:pPr>
      <w:pStyle w:val="af8"/>
      <w:tabs>
        <w:tab w:val="clear" w:pos="9355"/>
        <w:tab w:val="right" w:pos="8222"/>
      </w:tabs>
      <w:rPr>
        <w:rFonts w:ascii="Bookman Old Style" w:hAnsi="Bookman Old Style"/>
        <w:sz w:val="16"/>
        <w:szCs w:val="16"/>
      </w:rPr>
    </w:pPr>
    <w:sdt>
      <w:sdtPr>
        <w:rPr>
          <w:rFonts w:ascii="Bookman Old Style" w:hAnsi="Bookman Old Style"/>
          <w:sz w:val="16"/>
          <w:szCs w:val="16"/>
        </w:rPr>
        <w:id w:val="-1523013341"/>
        <w:docPartObj>
          <w:docPartGallery w:val="Page Numbers (Top of Page)"/>
          <w:docPartUnique/>
        </w:docPartObj>
      </w:sdtPr>
      <w:sdtContent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>ПО</w:t>
        </w:r>
        <w:r w:rsidR="0003417B">
          <w:rPr>
            <w:rFonts w:ascii="Bookman Old Style" w:hAnsi="Bookman Old Style"/>
            <w:color w:val="000000" w:themeColor="text1"/>
            <w:sz w:val="16"/>
            <w:szCs w:val="16"/>
          </w:rPr>
          <w:t xml:space="preserve"> Система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 xml:space="preserve"> «</w:t>
        </w:r>
        <w:proofErr w:type="spellStart"/>
        <w:r w:rsidR="00777E42" w:rsidRPr="00777E42">
          <w:rPr>
            <w:rFonts w:ascii="Bookman Old Style" w:hAnsi="Bookman Old Style"/>
            <w:color w:val="000000" w:themeColor="text1"/>
            <w:sz w:val="16"/>
            <w:szCs w:val="16"/>
          </w:rPr>
          <w:t>DevStore</w:t>
        </w:r>
        <w:proofErr w:type="spellEnd"/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>»</w:t>
        </w:r>
        <w:r w:rsidR="00005F39">
          <w:rPr>
            <w:rFonts w:ascii="Bookman Old Style" w:hAnsi="Bookman Old Style"/>
            <w:color w:val="000000" w:themeColor="text1"/>
            <w:sz w:val="16"/>
            <w:szCs w:val="16"/>
          </w:rPr>
          <w:tab/>
        </w:r>
        <w:r w:rsidR="00005F39" w:rsidRPr="00E6694A">
          <w:rPr>
            <w:rFonts w:ascii="Bookman Old Style" w:hAnsi="Bookman Old Style"/>
            <w:color w:val="000000" w:themeColor="text1"/>
            <w:sz w:val="16"/>
            <w:szCs w:val="16"/>
          </w:rPr>
          <w:tab/>
        </w:r>
        <w:r w:rsidR="00005F39" w:rsidRPr="00E6694A">
          <w:rPr>
            <w:rFonts w:ascii="Bookman Old Style" w:hAnsi="Bookman Old Style"/>
            <w:sz w:val="16"/>
            <w:szCs w:val="16"/>
          </w:rPr>
          <w:t xml:space="preserve">Страница 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begin"/>
        </w:r>
        <w:r w:rsidR="00005F39" w:rsidRPr="00E6694A">
          <w:rPr>
            <w:rFonts w:ascii="Bookman Old Style" w:hAnsi="Bookman Old Style"/>
            <w:b/>
            <w:bCs/>
            <w:sz w:val="16"/>
            <w:szCs w:val="16"/>
          </w:rPr>
          <w:instrText>PAGE</w:instrTex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separate"/>
        </w:r>
        <w:r w:rsidR="00005F39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t>1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end"/>
        </w:r>
        <w:r w:rsidR="00005F39" w:rsidRPr="00E6694A">
          <w:rPr>
            <w:rFonts w:ascii="Bookman Old Style" w:hAnsi="Bookman Old Style"/>
            <w:sz w:val="16"/>
            <w:szCs w:val="16"/>
          </w:rPr>
          <w:t xml:space="preserve"> из 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begin"/>
        </w:r>
        <w:r w:rsidR="00005F39" w:rsidRPr="00E6694A">
          <w:rPr>
            <w:rFonts w:ascii="Bookman Old Style" w:hAnsi="Bookman Old Style"/>
            <w:b/>
            <w:bCs/>
            <w:sz w:val="16"/>
            <w:szCs w:val="16"/>
          </w:rPr>
          <w:instrText>NUMPAGES</w:instrTex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separate"/>
        </w:r>
        <w:r w:rsidR="00005F39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t>30</w:t>
        </w:r>
        <w:r w:rsidR="00005F39" w:rsidRPr="00E6694A">
          <w:rPr>
            <w:rFonts w:ascii="Bookman Old Style" w:hAnsi="Bookman Old Style"/>
            <w:b/>
            <w:bCs/>
            <w:color w:val="2B579A"/>
            <w:sz w:val="16"/>
            <w:szCs w:val="16"/>
            <w:shd w:val="clear" w:color="auto" w:fill="E6E6E6"/>
          </w:rPr>
          <w:fldChar w:fldCharType="end"/>
        </w:r>
      </w:sdtContent>
    </w:sdt>
    <w:r w:rsidR="001971E0">
      <w:rPr>
        <w:rFonts w:ascii="Bookman Old Style" w:hAnsi="Bookman Old Style"/>
        <w:noProof/>
        <w:color w:val="auto"/>
        <w:sz w:val="16"/>
        <w:szCs w:val="16"/>
        <w:shd w:val="clear" w:color="auto" w:fill="E6E6E6"/>
        <w:lang w:eastAsia="ru-RU"/>
      </w:rPr>
      <w:drawing>
        <wp:anchor distT="0" distB="0" distL="114300" distR="114300" simplePos="0" relativeHeight="251660800" behindDoc="1" locked="0" layoutInCell="1" allowOverlap="1" wp14:anchorId="5BF81CB7" wp14:editId="49C5455B">
          <wp:simplePos x="0" y="0"/>
          <wp:positionH relativeFrom="column">
            <wp:posOffset>-858520</wp:posOffset>
          </wp:positionH>
          <wp:positionV relativeFrom="page">
            <wp:posOffset>10022420</wp:posOffset>
          </wp:positionV>
          <wp:extent cx="7739380" cy="481965"/>
          <wp:effectExtent l="0" t="0" r="0" b="63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B25E" w14:textId="77777777" w:rsidR="00CA3D9D" w:rsidRDefault="00CA3D9D" w:rsidP="00662CD5">
      <w:r>
        <w:separator/>
      </w:r>
    </w:p>
  </w:footnote>
  <w:footnote w:type="continuationSeparator" w:id="0">
    <w:p w14:paraId="1DB7D11A" w14:textId="77777777" w:rsidR="00CA3D9D" w:rsidRDefault="00CA3D9D" w:rsidP="00662CD5">
      <w:r>
        <w:continuationSeparator/>
      </w:r>
    </w:p>
  </w:footnote>
  <w:footnote w:type="continuationNotice" w:id="1">
    <w:p w14:paraId="62CEA4BB" w14:textId="77777777" w:rsidR="00CA3D9D" w:rsidRDefault="00CA3D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8068" w14:textId="77777777" w:rsidR="00EE47FF" w:rsidRDefault="00EE47FF" w:rsidP="00662CD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B4E1" w14:textId="77777777" w:rsidR="00EE47FF" w:rsidRDefault="00EE47FF" w:rsidP="00877856">
    <w:pPr>
      <w:rPr>
        <w:lang w:val="en-US"/>
      </w:rPr>
    </w:pPr>
  </w:p>
  <w:p w14:paraId="4E53F7CD" w14:textId="77777777" w:rsidR="00EE47FF" w:rsidRDefault="00EE47FF" w:rsidP="00877856">
    <w:pPr>
      <w:rPr>
        <w:lang w:val="en-US"/>
      </w:rPr>
    </w:pPr>
  </w:p>
  <w:p w14:paraId="06564FF0" w14:textId="77777777" w:rsidR="00EE47FF" w:rsidRPr="00877856" w:rsidRDefault="00EE47FF" w:rsidP="00877856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F6E" w14:textId="0B42886D" w:rsidR="00EE47FF" w:rsidRPr="00A13A25" w:rsidRDefault="00EE47FF" w:rsidP="0067386A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  <w:r w:rsidRPr="00A13A25">
      <w:rPr>
        <w:rFonts w:asciiTheme="minorHAnsi" w:hAnsiTheme="minorHAnsi"/>
        <w:noProof/>
        <w:color w:val="FFFFFF" w:themeColor="background1"/>
        <w:sz w:val="22"/>
        <w:szCs w:val="24"/>
        <w:shd w:val="clear" w:color="auto" w:fill="E6E6E6"/>
        <w:lang w:eastAsia="ru-RU"/>
      </w:rPr>
      <w:drawing>
        <wp:anchor distT="0" distB="0" distL="114300" distR="114300" simplePos="0" relativeHeight="251658240" behindDoc="1" locked="0" layoutInCell="1" allowOverlap="1" wp14:anchorId="70DDC1B3" wp14:editId="7C3BA947">
          <wp:simplePos x="0" y="0"/>
          <wp:positionH relativeFrom="column">
            <wp:posOffset>-715010</wp:posOffset>
          </wp:positionH>
          <wp:positionV relativeFrom="page">
            <wp:posOffset>-635</wp:posOffset>
          </wp:positionV>
          <wp:extent cx="7740000" cy="1105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om-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7FB84" w14:textId="77777777" w:rsidR="00BE2B89" w:rsidRPr="00A13A25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2"/>
        <w:szCs w:val="24"/>
        <w:lang w:eastAsia="ru-RU"/>
      </w:rPr>
    </w:pPr>
  </w:p>
  <w:p w14:paraId="0578D657" w14:textId="77777777" w:rsidR="00BE2B89" w:rsidRPr="0067386A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ООО «</w:t>
    </w:r>
    <w:proofErr w:type="spellStart"/>
    <w:r>
      <w:rPr>
        <w:rFonts w:asciiTheme="minorHAnsi" w:hAnsiTheme="minorHAnsi"/>
        <w:color w:val="FFFFFF" w:themeColor="background1"/>
        <w:sz w:val="24"/>
        <w:szCs w:val="24"/>
        <w:lang w:eastAsia="ru-RU"/>
      </w:rPr>
      <w:t>МедиаКом</w:t>
    </w:r>
    <w:proofErr w:type="spellEnd"/>
    <w:r w:rsidRPr="00A13A25">
      <w:rPr>
        <w:rFonts w:asciiTheme="minorHAnsi" w:hAnsiTheme="minorHAnsi"/>
        <w:color w:val="FFFFFF" w:themeColor="background1"/>
        <w:sz w:val="24"/>
        <w:szCs w:val="24"/>
        <w:lang w:eastAsia="ru-RU"/>
      </w:rPr>
      <w:t>»</w:t>
    </w:r>
  </w:p>
  <w:p w14:paraId="07C383DA" w14:textId="77777777" w:rsidR="00BE2B89" w:rsidRPr="0067386A" w:rsidRDefault="00BE2B89" w:rsidP="00BE2B89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  <w:r w:rsidRPr="00DC18D3">
      <w:rPr>
        <w:rFonts w:asciiTheme="minorHAnsi" w:hAnsiTheme="minorHAnsi"/>
        <w:color w:val="FFFFFF" w:themeColor="background1"/>
        <w:sz w:val="24"/>
        <w:szCs w:val="24"/>
        <w:lang w:val="en-US" w:eastAsia="ru-RU"/>
      </w:rPr>
      <w:t>accountant@mdcm.co</w:t>
    </w:r>
  </w:p>
  <w:p w14:paraId="66FF23ED" w14:textId="77777777" w:rsidR="00EE47FF" w:rsidRPr="0067386A" w:rsidRDefault="00EE47FF" w:rsidP="00BE2B89">
    <w:pPr>
      <w:pStyle w:val="af6"/>
      <w:spacing w:after="0"/>
      <w:rPr>
        <w:rFonts w:asciiTheme="minorHAnsi" w:hAnsiTheme="minorHAnsi"/>
        <w:color w:val="FFFFFF" w:themeColor="background1"/>
        <w:sz w:val="24"/>
        <w:szCs w:val="24"/>
        <w:lang w:eastAsia="ru-RU"/>
      </w:rPr>
    </w:pPr>
  </w:p>
  <w:p w14:paraId="65122E7C" w14:textId="77777777" w:rsidR="00EE47FF" w:rsidRPr="0067386A" w:rsidRDefault="00EE47FF" w:rsidP="0067386A">
    <w:pPr>
      <w:pStyle w:val="af6"/>
      <w:spacing w:after="0"/>
      <w:ind w:left="-1134"/>
      <w:jc w:val="right"/>
      <w:rPr>
        <w:rFonts w:asciiTheme="minorHAnsi" w:hAnsiTheme="minorHAnsi"/>
        <w:color w:val="FFFFFF" w:themeColor="background1"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CE8"/>
    <w:multiLevelType w:val="multilevel"/>
    <w:tmpl w:val="63BC9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B1314"/>
    <w:multiLevelType w:val="hybridMultilevel"/>
    <w:tmpl w:val="4BCC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4B3F"/>
    <w:multiLevelType w:val="hybridMultilevel"/>
    <w:tmpl w:val="CA2ED5A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32F4DFE"/>
    <w:multiLevelType w:val="hybridMultilevel"/>
    <w:tmpl w:val="A920A78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5C4"/>
    <w:multiLevelType w:val="hybridMultilevel"/>
    <w:tmpl w:val="8E6C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03144"/>
    <w:multiLevelType w:val="hybridMultilevel"/>
    <w:tmpl w:val="648E373C"/>
    <w:lvl w:ilvl="0" w:tplc="5F48A67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7E24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E6F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F2708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B02C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EE0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26259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29895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4A2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813FDF"/>
    <w:multiLevelType w:val="hybridMultilevel"/>
    <w:tmpl w:val="3948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57052"/>
    <w:multiLevelType w:val="hybridMultilevel"/>
    <w:tmpl w:val="8E34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D34D0"/>
    <w:multiLevelType w:val="hybridMultilevel"/>
    <w:tmpl w:val="1F8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22DB"/>
    <w:multiLevelType w:val="hybridMultilevel"/>
    <w:tmpl w:val="A882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60A"/>
    <w:multiLevelType w:val="hybridMultilevel"/>
    <w:tmpl w:val="692C52F4"/>
    <w:lvl w:ilvl="0" w:tplc="0B9CD2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500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836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2E81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A44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48A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EC46A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445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EF93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043A9B"/>
    <w:multiLevelType w:val="hybridMultilevel"/>
    <w:tmpl w:val="3B92E22E"/>
    <w:lvl w:ilvl="0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1C2A3FF5"/>
    <w:multiLevelType w:val="hybridMultilevel"/>
    <w:tmpl w:val="D208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A1385"/>
    <w:multiLevelType w:val="multilevel"/>
    <w:tmpl w:val="A294A1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365F91"/>
      </w:rPr>
    </w:lvl>
    <w:lvl w:ilvl="1">
      <w:start w:val="1"/>
      <w:numFmt w:val="decimal"/>
      <w:pStyle w:val="21"/>
      <w:lvlText w:val="%1.%2"/>
      <w:lvlJc w:val="left"/>
      <w:pPr>
        <w:ind w:left="1994" w:hanging="576"/>
      </w:pPr>
    </w:lvl>
    <w:lvl w:ilvl="2">
      <w:start w:val="1"/>
      <w:numFmt w:val="decimal"/>
      <w:pStyle w:val="31"/>
      <w:lvlText w:val="%1.%2.%3"/>
      <w:lvlJc w:val="left"/>
      <w:pPr>
        <w:ind w:left="2138" w:hanging="720"/>
      </w:pPr>
    </w:lvl>
    <w:lvl w:ilvl="3">
      <w:start w:val="1"/>
      <w:numFmt w:val="decimal"/>
      <w:pStyle w:val="41"/>
      <w:lvlText w:val="%1.%2.%3.%4"/>
      <w:lvlJc w:val="left"/>
      <w:pPr>
        <w:ind w:left="2282" w:hanging="864"/>
      </w:pPr>
    </w:lvl>
    <w:lvl w:ilvl="4">
      <w:start w:val="1"/>
      <w:numFmt w:val="decimal"/>
      <w:pStyle w:val="51"/>
      <w:lvlText w:val="%1.%2.%3.%4.%5"/>
      <w:lvlJc w:val="left"/>
      <w:pPr>
        <w:ind w:left="2426" w:hanging="1008"/>
      </w:pPr>
    </w:lvl>
    <w:lvl w:ilvl="5">
      <w:start w:val="1"/>
      <w:numFmt w:val="decimal"/>
      <w:pStyle w:val="61"/>
      <w:lvlText w:val="%1.%2.%3.%4.%5.%6"/>
      <w:lvlJc w:val="left"/>
      <w:pPr>
        <w:ind w:left="2570" w:hanging="1152"/>
      </w:pPr>
    </w:lvl>
    <w:lvl w:ilvl="6">
      <w:start w:val="1"/>
      <w:numFmt w:val="decimal"/>
      <w:pStyle w:val="71"/>
      <w:lvlText w:val="%1.%2.%3.%4.%5.%6.%7"/>
      <w:lvlJc w:val="left"/>
      <w:pPr>
        <w:ind w:left="2714" w:hanging="1296"/>
      </w:pPr>
    </w:lvl>
    <w:lvl w:ilvl="7">
      <w:start w:val="1"/>
      <w:numFmt w:val="decimal"/>
      <w:pStyle w:val="81"/>
      <w:lvlText w:val="%1.%2.%3.%4.%5.%6.%7.%8"/>
      <w:lvlJc w:val="left"/>
      <w:pPr>
        <w:ind w:left="2858" w:hanging="1440"/>
      </w:pPr>
    </w:lvl>
    <w:lvl w:ilvl="8">
      <w:start w:val="1"/>
      <w:numFmt w:val="decimal"/>
      <w:pStyle w:val="91"/>
      <w:lvlText w:val="%1.%2.%3.%4.%5.%6.%7.%8.%9"/>
      <w:lvlJc w:val="left"/>
      <w:pPr>
        <w:ind w:left="3002" w:hanging="1584"/>
      </w:pPr>
    </w:lvl>
  </w:abstractNum>
  <w:abstractNum w:abstractNumId="14" w15:restartNumberingAfterBreak="0">
    <w:nsid w:val="1DA2166B"/>
    <w:multiLevelType w:val="hybridMultilevel"/>
    <w:tmpl w:val="946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14B3D"/>
    <w:multiLevelType w:val="hybridMultilevel"/>
    <w:tmpl w:val="69C2967C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F96"/>
    <w:multiLevelType w:val="hybridMultilevel"/>
    <w:tmpl w:val="02FAB206"/>
    <w:lvl w:ilvl="0" w:tplc="84869D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85A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CBA7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7D2A13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E23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69A6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AA81B0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5B82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621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39484B"/>
    <w:multiLevelType w:val="hybridMultilevel"/>
    <w:tmpl w:val="4F2C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008FE"/>
    <w:multiLevelType w:val="hybridMultilevel"/>
    <w:tmpl w:val="686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42A70"/>
    <w:multiLevelType w:val="hybridMultilevel"/>
    <w:tmpl w:val="88CC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C137A"/>
    <w:multiLevelType w:val="hybridMultilevel"/>
    <w:tmpl w:val="CE5A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03559"/>
    <w:multiLevelType w:val="hybridMultilevel"/>
    <w:tmpl w:val="CB42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B152D"/>
    <w:multiLevelType w:val="hybridMultilevel"/>
    <w:tmpl w:val="2C44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C5564"/>
    <w:multiLevelType w:val="hybridMultilevel"/>
    <w:tmpl w:val="F47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60F40">
      <w:start w:val="1"/>
      <w:numFmt w:val="lowerLetter"/>
      <w:lvlText w:val="%2."/>
      <w:lvlJc w:val="left"/>
      <w:pPr>
        <w:ind w:left="1440" w:hanging="360"/>
      </w:pPr>
    </w:lvl>
    <w:lvl w:ilvl="2" w:tplc="62889606">
      <w:start w:val="1"/>
      <w:numFmt w:val="lowerRoman"/>
      <w:lvlText w:val="%3."/>
      <w:lvlJc w:val="right"/>
      <w:pPr>
        <w:ind w:left="2160" w:hanging="180"/>
      </w:pPr>
    </w:lvl>
    <w:lvl w:ilvl="3" w:tplc="CA023230">
      <w:start w:val="1"/>
      <w:numFmt w:val="decimal"/>
      <w:lvlText w:val="%4."/>
      <w:lvlJc w:val="left"/>
      <w:pPr>
        <w:ind w:left="2880" w:hanging="360"/>
      </w:pPr>
    </w:lvl>
    <w:lvl w:ilvl="4" w:tplc="DF92613E">
      <w:start w:val="1"/>
      <w:numFmt w:val="lowerLetter"/>
      <w:lvlText w:val="%5."/>
      <w:lvlJc w:val="left"/>
      <w:pPr>
        <w:ind w:left="3600" w:hanging="360"/>
      </w:pPr>
    </w:lvl>
    <w:lvl w:ilvl="5" w:tplc="F8DA75C8">
      <w:start w:val="1"/>
      <w:numFmt w:val="lowerRoman"/>
      <w:lvlText w:val="%6."/>
      <w:lvlJc w:val="right"/>
      <w:pPr>
        <w:ind w:left="4320" w:hanging="180"/>
      </w:pPr>
    </w:lvl>
    <w:lvl w:ilvl="6" w:tplc="D9542B3C">
      <w:start w:val="1"/>
      <w:numFmt w:val="decimal"/>
      <w:lvlText w:val="%7."/>
      <w:lvlJc w:val="left"/>
      <w:pPr>
        <w:ind w:left="5040" w:hanging="360"/>
      </w:pPr>
    </w:lvl>
    <w:lvl w:ilvl="7" w:tplc="F8F2DCCE">
      <w:start w:val="1"/>
      <w:numFmt w:val="lowerLetter"/>
      <w:lvlText w:val="%8."/>
      <w:lvlJc w:val="left"/>
      <w:pPr>
        <w:ind w:left="5760" w:hanging="360"/>
      </w:pPr>
    </w:lvl>
    <w:lvl w:ilvl="8" w:tplc="8D927F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652D"/>
    <w:multiLevelType w:val="hybridMultilevel"/>
    <w:tmpl w:val="8E48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6D9B"/>
    <w:multiLevelType w:val="hybridMultilevel"/>
    <w:tmpl w:val="47A01EE0"/>
    <w:lvl w:ilvl="0" w:tplc="521A1C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728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4A3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46843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CECF8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E23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1240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989B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4E4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7C20AA"/>
    <w:multiLevelType w:val="hybridMultilevel"/>
    <w:tmpl w:val="A5BCA96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20BEC"/>
    <w:multiLevelType w:val="hybridMultilevel"/>
    <w:tmpl w:val="56BE2BF0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4BDB4E2B"/>
    <w:multiLevelType w:val="hybridMultilevel"/>
    <w:tmpl w:val="15E69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5B7D50"/>
    <w:multiLevelType w:val="hybridMultilevel"/>
    <w:tmpl w:val="720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27E2B"/>
    <w:multiLevelType w:val="hybridMultilevel"/>
    <w:tmpl w:val="0706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A4A02"/>
    <w:multiLevelType w:val="hybridMultilevel"/>
    <w:tmpl w:val="EAC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C6AC1"/>
    <w:multiLevelType w:val="hybridMultilevel"/>
    <w:tmpl w:val="7A84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86BA0"/>
    <w:multiLevelType w:val="hybridMultilevel"/>
    <w:tmpl w:val="2A0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B4892"/>
    <w:multiLevelType w:val="hybridMultilevel"/>
    <w:tmpl w:val="8026D832"/>
    <w:lvl w:ilvl="0" w:tplc="04190001">
      <w:start w:val="1"/>
      <w:numFmt w:val="bullet"/>
      <w:lvlText w:val=""/>
      <w:lvlJc w:val="left"/>
      <w:pPr>
        <w:ind w:left="2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35" w15:restartNumberingAfterBreak="0">
    <w:nsid w:val="579A0467"/>
    <w:multiLevelType w:val="hybridMultilevel"/>
    <w:tmpl w:val="CDE0C700"/>
    <w:lvl w:ilvl="0" w:tplc="B8E0F1B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C3E6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E7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DC43E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FC28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8DE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FAA04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34AF0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C87A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CC96017"/>
    <w:multiLevelType w:val="hybridMultilevel"/>
    <w:tmpl w:val="AD6ED83E"/>
    <w:lvl w:ilvl="0" w:tplc="BC3035DC">
      <w:numFmt w:val="bullet"/>
      <w:lvlText w:val="•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7" w15:restartNumberingAfterBreak="0">
    <w:nsid w:val="654E3058"/>
    <w:multiLevelType w:val="hybridMultilevel"/>
    <w:tmpl w:val="2F0EB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336A6"/>
    <w:multiLevelType w:val="multilevel"/>
    <w:tmpl w:val="AB8A606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D19153E"/>
    <w:multiLevelType w:val="hybridMultilevel"/>
    <w:tmpl w:val="5CC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0DF9"/>
    <w:multiLevelType w:val="hybridMultilevel"/>
    <w:tmpl w:val="739463E6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242180086">
    <w:abstractNumId w:val="38"/>
  </w:num>
  <w:num w:numId="2" w16cid:durableId="385645059">
    <w:abstractNumId w:val="13"/>
  </w:num>
  <w:num w:numId="3" w16cid:durableId="818571901">
    <w:abstractNumId w:val="37"/>
  </w:num>
  <w:num w:numId="4" w16cid:durableId="288509623">
    <w:abstractNumId w:val="36"/>
  </w:num>
  <w:num w:numId="5" w16cid:durableId="1440485907">
    <w:abstractNumId w:val="7"/>
  </w:num>
  <w:num w:numId="6" w16cid:durableId="828524807">
    <w:abstractNumId w:val="4"/>
  </w:num>
  <w:num w:numId="7" w16cid:durableId="679355866">
    <w:abstractNumId w:val="22"/>
  </w:num>
  <w:num w:numId="8" w16cid:durableId="1714310019">
    <w:abstractNumId w:val="14"/>
  </w:num>
  <w:num w:numId="9" w16cid:durableId="1198393346">
    <w:abstractNumId w:val="24"/>
  </w:num>
  <w:num w:numId="10" w16cid:durableId="1832797309">
    <w:abstractNumId w:val="32"/>
  </w:num>
  <w:num w:numId="11" w16cid:durableId="450125528">
    <w:abstractNumId w:val="33"/>
  </w:num>
  <w:num w:numId="12" w16cid:durableId="475026406">
    <w:abstractNumId w:val="35"/>
  </w:num>
  <w:num w:numId="13" w16cid:durableId="1849367445">
    <w:abstractNumId w:val="23"/>
  </w:num>
  <w:num w:numId="14" w16cid:durableId="1983347172">
    <w:abstractNumId w:val="10"/>
  </w:num>
  <w:num w:numId="15" w16cid:durableId="24064543">
    <w:abstractNumId w:val="16"/>
  </w:num>
  <w:num w:numId="16" w16cid:durableId="1097480621">
    <w:abstractNumId w:val="29"/>
  </w:num>
  <w:num w:numId="17" w16cid:durableId="1825970685">
    <w:abstractNumId w:val="0"/>
  </w:num>
  <w:num w:numId="18" w16cid:durableId="627392100">
    <w:abstractNumId w:val="5"/>
  </w:num>
  <w:num w:numId="19" w16cid:durableId="828137815">
    <w:abstractNumId w:val="25"/>
  </w:num>
  <w:num w:numId="20" w16cid:durableId="364328887">
    <w:abstractNumId w:val="31"/>
  </w:num>
  <w:num w:numId="21" w16cid:durableId="819544473">
    <w:abstractNumId w:val="39"/>
  </w:num>
  <w:num w:numId="22" w16cid:durableId="363099603">
    <w:abstractNumId w:val="17"/>
  </w:num>
  <w:num w:numId="23" w16cid:durableId="1171409824">
    <w:abstractNumId w:val="18"/>
  </w:num>
  <w:num w:numId="24" w16cid:durableId="1511990386">
    <w:abstractNumId w:val="6"/>
  </w:num>
  <w:num w:numId="25" w16cid:durableId="1564674737">
    <w:abstractNumId w:val="28"/>
  </w:num>
  <w:num w:numId="26" w16cid:durableId="124005353">
    <w:abstractNumId w:val="8"/>
  </w:num>
  <w:num w:numId="27" w16cid:durableId="1769159083">
    <w:abstractNumId w:val="26"/>
  </w:num>
  <w:num w:numId="28" w16cid:durableId="225339344">
    <w:abstractNumId w:val="40"/>
  </w:num>
  <w:num w:numId="29" w16cid:durableId="203100233">
    <w:abstractNumId w:val="1"/>
  </w:num>
  <w:num w:numId="30" w16cid:durableId="1605728508">
    <w:abstractNumId w:val="3"/>
  </w:num>
  <w:num w:numId="31" w16cid:durableId="1472481692">
    <w:abstractNumId w:val="15"/>
  </w:num>
  <w:num w:numId="32" w16cid:durableId="255214836">
    <w:abstractNumId w:val="19"/>
  </w:num>
  <w:num w:numId="33" w16cid:durableId="1115103822">
    <w:abstractNumId w:val="38"/>
    <w:lvlOverride w:ilvl="0">
      <w:startOverride w:val="1"/>
    </w:lvlOverride>
  </w:num>
  <w:num w:numId="34" w16cid:durableId="923874586">
    <w:abstractNumId w:val="30"/>
  </w:num>
  <w:num w:numId="35" w16cid:durableId="578754146">
    <w:abstractNumId w:val="11"/>
  </w:num>
  <w:num w:numId="36" w16cid:durableId="1612514929">
    <w:abstractNumId w:val="2"/>
  </w:num>
  <w:num w:numId="37" w16cid:durableId="1429421731">
    <w:abstractNumId w:val="9"/>
  </w:num>
  <w:num w:numId="38" w16cid:durableId="709185752">
    <w:abstractNumId w:val="21"/>
  </w:num>
  <w:num w:numId="39" w16cid:durableId="1002855073">
    <w:abstractNumId w:val="20"/>
  </w:num>
  <w:num w:numId="40" w16cid:durableId="1118915095">
    <w:abstractNumId w:val="12"/>
  </w:num>
  <w:num w:numId="41" w16cid:durableId="2135437710">
    <w:abstractNumId w:val="27"/>
  </w:num>
  <w:num w:numId="42" w16cid:durableId="658340490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DD"/>
    <w:rsid w:val="000021CF"/>
    <w:rsid w:val="00002C67"/>
    <w:rsid w:val="000035C1"/>
    <w:rsid w:val="00004380"/>
    <w:rsid w:val="00005DF0"/>
    <w:rsid w:val="00005F39"/>
    <w:rsid w:val="00007464"/>
    <w:rsid w:val="000075D2"/>
    <w:rsid w:val="0001074A"/>
    <w:rsid w:val="00010D5E"/>
    <w:rsid w:val="0001406C"/>
    <w:rsid w:val="00015CE3"/>
    <w:rsid w:val="00016140"/>
    <w:rsid w:val="000200CC"/>
    <w:rsid w:val="0002014E"/>
    <w:rsid w:val="000204F6"/>
    <w:rsid w:val="00021F3B"/>
    <w:rsid w:val="0002279E"/>
    <w:rsid w:val="000233B9"/>
    <w:rsid w:val="000235DF"/>
    <w:rsid w:val="000235F8"/>
    <w:rsid w:val="000237D3"/>
    <w:rsid w:val="00023C30"/>
    <w:rsid w:val="00024D6A"/>
    <w:rsid w:val="0002540F"/>
    <w:rsid w:val="00025874"/>
    <w:rsid w:val="00026A03"/>
    <w:rsid w:val="00026D68"/>
    <w:rsid w:val="00033ECF"/>
    <w:rsid w:val="0003417B"/>
    <w:rsid w:val="00034D1C"/>
    <w:rsid w:val="00035FFE"/>
    <w:rsid w:val="00037A8E"/>
    <w:rsid w:val="00041B69"/>
    <w:rsid w:val="0004204B"/>
    <w:rsid w:val="00044671"/>
    <w:rsid w:val="0004541D"/>
    <w:rsid w:val="00046601"/>
    <w:rsid w:val="0004741C"/>
    <w:rsid w:val="00047449"/>
    <w:rsid w:val="00047947"/>
    <w:rsid w:val="0005172D"/>
    <w:rsid w:val="000537E2"/>
    <w:rsid w:val="000547F3"/>
    <w:rsid w:val="000549EE"/>
    <w:rsid w:val="00055760"/>
    <w:rsid w:val="00055F07"/>
    <w:rsid w:val="0006004A"/>
    <w:rsid w:val="0006188E"/>
    <w:rsid w:val="00063CF2"/>
    <w:rsid w:val="000656F0"/>
    <w:rsid w:val="000673BB"/>
    <w:rsid w:val="000701B4"/>
    <w:rsid w:val="0007028F"/>
    <w:rsid w:val="00070811"/>
    <w:rsid w:val="00070C0E"/>
    <w:rsid w:val="00070DF1"/>
    <w:rsid w:val="000715F2"/>
    <w:rsid w:val="000717A9"/>
    <w:rsid w:val="000723B9"/>
    <w:rsid w:val="00072ACE"/>
    <w:rsid w:val="00073208"/>
    <w:rsid w:val="00077A78"/>
    <w:rsid w:val="00077FC5"/>
    <w:rsid w:val="000807B6"/>
    <w:rsid w:val="00080C3D"/>
    <w:rsid w:val="00080E46"/>
    <w:rsid w:val="0008161B"/>
    <w:rsid w:val="00081EDD"/>
    <w:rsid w:val="000837CF"/>
    <w:rsid w:val="00083B9E"/>
    <w:rsid w:val="00084E3F"/>
    <w:rsid w:val="00085232"/>
    <w:rsid w:val="00086206"/>
    <w:rsid w:val="000871FD"/>
    <w:rsid w:val="00093476"/>
    <w:rsid w:val="000974F2"/>
    <w:rsid w:val="000975FD"/>
    <w:rsid w:val="0009777F"/>
    <w:rsid w:val="00097794"/>
    <w:rsid w:val="000977C0"/>
    <w:rsid w:val="000A3A8F"/>
    <w:rsid w:val="000A518C"/>
    <w:rsid w:val="000A53F9"/>
    <w:rsid w:val="000A5C98"/>
    <w:rsid w:val="000A7846"/>
    <w:rsid w:val="000B0C9F"/>
    <w:rsid w:val="000B19FF"/>
    <w:rsid w:val="000B2167"/>
    <w:rsid w:val="000B247C"/>
    <w:rsid w:val="000B29BF"/>
    <w:rsid w:val="000B3460"/>
    <w:rsid w:val="000B4F82"/>
    <w:rsid w:val="000B5DB9"/>
    <w:rsid w:val="000B65B9"/>
    <w:rsid w:val="000B70F5"/>
    <w:rsid w:val="000B745D"/>
    <w:rsid w:val="000B7AC7"/>
    <w:rsid w:val="000C1D5E"/>
    <w:rsid w:val="000C4B97"/>
    <w:rsid w:val="000C5317"/>
    <w:rsid w:val="000C5BC5"/>
    <w:rsid w:val="000C62CD"/>
    <w:rsid w:val="000C65AD"/>
    <w:rsid w:val="000C6736"/>
    <w:rsid w:val="000C692E"/>
    <w:rsid w:val="000C6B8A"/>
    <w:rsid w:val="000C786C"/>
    <w:rsid w:val="000D18E9"/>
    <w:rsid w:val="000D2F7F"/>
    <w:rsid w:val="000D330C"/>
    <w:rsid w:val="000D7549"/>
    <w:rsid w:val="000D779A"/>
    <w:rsid w:val="000E073A"/>
    <w:rsid w:val="000E210F"/>
    <w:rsid w:val="000E3EC7"/>
    <w:rsid w:val="000E3FE7"/>
    <w:rsid w:val="000E440D"/>
    <w:rsid w:val="000E4EAB"/>
    <w:rsid w:val="000E55EE"/>
    <w:rsid w:val="000E59F0"/>
    <w:rsid w:val="000E5E41"/>
    <w:rsid w:val="000E70C8"/>
    <w:rsid w:val="000E774D"/>
    <w:rsid w:val="000F0372"/>
    <w:rsid w:val="000F391D"/>
    <w:rsid w:val="000F41C8"/>
    <w:rsid w:val="000F4CAD"/>
    <w:rsid w:val="000F6660"/>
    <w:rsid w:val="000F7436"/>
    <w:rsid w:val="00101107"/>
    <w:rsid w:val="00101B1F"/>
    <w:rsid w:val="00101F78"/>
    <w:rsid w:val="00102701"/>
    <w:rsid w:val="001027B7"/>
    <w:rsid w:val="001040EF"/>
    <w:rsid w:val="001050B2"/>
    <w:rsid w:val="00105BB6"/>
    <w:rsid w:val="00105BBD"/>
    <w:rsid w:val="00105CF1"/>
    <w:rsid w:val="001062FD"/>
    <w:rsid w:val="00106A83"/>
    <w:rsid w:val="0010790C"/>
    <w:rsid w:val="001112CB"/>
    <w:rsid w:val="001166A6"/>
    <w:rsid w:val="00117753"/>
    <w:rsid w:val="00120E1D"/>
    <w:rsid w:val="0012178F"/>
    <w:rsid w:val="001225C3"/>
    <w:rsid w:val="00122FF0"/>
    <w:rsid w:val="001237F0"/>
    <w:rsid w:val="001252A6"/>
    <w:rsid w:val="0012546E"/>
    <w:rsid w:val="0012570D"/>
    <w:rsid w:val="001271D8"/>
    <w:rsid w:val="00127E8F"/>
    <w:rsid w:val="0013204B"/>
    <w:rsid w:val="001327C6"/>
    <w:rsid w:val="00134777"/>
    <w:rsid w:val="00135ACD"/>
    <w:rsid w:val="00136685"/>
    <w:rsid w:val="00136EE5"/>
    <w:rsid w:val="00137B12"/>
    <w:rsid w:val="0014105B"/>
    <w:rsid w:val="00141CAF"/>
    <w:rsid w:val="001441D7"/>
    <w:rsid w:val="00144C87"/>
    <w:rsid w:val="001469DC"/>
    <w:rsid w:val="001477ED"/>
    <w:rsid w:val="00150C3A"/>
    <w:rsid w:val="00151AFD"/>
    <w:rsid w:val="0015294E"/>
    <w:rsid w:val="00152AC6"/>
    <w:rsid w:val="00153545"/>
    <w:rsid w:val="00153CC8"/>
    <w:rsid w:val="00156170"/>
    <w:rsid w:val="001563EE"/>
    <w:rsid w:val="001605AC"/>
    <w:rsid w:val="00160FD1"/>
    <w:rsid w:val="001647C4"/>
    <w:rsid w:val="00164E8E"/>
    <w:rsid w:val="00165D27"/>
    <w:rsid w:val="00167D0B"/>
    <w:rsid w:val="00171E34"/>
    <w:rsid w:val="0017573B"/>
    <w:rsid w:val="00176683"/>
    <w:rsid w:val="00176C5A"/>
    <w:rsid w:val="00177176"/>
    <w:rsid w:val="001775F4"/>
    <w:rsid w:val="00177656"/>
    <w:rsid w:val="00177CA6"/>
    <w:rsid w:val="001838E9"/>
    <w:rsid w:val="00184F3D"/>
    <w:rsid w:val="00185220"/>
    <w:rsid w:val="00185548"/>
    <w:rsid w:val="00186A79"/>
    <w:rsid w:val="00187290"/>
    <w:rsid w:val="00187BC4"/>
    <w:rsid w:val="00190099"/>
    <w:rsid w:val="00190306"/>
    <w:rsid w:val="00190FCE"/>
    <w:rsid w:val="001916DD"/>
    <w:rsid w:val="001932F8"/>
    <w:rsid w:val="001936CF"/>
    <w:rsid w:val="00195E0E"/>
    <w:rsid w:val="0019623C"/>
    <w:rsid w:val="001971E0"/>
    <w:rsid w:val="001972C2"/>
    <w:rsid w:val="001A0174"/>
    <w:rsid w:val="001A34D4"/>
    <w:rsid w:val="001A3E96"/>
    <w:rsid w:val="001A448D"/>
    <w:rsid w:val="001A5B8A"/>
    <w:rsid w:val="001A6808"/>
    <w:rsid w:val="001A6BF5"/>
    <w:rsid w:val="001A6C0A"/>
    <w:rsid w:val="001A778B"/>
    <w:rsid w:val="001B09D8"/>
    <w:rsid w:val="001B13F4"/>
    <w:rsid w:val="001B166F"/>
    <w:rsid w:val="001B3339"/>
    <w:rsid w:val="001B394A"/>
    <w:rsid w:val="001B4D6A"/>
    <w:rsid w:val="001B68B8"/>
    <w:rsid w:val="001B7706"/>
    <w:rsid w:val="001B7FD5"/>
    <w:rsid w:val="001C0EAA"/>
    <w:rsid w:val="001C137B"/>
    <w:rsid w:val="001C2EBF"/>
    <w:rsid w:val="001C301C"/>
    <w:rsid w:val="001C3491"/>
    <w:rsid w:val="001C3606"/>
    <w:rsid w:val="001C4315"/>
    <w:rsid w:val="001C5A5B"/>
    <w:rsid w:val="001C5B50"/>
    <w:rsid w:val="001C5BBD"/>
    <w:rsid w:val="001C60F2"/>
    <w:rsid w:val="001C7FB6"/>
    <w:rsid w:val="001D2627"/>
    <w:rsid w:val="001D4D9D"/>
    <w:rsid w:val="001D5224"/>
    <w:rsid w:val="001D6782"/>
    <w:rsid w:val="001D6E54"/>
    <w:rsid w:val="001D7990"/>
    <w:rsid w:val="001D7EBB"/>
    <w:rsid w:val="001E01AA"/>
    <w:rsid w:val="001E1007"/>
    <w:rsid w:val="001E185A"/>
    <w:rsid w:val="001E230E"/>
    <w:rsid w:val="001E3A3B"/>
    <w:rsid w:val="001E40A2"/>
    <w:rsid w:val="001E724D"/>
    <w:rsid w:val="001F43C6"/>
    <w:rsid w:val="001F4F4C"/>
    <w:rsid w:val="001F5836"/>
    <w:rsid w:val="001F5F3F"/>
    <w:rsid w:val="001F6ADC"/>
    <w:rsid w:val="001F7274"/>
    <w:rsid w:val="0020104D"/>
    <w:rsid w:val="00202F82"/>
    <w:rsid w:val="0020370F"/>
    <w:rsid w:val="00204122"/>
    <w:rsid w:val="002048D6"/>
    <w:rsid w:val="00204A7B"/>
    <w:rsid w:val="002070B3"/>
    <w:rsid w:val="00207109"/>
    <w:rsid w:val="00207309"/>
    <w:rsid w:val="00210B12"/>
    <w:rsid w:val="00211B89"/>
    <w:rsid w:val="00211DD5"/>
    <w:rsid w:val="00212EA3"/>
    <w:rsid w:val="00214933"/>
    <w:rsid w:val="00215D1A"/>
    <w:rsid w:val="0021676D"/>
    <w:rsid w:val="0021685F"/>
    <w:rsid w:val="00220F81"/>
    <w:rsid w:val="002215A4"/>
    <w:rsid w:val="00222314"/>
    <w:rsid w:val="002227CB"/>
    <w:rsid w:val="002235FF"/>
    <w:rsid w:val="002240E7"/>
    <w:rsid w:val="0022626A"/>
    <w:rsid w:val="002306AC"/>
    <w:rsid w:val="00230CAA"/>
    <w:rsid w:val="00231779"/>
    <w:rsid w:val="002326FF"/>
    <w:rsid w:val="00232A4B"/>
    <w:rsid w:val="00233293"/>
    <w:rsid w:val="00234AD8"/>
    <w:rsid w:val="00234EA2"/>
    <w:rsid w:val="00236EA7"/>
    <w:rsid w:val="0024219F"/>
    <w:rsid w:val="00243066"/>
    <w:rsid w:val="0024412F"/>
    <w:rsid w:val="0024540B"/>
    <w:rsid w:val="00247378"/>
    <w:rsid w:val="00247A0A"/>
    <w:rsid w:val="0025055D"/>
    <w:rsid w:val="0025201C"/>
    <w:rsid w:val="00253227"/>
    <w:rsid w:val="002544D2"/>
    <w:rsid w:val="00255CFF"/>
    <w:rsid w:val="002566C8"/>
    <w:rsid w:val="00261560"/>
    <w:rsid w:val="00263589"/>
    <w:rsid w:val="0026648F"/>
    <w:rsid w:val="00267CC6"/>
    <w:rsid w:val="00267EF8"/>
    <w:rsid w:val="00270DC7"/>
    <w:rsid w:val="00271025"/>
    <w:rsid w:val="00273F51"/>
    <w:rsid w:val="0027443E"/>
    <w:rsid w:val="00276CAD"/>
    <w:rsid w:val="00276CEA"/>
    <w:rsid w:val="00276FB5"/>
    <w:rsid w:val="002770D3"/>
    <w:rsid w:val="00280EE0"/>
    <w:rsid w:val="00282F1C"/>
    <w:rsid w:val="002844F5"/>
    <w:rsid w:val="00284963"/>
    <w:rsid w:val="00285C87"/>
    <w:rsid w:val="00286333"/>
    <w:rsid w:val="00291CC4"/>
    <w:rsid w:val="002924FE"/>
    <w:rsid w:val="00292D5D"/>
    <w:rsid w:val="00293D93"/>
    <w:rsid w:val="00294114"/>
    <w:rsid w:val="002948C5"/>
    <w:rsid w:val="0029643A"/>
    <w:rsid w:val="00296A90"/>
    <w:rsid w:val="00296E1B"/>
    <w:rsid w:val="00297900"/>
    <w:rsid w:val="002A3144"/>
    <w:rsid w:val="002A371F"/>
    <w:rsid w:val="002A3948"/>
    <w:rsid w:val="002A40AA"/>
    <w:rsid w:val="002A4BFC"/>
    <w:rsid w:val="002A5111"/>
    <w:rsid w:val="002A62BE"/>
    <w:rsid w:val="002A6881"/>
    <w:rsid w:val="002A7C56"/>
    <w:rsid w:val="002B06D5"/>
    <w:rsid w:val="002B0C96"/>
    <w:rsid w:val="002B0EE4"/>
    <w:rsid w:val="002B137E"/>
    <w:rsid w:val="002B2A64"/>
    <w:rsid w:val="002B32FB"/>
    <w:rsid w:val="002B3FB8"/>
    <w:rsid w:val="002B64EC"/>
    <w:rsid w:val="002C03A7"/>
    <w:rsid w:val="002C1032"/>
    <w:rsid w:val="002C13AD"/>
    <w:rsid w:val="002C31FD"/>
    <w:rsid w:val="002C5008"/>
    <w:rsid w:val="002C520B"/>
    <w:rsid w:val="002C6B12"/>
    <w:rsid w:val="002C790E"/>
    <w:rsid w:val="002D031E"/>
    <w:rsid w:val="002D050E"/>
    <w:rsid w:val="002D0704"/>
    <w:rsid w:val="002D1B28"/>
    <w:rsid w:val="002D23D5"/>
    <w:rsid w:val="002D327E"/>
    <w:rsid w:val="002D49A0"/>
    <w:rsid w:val="002D58DD"/>
    <w:rsid w:val="002D5E5B"/>
    <w:rsid w:val="002D6B8F"/>
    <w:rsid w:val="002D7356"/>
    <w:rsid w:val="002E064F"/>
    <w:rsid w:val="002E2CB3"/>
    <w:rsid w:val="002E3192"/>
    <w:rsid w:val="002E31C4"/>
    <w:rsid w:val="002E3AA0"/>
    <w:rsid w:val="002E4139"/>
    <w:rsid w:val="002E4B6F"/>
    <w:rsid w:val="002E4D3A"/>
    <w:rsid w:val="002E62B4"/>
    <w:rsid w:val="002E78DD"/>
    <w:rsid w:val="002F06B3"/>
    <w:rsid w:val="002F1C18"/>
    <w:rsid w:val="002F3621"/>
    <w:rsid w:val="002F37F6"/>
    <w:rsid w:val="002F4A44"/>
    <w:rsid w:val="002F4AED"/>
    <w:rsid w:val="002F52FA"/>
    <w:rsid w:val="002F550E"/>
    <w:rsid w:val="002F5AD4"/>
    <w:rsid w:val="002F6569"/>
    <w:rsid w:val="002F6E2F"/>
    <w:rsid w:val="003005AB"/>
    <w:rsid w:val="003007D1"/>
    <w:rsid w:val="00301083"/>
    <w:rsid w:val="003024D4"/>
    <w:rsid w:val="0030277D"/>
    <w:rsid w:val="00302B6C"/>
    <w:rsid w:val="00303145"/>
    <w:rsid w:val="003074EA"/>
    <w:rsid w:val="003100E7"/>
    <w:rsid w:val="00312315"/>
    <w:rsid w:val="0031233D"/>
    <w:rsid w:val="00312D7E"/>
    <w:rsid w:val="0031309E"/>
    <w:rsid w:val="003137E7"/>
    <w:rsid w:val="003145C3"/>
    <w:rsid w:val="00316C56"/>
    <w:rsid w:val="00317CE2"/>
    <w:rsid w:val="00320E75"/>
    <w:rsid w:val="00321328"/>
    <w:rsid w:val="00322FB4"/>
    <w:rsid w:val="003238E9"/>
    <w:rsid w:val="00325152"/>
    <w:rsid w:val="003254A8"/>
    <w:rsid w:val="0032570F"/>
    <w:rsid w:val="003259B1"/>
    <w:rsid w:val="003275BA"/>
    <w:rsid w:val="00327908"/>
    <w:rsid w:val="00330D32"/>
    <w:rsid w:val="00331AE4"/>
    <w:rsid w:val="00331BBA"/>
    <w:rsid w:val="00331CB0"/>
    <w:rsid w:val="003330E4"/>
    <w:rsid w:val="00333E08"/>
    <w:rsid w:val="00333FC1"/>
    <w:rsid w:val="003341EB"/>
    <w:rsid w:val="00334831"/>
    <w:rsid w:val="003367FA"/>
    <w:rsid w:val="00336B50"/>
    <w:rsid w:val="00337116"/>
    <w:rsid w:val="003372A6"/>
    <w:rsid w:val="003401C0"/>
    <w:rsid w:val="00342972"/>
    <w:rsid w:val="003448AA"/>
    <w:rsid w:val="0034535D"/>
    <w:rsid w:val="003479A3"/>
    <w:rsid w:val="003508F6"/>
    <w:rsid w:val="00351022"/>
    <w:rsid w:val="00351A87"/>
    <w:rsid w:val="0035260E"/>
    <w:rsid w:val="00354379"/>
    <w:rsid w:val="00354CB7"/>
    <w:rsid w:val="00356031"/>
    <w:rsid w:val="00357459"/>
    <w:rsid w:val="00361FCC"/>
    <w:rsid w:val="003624AE"/>
    <w:rsid w:val="003626C2"/>
    <w:rsid w:val="0036492B"/>
    <w:rsid w:val="00364A1B"/>
    <w:rsid w:val="00365CA1"/>
    <w:rsid w:val="003665C0"/>
    <w:rsid w:val="00366766"/>
    <w:rsid w:val="003669DB"/>
    <w:rsid w:val="00367F54"/>
    <w:rsid w:val="00371A11"/>
    <w:rsid w:val="00373051"/>
    <w:rsid w:val="00373313"/>
    <w:rsid w:val="00373937"/>
    <w:rsid w:val="00374F88"/>
    <w:rsid w:val="003772DB"/>
    <w:rsid w:val="0037784A"/>
    <w:rsid w:val="00377F34"/>
    <w:rsid w:val="00381CAB"/>
    <w:rsid w:val="003820D1"/>
    <w:rsid w:val="00384466"/>
    <w:rsid w:val="00385281"/>
    <w:rsid w:val="00385354"/>
    <w:rsid w:val="00386407"/>
    <w:rsid w:val="0038733D"/>
    <w:rsid w:val="00390F8E"/>
    <w:rsid w:val="003910C3"/>
    <w:rsid w:val="003917DA"/>
    <w:rsid w:val="00392035"/>
    <w:rsid w:val="00392C88"/>
    <w:rsid w:val="0039320E"/>
    <w:rsid w:val="00393DF8"/>
    <w:rsid w:val="00395C68"/>
    <w:rsid w:val="00395D63"/>
    <w:rsid w:val="00395F25"/>
    <w:rsid w:val="0039700C"/>
    <w:rsid w:val="00397246"/>
    <w:rsid w:val="003A0FA8"/>
    <w:rsid w:val="003A1D0E"/>
    <w:rsid w:val="003A2978"/>
    <w:rsid w:val="003A7400"/>
    <w:rsid w:val="003B15E9"/>
    <w:rsid w:val="003B1A8A"/>
    <w:rsid w:val="003B2CD4"/>
    <w:rsid w:val="003B4FD0"/>
    <w:rsid w:val="003B5B97"/>
    <w:rsid w:val="003C1A78"/>
    <w:rsid w:val="003C205A"/>
    <w:rsid w:val="003C3C0E"/>
    <w:rsid w:val="003C3F04"/>
    <w:rsid w:val="003C4C55"/>
    <w:rsid w:val="003C558A"/>
    <w:rsid w:val="003C6E4C"/>
    <w:rsid w:val="003C71D0"/>
    <w:rsid w:val="003C7F47"/>
    <w:rsid w:val="003D1E43"/>
    <w:rsid w:val="003D1FA6"/>
    <w:rsid w:val="003D2B16"/>
    <w:rsid w:val="003D308B"/>
    <w:rsid w:val="003D3791"/>
    <w:rsid w:val="003D41B4"/>
    <w:rsid w:val="003D430C"/>
    <w:rsid w:val="003D49A3"/>
    <w:rsid w:val="003D536F"/>
    <w:rsid w:val="003D55E9"/>
    <w:rsid w:val="003D5BB9"/>
    <w:rsid w:val="003D6445"/>
    <w:rsid w:val="003D66EF"/>
    <w:rsid w:val="003D67CB"/>
    <w:rsid w:val="003D698B"/>
    <w:rsid w:val="003D6D6C"/>
    <w:rsid w:val="003D75D0"/>
    <w:rsid w:val="003E15FF"/>
    <w:rsid w:val="003E3105"/>
    <w:rsid w:val="003E4B20"/>
    <w:rsid w:val="003E4DAC"/>
    <w:rsid w:val="003E62F4"/>
    <w:rsid w:val="003E7B8F"/>
    <w:rsid w:val="003E7FF9"/>
    <w:rsid w:val="003F1A36"/>
    <w:rsid w:val="003F2401"/>
    <w:rsid w:val="003F3B0E"/>
    <w:rsid w:val="003F3C41"/>
    <w:rsid w:val="003F5F50"/>
    <w:rsid w:val="003F7759"/>
    <w:rsid w:val="003F7818"/>
    <w:rsid w:val="003F7AE5"/>
    <w:rsid w:val="0040060E"/>
    <w:rsid w:val="00400680"/>
    <w:rsid w:val="00401069"/>
    <w:rsid w:val="004036A4"/>
    <w:rsid w:val="00404312"/>
    <w:rsid w:val="00404D4F"/>
    <w:rsid w:val="00405290"/>
    <w:rsid w:val="00407168"/>
    <w:rsid w:val="0041043C"/>
    <w:rsid w:val="004110AA"/>
    <w:rsid w:val="00412833"/>
    <w:rsid w:val="004141BB"/>
    <w:rsid w:val="0041423E"/>
    <w:rsid w:val="00414DF3"/>
    <w:rsid w:val="00414E3C"/>
    <w:rsid w:val="00415EE7"/>
    <w:rsid w:val="004162F9"/>
    <w:rsid w:val="00416740"/>
    <w:rsid w:val="00416B5E"/>
    <w:rsid w:val="00417647"/>
    <w:rsid w:val="00421A3A"/>
    <w:rsid w:val="00421D75"/>
    <w:rsid w:val="00422933"/>
    <w:rsid w:val="0042360A"/>
    <w:rsid w:val="00423A8E"/>
    <w:rsid w:val="004275A4"/>
    <w:rsid w:val="00427980"/>
    <w:rsid w:val="00427A19"/>
    <w:rsid w:val="004326A0"/>
    <w:rsid w:val="004342B5"/>
    <w:rsid w:val="00434AD9"/>
    <w:rsid w:val="00434B62"/>
    <w:rsid w:val="00434F78"/>
    <w:rsid w:val="004358CF"/>
    <w:rsid w:val="004362B1"/>
    <w:rsid w:val="00436364"/>
    <w:rsid w:val="00436F4A"/>
    <w:rsid w:val="00437DE8"/>
    <w:rsid w:val="004407A9"/>
    <w:rsid w:val="004412C1"/>
    <w:rsid w:val="00441BB3"/>
    <w:rsid w:val="004430B6"/>
    <w:rsid w:val="00443CB3"/>
    <w:rsid w:val="00444B4F"/>
    <w:rsid w:val="00445CD3"/>
    <w:rsid w:val="00450ED8"/>
    <w:rsid w:val="00451555"/>
    <w:rsid w:val="00452644"/>
    <w:rsid w:val="00452976"/>
    <w:rsid w:val="0045330C"/>
    <w:rsid w:val="00453CB0"/>
    <w:rsid w:val="00455D9C"/>
    <w:rsid w:val="004563A0"/>
    <w:rsid w:val="0045760D"/>
    <w:rsid w:val="00457F21"/>
    <w:rsid w:val="004609B0"/>
    <w:rsid w:val="00460F9E"/>
    <w:rsid w:val="00461767"/>
    <w:rsid w:val="004628FD"/>
    <w:rsid w:val="004644ED"/>
    <w:rsid w:val="00465078"/>
    <w:rsid w:val="0046794D"/>
    <w:rsid w:val="00467F19"/>
    <w:rsid w:val="00471E60"/>
    <w:rsid w:val="00473C46"/>
    <w:rsid w:val="0047405D"/>
    <w:rsid w:val="00474B3E"/>
    <w:rsid w:val="00475854"/>
    <w:rsid w:val="00476B39"/>
    <w:rsid w:val="00476D3A"/>
    <w:rsid w:val="0047712B"/>
    <w:rsid w:val="004771C5"/>
    <w:rsid w:val="00480694"/>
    <w:rsid w:val="00481517"/>
    <w:rsid w:val="00481522"/>
    <w:rsid w:val="00482159"/>
    <w:rsid w:val="00482D55"/>
    <w:rsid w:val="00484041"/>
    <w:rsid w:val="004865D8"/>
    <w:rsid w:val="00487851"/>
    <w:rsid w:val="00487C2E"/>
    <w:rsid w:val="00492643"/>
    <w:rsid w:val="00492A82"/>
    <w:rsid w:val="00495018"/>
    <w:rsid w:val="00495445"/>
    <w:rsid w:val="00496F4B"/>
    <w:rsid w:val="0049714E"/>
    <w:rsid w:val="004A02DF"/>
    <w:rsid w:val="004A03A0"/>
    <w:rsid w:val="004A0955"/>
    <w:rsid w:val="004A0CF5"/>
    <w:rsid w:val="004A4EE1"/>
    <w:rsid w:val="004A58D8"/>
    <w:rsid w:val="004A5C52"/>
    <w:rsid w:val="004A5DEB"/>
    <w:rsid w:val="004A7096"/>
    <w:rsid w:val="004A7352"/>
    <w:rsid w:val="004A748D"/>
    <w:rsid w:val="004A75ED"/>
    <w:rsid w:val="004B0A10"/>
    <w:rsid w:val="004B0D67"/>
    <w:rsid w:val="004B1020"/>
    <w:rsid w:val="004B16E7"/>
    <w:rsid w:val="004B1F7A"/>
    <w:rsid w:val="004B2013"/>
    <w:rsid w:val="004B262F"/>
    <w:rsid w:val="004B32C6"/>
    <w:rsid w:val="004B386F"/>
    <w:rsid w:val="004B4230"/>
    <w:rsid w:val="004B4630"/>
    <w:rsid w:val="004B5355"/>
    <w:rsid w:val="004B7AE6"/>
    <w:rsid w:val="004C214F"/>
    <w:rsid w:val="004C2EBA"/>
    <w:rsid w:val="004C32E5"/>
    <w:rsid w:val="004C356D"/>
    <w:rsid w:val="004C5C07"/>
    <w:rsid w:val="004D1338"/>
    <w:rsid w:val="004D235E"/>
    <w:rsid w:val="004D26DD"/>
    <w:rsid w:val="004D43D6"/>
    <w:rsid w:val="004D5444"/>
    <w:rsid w:val="004E050E"/>
    <w:rsid w:val="004E0C56"/>
    <w:rsid w:val="004E0E9F"/>
    <w:rsid w:val="004E1288"/>
    <w:rsid w:val="004E2156"/>
    <w:rsid w:val="004E4EFD"/>
    <w:rsid w:val="004E5D37"/>
    <w:rsid w:val="004E5EFC"/>
    <w:rsid w:val="004E6F5F"/>
    <w:rsid w:val="004E743C"/>
    <w:rsid w:val="004F18D0"/>
    <w:rsid w:val="004F2E45"/>
    <w:rsid w:val="004F39F9"/>
    <w:rsid w:val="004F3A52"/>
    <w:rsid w:val="004F4F41"/>
    <w:rsid w:val="004F5982"/>
    <w:rsid w:val="004F645E"/>
    <w:rsid w:val="004F7720"/>
    <w:rsid w:val="00500C86"/>
    <w:rsid w:val="00500DF3"/>
    <w:rsid w:val="00502321"/>
    <w:rsid w:val="00503297"/>
    <w:rsid w:val="005039B2"/>
    <w:rsid w:val="00503C32"/>
    <w:rsid w:val="00504418"/>
    <w:rsid w:val="005059F9"/>
    <w:rsid w:val="00506A0F"/>
    <w:rsid w:val="00507356"/>
    <w:rsid w:val="00507CC3"/>
    <w:rsid w:val="00511693"/>
    <w:rsid w:val="005116C0"/>
    <w:rsid w:val="005116C8"/>
    <w:rsid w:val="00511DB0"/>
    <w:rsid w:val="00513BC0"/>
    <w:rsid w:val="00513FBE"/>
    <w:rsid w:val="005148D4"/>
    <w:rsid w:val="00516F67"/>
    <w:rsid w:val="00517AAF"/>
    <w:rsid w:val="00523441"/>
    <w:rsid w:val="00523C02"/>
    <w:rsid w:val="00524BAB"/>
    <w:rsid w:val="0052591C"/>
    <w:rsid w:val="00525C5A"/>
    <w:rsid w:val="00525D73"/>
    <w:rsid w:val="00526780"/>
    <w:rsid w:val="00526FB8"/>
    <w:rsid w:val="00527646"/>
    <w:rsid w:val="005330B0"/>
    <w:rsid w:val="005339B2"/>
    <w:rsid w:val="00534BA9"/>
    <w:rsid w:val="00537347"/>
    <w:rsid w:val="005402A8"/>
    <w:rsid w:val="00540DB3"/>
    <w:rsid w:val="00542094"/>
    <w:rsid w:val="00543A59"/>
    <w:rsid w:val="00543AA9"/>
    <w:rsid w:val="005455D1"/>
    <w:rsid w:val="005458DA"/>
    <w:rsid w:val="0054674D"/>
    <w:rsid w:val="00547C66"/>
    <w:rsid w:val="00550444"/>
    <w:rsid w:val="00550657"/>
    <w:rsid w:val="00550A5D"/>
    <w:rsid w:val="00550B59"/>
    <w:rsid w:val="00551931"/>
    <w:rsid w:val="00551B0A"/>
    <w:rsid w:val="0055213C"/>
    <w:rsid w:val="005526CD"/>
    <w:rsid w:val="00553C12"/>
    <w:rsid w:val="005557D9"/>
    <w:rsid w:val="00556BE3"/>
    <w:rsid w:val="00556C4A"/>
    <w:rsid w:val="00557156"/>
    <w:rsid w:val="00557ED1"/>
    <w:rsid w:val="00560D4C"/>
    <w:rsid w:val="00561A1E"/>
    <w:rsid w:val="00561C80"/>
    <w:rsid w:val="0056746F"/>
    <w:rsid w:val="005716B9"/>
    <w:rsid w:val="0057223E"/>
    <w:rsid w:val="005726C5"/>
    <w:rsid w:val="005751A0"/>
    <w:rsid w:val="00575618"/>
    <w:rsid w:val="00576B28"/>
    <w:rsid w:val="005774D7"/>
    <w:rsid w:val="005775D9"/>
    <w:rsid w:val="00577D23"/>
    <w:rsid w:val="00581466"/>
    <w:rsid w:val="0058248E"/>
    <w:rsid w:val="00583025"/>
    <w:rsid w:val="00583C46"/>
    <w:rsid w:val="005841FB"/>
    <w:rsid w:val="00584831"/>
    <w:rsid w:val="005868BD"/>
    <w:rsid w:val="00586B30"/>
    <w:rsid w:val="00586C67"/>
    <w:rsid w:val="005903BA"/>
    <w:rsid w:val="00591601"/>
    <w:rsid w:val="005933FD"/>
    <w:rsid w:val="005A06BF"/>
    <w:rsid w:val="005A071F"/>
    <w:rsid w:val="005A116A"/>
    <w:rsid w:val="005A1FAD"/>
    <w:rsid w:val="005A29E0"/>
    <w:rsid w:val="005A3DF9"/>
    <w:rsid w:val="005A4F8D"/>
    <w:rsid w:val="005A57D5"/>
    <w:rsid w:val="005A5C72"/>
    <w:rsid w:val="005A6A67"/>
    <w:rsid w:val="005A77F8"/>
    <w:rsid w:val="005B00ED"/>
    <w:rsid w:val="005B0AC7"/>
    <w:rsid w:val="005B1817"/>
    <w:rsid w:val="005B1F17"/>
    <w:rsid w:val="005B334A"/>
    <w:rsid w:val="005B37E4"/>
    <w:rsid w:val="005B4520"/>
    <w:rsid w:val="005B53C1"/>
    <w:rsid w:val="005B658C"/>
    <w:rsid w:val="005B66C4"/>
    <w:rsid w:val="005C2BF4"/>
    <w:rsid w:val="005C2BF5"/>
    <w:rsid w:val="005C37AD"/>
    <w:rsid w:val="005C471F"/>
    <w:rsid w:val="005C4C4E"/>
    <w:rsid w:val="005C5085"/>
    <w:rsid w:val="005C6C7F"/>
    <w:rsid w:val="005C7E40"/>
    <w:rsid w:val="005D0157"/>
    <w:rsid w:val="005D09B0"/>
    <w:rsid w:val="005D0F76"/>
    <w:rsid w:val="005D2A3B"/>
    <w:rsid w:val="005D3671"/>
    <w:rsid w:val="005D7656"/>
    <w:rsid w:val="005E03DD"/>
    <w:rsid w:val="005E0E5C"/>
    <w:rsid w:val="005E2304"/>
    <w:rsid w:val="005E2ECD"/>
    <w:rsid w:val="005E38B2"/>
    <w:rsid w:val="005E3E6E"/>
    <w:rsid w:val="005E3F2F"/>
    <w:rsid w:val="005E6776"/>
    <w:rsid w:val="005E7945"/>
    <w:rsid w:val="005F1F7D"/>
    <w:rsid w:val="005F1FB7"/>
    <w:rsid w:val="005F36A5"/>
    <w:rsid w:val="005F38EF"/>
    <w:rsid w:val="005F3E2F"/>
    <w:rsid w:val="005F6051"/>
    <w:rsid w:val="005F6304"/>
    <w:rsid w:val="005F6FC4"/>
    <w:rsid w:val="006002C3"/>
    <w:rsid w:val="00601054"/>
    <w:rsid w:val="006035C6"/>
    <w:rsid w:val="00603E98"/>
    <w:rsid w:val="00603FDF"/>
    <w:rsid w:val="00605C0D"/>
    <w:rsid w:val="00606D64"/>
    <w:rsid w:val="0060756E"/>
    <w:rsid w:val="00607982"/>
    <w:rsid w:val="0061107C"/>
    <w:rsid w:val="00611DE8"/>
    <w:rsid w:val="00612877"/>
    <w:rsid w:val="00614667"/>
    <w:rsid w:val="00614BF3"/>
    <w:rsid w:val="0061517F"/>
    <w:rsid w:val="00615CE0"/>
    <w:rsid w:val="0061671B"/>
    <w:rsid w:val="00616A89"/>
    <w:rsid w:val="006210B1"/>
    <w:rsid w:val="00621430"/>
    <w:rsid w:val="00622630"/>
    <w:rsid w:val="00623BC3"/>
    <w:rsid w:val="00624AF6"/>
    <w:rsid w:val="00625799"/>
    <w:rsid w:val="0062670D"/>
    <w:rsid w:val="00626FC3"/>
    <w:rsid w:val="00627E31"/>
    <w:rsid w:val="00630B4E"/>
    <w:rsid w:val="00631B6B"/>
    <w:rsid w:val="00634144"/>
    <w:rsid w:val="00634709"/>
    <w:rsid w:val="00635A5F"/>
    <w:rsid w:val="00635D43"/>
    <w:rsid w:val="006364A8"/>
    <w:rsid w:val="00637C72"/>
    <w:rsid w:val="00640F9B"/>
    <w:rsid w:val="0064100E"/>
    <w:rsid w:val="006410FE"/>
    <w:rsid w:val="006414C9"/>
    <w:rsid w:val="00644C5D"/>
    <w:rsid w:val="006471EA"/>
    <w:rsid w:val="0065057B"/>
    <w:rsid w:val="00651E88"/>
    <w:rsid w:val="0065259D"/>
    <w:rsid w:val="00654DF2"/>
    <w:rsid w:val="00655112"/>
    <w:rsid w:val="00655D80"/>
    <w:rsid w:val="00655DD2"/>
    <w:rsid w:val="00656B3C"/>
    <w:rsid w:val="00656BE9"/>
    <w:rsid w:val="006609CC"/>
    <w:rsid w:val="00660DD8"/>
    <w:rsid w:val="00661C67"/>
    <w:rsid w:val="00662106"/>
    <w:rsid w:val="00662CD5"/>
    <w:rsid w:val="00663599"/>
    <w:rsid w:val="00665708"/>
    <w:rsid w:val="00665771"/>
    <w:rsid w:val="00665AD9"/>
    <w:rsid w:val="00666370"/>
    <w:rsid w:val="00667050"/>
    <w:rsid w:val="006672C3"/>
    <w:rsid w:val="00667873"/>
    <w:rsid w:val="0067031B"/>
    <w:rsid w:val="00670D6C"/>
    <w:rsid w:val="006711F2"/>
    <w:rsid w:val="00671520"/>
    <w:rsid w:val="00671EF7"/>
    <w:rsid w:val="0067386A"/>
    <w:rsid w:val="00674008"/>
    <w:rsid w:val="006776FF"/>
    <w:rsid w:val="00677C33"/>
    <w:rsid w:val="0068020C"/>
    <w:rsid w:val="006807D9"/>
    <w:rsid w:val="006811BC"/>
    <w:rsid w:val="006819A1"/>
    <w:rsid w:val="006828CC"/>
    <w:rsid w:val="00683063"/>
    <w:rsid w:val="00683184"/>
    <w:rsid w:val="006832AB"/>
    <w:rsid w:val="00684415"/>
    <w:rsid w:val="006844E4"/>
    <w:rsid w:val="00687722"/>
    <w:rsid w:val="00691795"/>
    <w:rsid w:val="00693932"/>
    <w:rsid w:val="00694747"/>
    <w:rsid w:val="00694D64"/>
    <w:rsid w:val="0069529B"/>
    <w:rsid w:val="0069564D"/>
    <w:rsid w:val="00695E78"/>
    <w:rsid w:val="006966DD"/>
    <w:rsid w:val="00697D4A"/>
    <w:rsid w:val="006A1787"/>
    <w:rsid w:val="006A1B92"/>
    <w:rsid w:val="006A2681"/>
    <w:rsid w:val="006A3EA3"/>
    <w:rsid w:val="006A4F30"/>
    <w:rsid w:val="006A52D1"/>
    <w:rsid w:val="006A5C06"/>
    <w:rsid w:val="006A666D"/>
    <w:rsid w:val="006A7E82"/>
    <w:rsid w:val="006B0796"/>
    <w:rsid w:val="006B171C"/>
    <w:rsid w:val="006B18F2"/>
    <w:rsid w:val="006B219C"/>
    <w:rsid w:val="006B32C3"/>
    <w:rsid w:val="006B3FD8"/>
    <w:rsid w:val="006B5437"/>
    <w:rsid w:val="006B6DE4"/>
    <w:rsid w:val="006B75A2"/>
    <w:rsid w:val="006C08D4"/>
    <w:rsid w:val="006C0C82"/>
    <w:rsid w:val="006C1914"/>
    <w:rsid w:val="006C23FC"/>
    <w:rsid w:val="006C2AE6"/>
    <w:rsid w:val="006C2EFC"/>
    <w:rsid w:val="006C3C40"/>
    <w:rsid w:val="006C3D24"/>
    <w:rsid w:val="006C4592"/>
    <w:rsid w:val="006C45B2"/>
    <w:rsid w:val="006C493E"/>
    <w:rsid w:val="006C6781"/>
    <w:rsid w:val="006C6F37"/>
    <w:rsid w:val="006C76B8"/>
    <w:rsid w:val="006C7CB7"/>
    <w:rsid w:val="006D1107"/>
    <w:rsid w:val="006D1A57"/>
    <w:rsid w:val="006D273E"/>
    <w:rsid w:val="006D2A7F"/>
    <w:rsid w:val="006D4294"/>
    <w:rsid w:val="006D6CD5"/>
    <w:rsid w:val="006D7CC0"/>
    <w:rsid w:val="006E12F0"/>
    <w:rsid w:val="006E1BCE"/>
    <w:rsid w:val="006E1C27"/>
    <w:rsid w:val="006E2688"/>
    <w:rsid w:val="006E26FC"/>
    <w:rsid w:val="006E2708"/>
    <w:rsid w:val="006E27D9"/>
    <w:rsid w:val="006E307B"/>
    <w:rsid w:val="006E5643"/>
    <w:rsid w:val="006E571D"/>
    <w:rsid w:val="006E5FD3"/>
    <w:rsid w:val="006E66FA"/>
    <w:rsid w:val="006F0941"/>
    <w:rsid w:val="006F110B"/>
    <w:rsid w:val="006F2AF0"/>
    <w:rsid w:val="006F2B63"/>
    <w:rsid w:val="006F66BA"/>
    <w:rsid w:val="00700DA3"/>
    <w:rsid w:val="00702C91"/>
    <w:rsid w:val="00703089"/>
    <w:rsid w:val="0070378F"/>
    <w:rsid w:val="00703984"/>
    <w:rsid w:val="00703F13"/>
    <w:rsid w:val="00705B66"/>
    <w:rsid w:val="007062EE"/>
    <w:rsid w:val="007124AE"/>
    <w:rsid w:val="00712AF8"/>
    <w:rsid w:val="00712E97"/>
    <w:rsid w:val="00713214"/>
    <w:rsid w:val="00714335"/>
    <w:rsid w:val="00714AD9"/>
    <w:rsid w:val="00714D84"/>
    <w:rsid w:val="00715655"/>
    <w:rsid w:val="00720EC9"/>
    <w:rsid w:val="007214C8"/>
    <w:rsid w:val="00721DCA"/>
    <w:rsid w:val="00721E62"/>
    <w:rsid w:val="0072439C"/>
    <w:rsid w:val="0072686A"/>
    <w:rsid w:val="00726AF0"/>
    <w:rsid w:val="007270BA"/>
    <w:rsid w:val="007271D3"/>
    <w:rsid w:val="00730693"/>
    <w:rsid w:val="00732F27"/>
    <w:rsid w:val="00734357"/>
    <w:rsid w:val="00734540"/>
    <w:rsid w:val="00735892"/>
    <w:rsid w:val="00735953"/>
    <w:rsid w:val="00737167"/>
    <w:rsid w:val="00737D23"/>
    <w:rsid w:val="00737D37"/>
    <w:rsid w:val="00741090"/>
    <w:rsid w:val="007414D7"/>
    <w:rsid w:val="0074402E"/>
    <w:rsid w:val="00745557"/>
    <w:rsid w:val="007455BD"/>
    <w:rsid w:val="00745E68"/>
    <w:rsid w:val="00746067"/>
    <w:rsid w:val="0074678C"/>
    <w:rsid w:val="007470A3"/>
    <w:rsid w:val="00753A81"/>
    <w:rsid w:val="0075537C"/>
    <w:rsid w:val="00755868"/>
    <w:rsid w:val="0075634B"/>
    <w:rsid w:val="00756786"/>
    <w:rsid w:val="00757515"/>
    <w:rsid w:val="00760253"/>
    <w:rsid w:val="007631B4"/>
    <w:rsid w:val="00763368"/>
    <w:rsid w:val="00765DAA"/>
    <w:rsid w:val="00766BCF"/>
    <w:rsid w:val="00766BDF"/>
    <w:rsid w:val="00766E15"/>
    <w:rsid w:val="007670E5"/>
    <w:rsid w:val="0077044C"/>
    <w:rsid w:val="00772102"/>
    <w:rsid w:val="007733BE"/>
    <w:rsid w:val="00773791"/>
    <w:rsid w:val="00773A6C"/>
    <w:rsid w:val="00773B58"/>
    <w:rsid w:val="00773CA8"/>
    <w:rsid w:val="00773FEF"/>
    <w:rsid w:val="0077428F"/>
    <w:rsid w:val="0077507E"/>
    <w:rsid w:val="00776396"/>
    <w:rsid w:val="00776AAD"/>
    <w:rsid w:val="00776AE1"/>
    <w:rsid w:val="00777E42"/>
    <w:rsid w:val="00780363"/>
    <w:rsid w:val="00780D13"/>
    <w:rsid w:val="00784DA4"/>
    <w:rsid w:val="007850A2"/>
    <w:rsid w:val="007852EE"/>
    <w:rsid w:val="0079036C"/>
    <w:rsid w:val="00791801"/>
    <w:rsid w:val="00794D76"/>
    <w:rsid w:val="0079661D"/>
    <w:rsid w:val="00796681"/>
    <w:rsid w:val="00796816"/>
    <w:rsid w:val="007976F7"/>
    <w:rsid w:val="007A04D8"/>
    <w:rsid w:val="007A1AB5"/>
    <w:rsid w:val="007A3AD6"/>
    <w:rsid w:val="007A469F"/>
    <w:rsid w:val="007A56A7"/>
    <w:rsid w:val="007A7CB9"/>
    <w:rsid w:val="007B1412"/>
    <w:rsid w:val="007B450D"/>
    <w:rsid w:val="007B4683"/>
    <w:rsid w:val="007B4B2F"/>
    <w:rsid w:val="007B5D71"/>
    <w:rsid w:val="007B65FA"/>
    <w:rsid w:val="007B665B"/>
    <w:rsid w:val="007B68A7"/>
    <w:rsid w:val="007B7059"/>
    <w:rsid w:val="007B7993"/>
    <w:rsid w:val="007C0836"/>
    <w:rsid w:val="007C1049"/>
    <w:rsid w:val="007C11BF"/>
    <w:rsid w:val="007C29DA"/>
    <w:rsid w:val="007C4C9C"/>
    <w:rsid w:val="007C4F59"/>
    <w:rsid w:val="007C551D"/>
    <w:rsid w:val="007C59A8"/>
    <w:rsid w:val="007C6E3C"/>
    <w:rsid w:val="007C71FE"/>
    <w:rsid w:val="007D0838"/>
    <w:rsid w:val="007D2B6E"/>
    <w:rsid w:val="007D4AD4"/>
    <w:rsid w:val="007D5A76"/>
    <w:rsid w:val="007D5B43"/>
    <w:rsid w:val="007D687E"/>
    <w:rsid w:val="007D6A7F"/>
    <w:rsid w:val="007D6C22"/>
    <w:rsid w:val="007D7125"/>
    <w:rsid w:val="007D7540"/>
    <w:rsid w:val="007E03F8"/>
    <w:rsid w:val="007E0609"/>
    <w:rsid w:val="007E4171"/>
    <w:rsid w:val="007E501D"/>
    <w:rsid w:val="007E58F6"/>
    <w:rsid w:val="007E76DC"/>
    <w:rsid w:val="007E7ECF"/>
    <w:rsid w:val="007F02B5"/>
    <w:rsid w:val="007F170B"/>
    <w:rsid w:val="007F3B88"/>
    <w:rsid w:val="007F3D6A"/>
    <w:rsid w:val="007F4536"/>
    <w:rsid w:val="007F719B"/>
    <w:rsid w:val="00800149"/>
    <w:rsid w:val="00800FD8"/>
    <w:rsid w:val="00802E1E"/>
    <w:rsid w:val="00805946"/>
    <w:rsid w:val="0080660D"/>
    <w:rsid w:val="008138C9"/>
    <w:rsid w:val="00813A13"/>
    <w:rsid w:val="0081463B"/>
    <w:rsid w:val="0081481C"/>
    <w:rsid w:val="00820984"/>
    <w:rsid w:val="00821032"/>
    <w:rsid w:val="00823518"/>
    <w:rsid w:val="00824222"/>
    <w:rsid w:val="00826538"/>
    <w:rsid w:val="00826CB9"/>
    <w:rsid w:val="008270A0"/>
    <w:rsid w:val="008314A8"/>
    <w:rsid w:val="00831C32"/>
    <w:rsid w:val="00831E7D"/>
    <w:rsid w:val="00832207"/>
    <w:rsid w:val="00832443"/>
    <w:rsid w:val="0083486F"/>
    <w:rsid w:val="00834AB8"/>
    <w:rsid w:val="00834C6F"/>
    <w:rsid w:val="0083589F"/>
    <w:rsid w:val="00835AAA"/>
    <w:rsid w:val="0083606F"/>
    <w:rsid w:val="00837D2E"/>
    <w:rsid w:val="00841519"/>
    <w:rsid w:val="008418ED"/>
    <w:rsid w:val="008437BA"/>
    <w:rsid w:val="0084634A"/>
    <w:rsid w:val="00850402"/>
    <w:rsid w:val="008507FE"/>
    <w:rsid w:val="00851E7B"/>
    <w:rsid w:val="00852A58"/>
    <w:rsid w:val="0085485F"/>
    <w:rsid w:val="00855503"/>
    <w:rsid w:val="008565E7"/>
    <w:rsid w:val="008566EA"/>
    <w:rsid w:val="00857387"/>
    <w:rsid w:val="00861CB0"/>
    <w:rsid w:val="00862474"/>
    <w:rsid w:val="00862716"/>
    <w:rsid w:val="00864299"/>
    <w:rsid w:val="008653C8"/>
    <w:rsid w:val="00865E26"/>
    <w:rsid w:val="00866293"/>
    <w:rsid w:val="00866937"/>
    <w:rsid w:val="0087014F"/>
    <w:rsid w:val="0087026A"/>
    <w:rsid w:val="00870849"/>
    <w:rsid w:val="008731F0"/>
    <w:rsid w:val="00873B02"/>
    <w:rsid w:val="00873BDB"/>
    <w:rsid w:val="00873F59"/>
    <w:rsid w:val="00875FD0"/>
    <w:rsid w:val="00877856"/>
    <w:rsid w:val="00880C34"/>
    <w:rsid w:val="00881444"/>
    <w:rsid w:val="00881903"/>
    <w:rsid w:val="0088565A"/>
    <w:rsid w:val="00885995"/>
    <w:rsid w:val="00887A73"/>
    <w:rsid w:val="008904AC"/>
    <w:rsid w:val="00891641"/>
    <w:rsid w:val="008916A3"/>
    <w:rsid w:val="008916D7"/>
    <w:rsid w:val="00892227"/>
    <w:rsid w:val="0089225D"/>
    <w:rsid w:val="00892484"/>
    <w:rsid w:val="0089530D"/>
    <w:rsid w:val="00895991"/>
    <w:rsid w:val="0089686B"/>
    <w:rsid w:val="008974A6"/>
    <w:rsid w:val="008977DA"/>
    <w:rsid w:val="008A1BEC"/>
    <w:rsid w:val="008A1D68"/>
    <w:rsid w:val="008A3624"/>
    <w:rsid w:val="008A6D64"/>
    <w:rsid w:val="008A6DBF"/>
    <w:rsid w:val="008B0041"/>
    <w:rsid w:val="008B24EA"/>
    <w:rsid w:val="008B3023"/>
    <w:rsid w:val="008B35DF"/>
    <w:rsid w:val="008B5099"/>
    <w:rsid w:val="008B52C7"/>
    <w:rsid w:val="008B5D9E"/>
    <w:rsid w:val="008B7C30"/>
    <w:rsid w:val="008C07DA"/>
    <w:rsid w:val="008C15E6"/>
    <w:rsid w:val="008C1D11"/>
    <w:rsid w:val="008C3113"/>
    <w:rsid w:val="008C32B5"/>
    <w:rsid w:val="008C3689"/>
    <w:rsid w:val="008C39F9"/>
    <w:rsid w:val="008C52F0"/>
    <w:rsid w:val="008D15A3"/>
    <w:rsid w:val="008D1705"/>
    <w:rsid w:val="008D18AA"/>
    <w:rsid w:val="008D49AE"/>
    <w:rsid w:val="008D607B"/>
    <w:rsid w:val="008D65A7"/>
    <w:rsid w:val="008D6B49"/>
    <w:rsid w:val="008D751F"/>
    <w:rsid w:val="008E0108"/>
    <w:rsid w:val="008E13FE"/>
    <w:rsid w:val="008E1767"/>
    <w:rsid w:val="008E1E64"/>
    <w:rsid w:val="008E1FC5"/>
    <w:rsid w:val="008E2125"/>
    <w:rsid w:val="008E3B90"/>
    <w:rsid w:val="008E3CF4"/>
    <w:rsid w:val="008E4B9F"/>
    <w:rsid w:val="008E5211"/>
    <w:rsid w:val="008E6283"/>
    <w:rsid w:val="008E6B2D"/>
    <w:rsid w:val="008F03F9"/>
    <w:rsid w:val="008F0CC0"/>
    <w:rsid w:val="008F1F61"/>
    <w:rsid w:val="008F3239"/>
    <w:rsid w:val="008F3741"/>
    <w:rsid w:val="008F5EB2"/>
    <w:rsid w:val="008F604E"/>
    <w:rsid w:val="008F616E"/>
    <w:rsid w:val="008F66D1"/>
    <w:rsid w:val="008F6A83"/>
    <w:rsid w:val="008F7886"/>
    <w:rsid w:val="008F78EE"/>
    <w:rsid w:val="008F7E89"/>
    <w:rsid w:val="009003F5"/>
    <w:rsid w:val="00901E4F"/>
    <w:rsid w:val="00901F7B"/>
    <w:rsid w:val="00902888"/>
    <w:rsid w:val="00903E15"/>
    <w:rsid w:val="00904F72"/>
    <w:rsid w:val="009075AD"/>
    <w:rsid w:val="0091086B"/>
    <w:rsid w:val="00910CD2"/>
    <w:rsid w:val="0091104A"/>
    <w:rsid w:val="00911669"/>
    <w:rsid w:val="009117D0"/>
    <w:rsid w:val="009117D6"/>
    <w:rsid w:val="00912B8D"/>
    <w:rsid w:val="00912D6A"/>
    <w:rsid w:val="00912E3A"/>
    <w:rsid w:val="00915155"/>
    <w:rsid w:val="00915EFA"/>
    <w:rsid w:val="00917604"/>
    <w:rsid w:val="0091789E"/>
    <w:rsid w:val="00917C3A"/>
    <w:rsid w:val="009213AC"/>
    <w:rsid w:val="00921ACB"/>
    <w:rsid w:val="00921D9E"/>
    <w:rsid w:val="00921F7F"/>
    <w:rsid w:val="009225D8"/>
    <w:rsid w:val="00922C8C"/>
    <w:rsid w:val="00922FCA"/>
    <w:rsid w:val="00923B76"/>
    <w:rsid w:val="00924335"/>
    <w:rsid w:val="009244B5"/>
    <w:rsid w:val="00924B76"/>
    <w:rsid w:val="00925C9B"/>
    <w:rsid w:val="00925F46"/>
    <w:rsid w:val="00927D75"/>
    <w:rsid w:val="00927F21"/>
    <w:rsid w:val="0093031F"/>
    <w:rsid w:val="0093157B"/>
    <w:rsid w:val="00931CBC"/>
    <w:rsid w:val="00931F10"/>
    <w:rsid w:val="0093249F"/>
    <w:rsid w:val="00933595"/>
    <w:rsid w:val="00933B2A"/>
    <w:rsid w:val="00933F1D"/>
    <w:rsid w:val="0093467D"/>
    <w:rsid w:val="009347F5"/>
    <w:rsid w:val="009374B7"/>
    <w:rsid w:val="00937DFC"/>
    <w:rsid w:val="00940D69"/>
    <w:rsid w:val="00941AB8"/>
    <w:rsid w:val="0094377C"/>
    <w:rsid w:val="00945ECC"/>
    <w:rsid w:val="0095045E"/>
    <w:rsid w:val="00955FC2"/>
    <w:rsid w:val="00956CD8"/>
    <w:rsid w:val="00957E50"/>
    <w:rsid w:val="0096012A"/>
    <w:rsid w:val="009629EB"/>
    <w:rsid w:val="00962B4C"/>
    <w:rsid w:val="0096320C"/>
    <w:rsid w:val="009635A4"/>
    <w:rsid w:val="00965446"/>
    <w:rsid w:val="009655AE"/>
    <w:rsid w:val="0096569A"/>
    <w:rsid w:val="009701D5"/>
    <w:rsid w:val="00970426"/>
    <w:rsid w:val="00970906"/>
    <w:rsid w:val="00971A5A"/>
    <w:rsid w:val="009729FD"/>
    <w:rsid w:val="00972B1B"/>
    <w:rsid w:val="00973306"/>
    <w:rsid w:val="00974193"/>
    <w:rsid w:val="00974198"/>
    <w:rsid w:val="00975815"/>
    <w:rsid w:val="00976730"/>
    <w:rsid w:val="00977E8C"/>
    <w:rsid w:val="009802D2"/>
    <w:rsid w:val="00981077"/>
    <w:rsid w:val="009817D1"/>
    <w:rsid w:val="00981898"/>
    <w:rsid w:val="009849C2"/>
    <w:rsid w:val="00986557"/>
    <w:rsid w:val="00987634"/>
    <w:rsid w:val="0099045D"/>
    <w:rsid w:val="00991DD9"/>
    <w:rsid w:val="00991E31"/>
    <w:rsid w:val="00992E73"/>
    <w:rsid w:val="0099359B"/>
    <w:rsid w:val="009975DF"/>
    <w:rsid w:val="00997C6B"/>
    <w:rsid w:val="009A1409"/>
    <w:rsid w:val="009A2FA2"/>
    <w:rsid w:val="009A4631"/>
    <w:rsid w:val="009A6FB9"/>
    <w:rsid w:val="009B0E72"/>
    <w:rsid w:val="009B2B61"/>
    <w:rsid w:val="009B2F8B"/>
    <w:rsid w:val="009B6080"/>
    <w:rsid w:val="009B6530"/>
    <w:rsid w:val="009C1DDA"/>
    <w:rsid w:val="009C3E4D"/>
    <w:rsid w:val="009C3FBC"/>
    <w:rsid w:val="009C402D"/>
    <w:rsid w:val="009C5BDA"/>
    <w:rsid w:val="009C695E"/>
    <w:rsid w:val="009D0870"/>
    <w:rsid w:val="009D2635"/>
    <w:rsid w:val="009D3340"/>
    <w:rsid w:val="009D3B34"/>
    <w:rsid w:val="009D49BF"/>
    <w:rsid w:val="009D5C7B"/>
    <w:rsid w:val="009D658D"/>
    <w:rsid w:val="009D76C8"/>
    <w:rsid w:val="009E0408"/>
    <w:rsid w:val="009E152C"/>
    <w:rsid w:val="009E2869"/>
    <w:rsid w:val="009E2B05"/>
    <w:rsid w:val="009E2DEC"/>
    <w:rsid w:val="009E33C3"/>
    <w:rsid w:val="009E3746"/>
    <w:rsid w:val="009E4EFD"/>
    <w:rsid w:val="009E54FE"/>
    <w:rsid w:val="009F172D"/>
    <w:rsid w:val="009F1920"/>
    <w:rsid w:val="009F391D"/>
    <w:rsid w:val="009F4FA2"/>
    <w:rsid w:val="009F51F6"/>
    <w:rsid w:val="009F52F6"/>
    <w:rsid w:val="009F5CA8"/>
    <w:rsid w:val="009F69A2"/>
    <w:rsid w:val="009F7C1B"/>
    <w:rsid w:val="00A00645"/>
    <w:rsid w:val="00A00D30"/>
    <w:rsid w:val="00A03A74"/>
    <w:rsid w:val="00A03D6E"/>
    <w:rsid w:val="00A05CA4"/>
    <w:rsid w:val="00A06AB4"/>
    <w:rsid w:val="00A073DA"/>
    <w:rsid w:val="00A07812"/>
    <w:rsid w:val="00A07DB0"/>
    <w:rsid w:val="00A1084D"/>
    <w:rsid w:val="00A11F27"/>
    <w:rsid w:val="00A120E1"/>
    <w:rsid w:val="00A120F4"/>
    <w:rsid w:val="00A13650"/>
    <w:rsid w:val="00A13A25"/>
    <w:rsid w:val="00A13CE8"/>
    <w:rsid w:val="00A14934"/>
    <w:rsid w:val="00A1511A"/>
    <w:rsid w:val="00A16856"/>
    <w:rsid w:val="00A22441"/>
    <w:rsid w:val="00A22C12"/>
    <w:rsid w:val="00A24B8A"/>
    <w:rsid w:val="00A24FF3"/>
    <w:rsid w:val="00A250AD"/>
    <w:rsid w:val="00A2664C"/>
    <w:rsid w:val="00A2693C"/>
    <w:rsid w:val="00A2746E"/>
    <w:rsid w:val="00A27F6C"/>
    <w:rsid w:val="00A31EE4"/>
    <w:rsid w:val="00A34FED"/>
    <w:rsid w:val="00A35940"/>
    <w:rsid w:val="00A36A6B"/>
    <w:rsid w:val="00A37392"/>
    <w:rsid w:val="00A40DD4"/>
    <w:rsid w:val="00A44848"/>
    <w:rsid w:val="00A459E4"/>
    <w:rsid w:val="00A504DB"/>
    <w:rsid w:val="00A50CB0"/>
    <w:rsid w:val="00A51EC3"/>
    <w:rsid w:val="00A53B3D"/>
    <w:rsid w:val="00A54AE4"/>
    <w:rsid w:val="00A56D4A"/>
    <w:rsid w:val="00A60057"/>
    <w:rsid w:val="00A60F33"/>
    <w:rsid w:val="00A61A02"/>
    <w:rsid w:val="00A61BE2"/>
    <w:rsid w:val="00A639A2"/>
    <w:rsid w:val="00A64ECE"/>
    <w:rsid w:val="00A66046"/>
    <w:rsid w:val="00A66139"/>
    <w:rsid w:val="00A661CE"/>
    <w:rsid w:val="00A70ECC"/>
    <w:rsid w:val="00A719E8"/>
    <w:rsid w:val="00A71DDD"/>
    <w:rsid w:val="00A72A79"/>
    <w:rsid w:val="00A73616"/>
    <w:rsid w:val="00A774A9"/>
    <w:rsid w:val="00A77C9A"/>
    <w:rsid w:val="00A8280D"/>
    <w:rsid w:val="00A82D1A"/>
    <w:rsid w:val="00A83677"/>
    <w:rsid w:val="00A83743"/>
    <w:rsid w:val="00A84132"/>
    <w:rsid w:val="00A85160"/>
    <w:rsid w:val="00A85450"/>
    <w:rsid w:val="00A856DA"/>
    <w:rsid w:val="00A859AE"/>
    <w:rsid w:val="00A85F2C"/>
    <w:rsid w:val="00A863C2"/>
    <w:rsid w:val="00A9084D"/>
    <w:rsid w:val="00A90B68"/>
    <w:rsid w:val="00A90CE0"/>
    <w:rsid w:val="00A91BF1"/>
    <w:rsid w:val="00A91C57"/>
    <w:rsid w:val="00A91F70"/>
    <w:rsid w:val="00A92772"/>
    <w:rsid w:val="00A92DA9"/>
    <w:rsid w:val="00A93AD2"/>
    <w:rsid w:val="00A94370"/>
    <w:rsid w:val="00A94B62"/>
    <w:rsid w:val="00A95A96"/>
    <w:rsid w:val="00A96175"/>
    <w:rsid w:val="00A96E5F"/>
    <w:rsid w:val="00A976A5"/>
    <w:rsid w:val="00AA1F9D"/>
    <w:rsid w:val="00AA3865"/>
    <w:rsid w:val="00AA59DE"/>
    <w:rsid w:val="00AB01D1"/>
    <w:rsid w:val="00AB16E7"/>
    <w:rsid w:val="00AB476C"/>
    <w:rsid w:val="00AB4C10"/>
    <w:rsid w:val="00AB4C2C"/>
    <w:rsid w:val="00AB4E56"/>
    <w:rsid w:val="00AB5331"/>
    <w:rsid w:val="00AC014A"/>
    <w:rsid w:val="00AC040F"/>
    <w:rsid w:val="00AC07A1"/>
    <w:rsid w:val="00AC0C98"/>
    <w:rsid w:val="00AC0F08"/>
    <w:rsid w:val="00AC3CFC"/>
    <w:rsid w:val="00AC4082"/>
    <w:rsid w:val="00AC478E"/>
    <w:rsid w:val="00AC4B92"/>
    <w:rsid w:val="00AC4DDF"/>
    <w:rsid w:val="00AC6319"/>
    <w:rsid w:val="00AC74E3"/>
    <w:rsid w:val="00AC762A"/>
    <w:rsid w:val="00AC7658"/>
    <w:rsid w:val="00AD05AC"/>
    <w:rsid w:val="00AD142D"/>
    <w:rsid w:val="00AD2093"/>
    <w:rsid w:val="00AD25C3"/>
    <w:rsid w:val="00AD403F"/>
    <w:rsid w:val="00AD46A4"/>
    <w:rsid w:val="00AD4B29"/>
    <w:rsid w:val="00AD58E9"/>
    <w:rsid w:val="00AD6525"/>
    <w:rsid w:val="00AD6F03"/>
    <w:rsid w:val="00AD7964"/>
    <w:rsid w:val="00AD7D2D"/>
    <w:rsid w:val="00AE083C"/>
    <w:rsid w:val="00AE18E7"/>
    <w:rsid w:val="00AE22A4"/>
    <w:rsid w:val="00AE24C2"/>
    <w:rsid w:val="00AE5756"/>
    <w:rsid w:val="00AE58FD"/>
    <w:rsid w:val="00AE6C4F"/>
    <w:rsid w:val="00AE6EDA"/>
    <w:rsid w:val="00AE7210"/>
    <w:rsid w:val="00AE7F45"/>
    <w:rsid w:val="00AF0064"/>
    <w:rsid w:val="00AF10ED"/>
    <w:rsid w:val="00AF1FA3"/>
    <w:rsid w:val="00AF20E5"/>
    <w:rsid w:val="00AF3185"/>
    <w:rsid w:val="00AF3DE2"/>
    <w:rsid w:val="00AF58B7"/>
    <w:rsid w:val="00AF5C09"/>
    <w:rsid w:val="00AF5C7B"/>
    <w:rsid w:val="00AF63DA"/>
    <w:rsid w:val="00AF6991"/>
    <w:rsid w:val="00B01188"/>
    <w:rsid w:val="00B017C3"/>
    <w:rsid w:val="00B018F5"/>
    <w:rsid w:val="00B01A93"/>
    <w:rsid w:val="00B024A7"/>
    <w:rsid w:val="00B029C2"/>
    <w:rsid w:val="00B0324B"/>
    <w:rsid w:val="00B04E88"/>
    <w:rsid w:val="00B05837"/>
    <w:rsid w:val="00B06383"/>
    <w:rsid w:val="00B07626"/>
    <w:rsid w:val="00B10B88"/>
    <w:rsid w:val="00B1193F"/>
    <w:rsid w:val="00B1277A"/>
    <w:rsid w:val="00B140AE"/>
    <w:rsid w:val="00B147EF"/>
    <w:rsid w:val="00B2113B"/>
    <w:rsid w:val="00B21785"/>
    <w:rsid w:val="00B21885"/>
    <w:rsid w:val="00B223F4"/>
    <w:rsid w:val="00B226FE"/>
    <w:rsid w:val="00B238A9"/>
    <w:rsid w:val="00B26B58"/>
    <w:rsid w:val="00B27BDF"/>
    <w:rsid w:val="00B3011D"/>
    <w:rsid w:val="00B3065F"/>
    <w:rsid w:val="00B30C22"/>
    <w:rsid w:val="00B3125B"/>
    <w:rsid w:val="00B3513A"/>
    <w:rsid w:val="00B35265"/>
    <w:rsid w:val="00B352FE"/>
    <w:rsid w:val="00B35D28"/>
    <w:rsid w:val="00B35F41"/>
    <w:rsid w:val="00B35F5B"/>
    <w:rsid w:val="00B3656A"/>
    <w:rsid w:val="00B36869"/>
    <w:rsid w:val="00B37FFE"/>
    <w:rsid w:val="00B4021D"/>
    <w:rsid w:val="00B4210B"/>
    <w:rsid w:val="00B42EA7"/>
    <w:rsid w:val="00B45233"/>
    <w:rsid w:val="00B45287"/>
    <w:rsid w:val="00B46F79"/>
    <w:rsid w:val="00B472A1"/>
    <w:rsid w:val="00B4784D"/>
    <w:rsid w:val="00B505FB"/>
    <w:rsid w:val="00B52260"/>
    <w:rsid w:val="00B5397A"/>
    <w:rsid w:val="00B55D88"/>
    <w:rsid w:val="00B56556"/>
    <w:rsid w:val="00B56B8A"/>
    <w:rsid w:val="00B573A7"/>
    <w:rsid w:val="00B57BCA"/>
    <w:rsid w:val="00B60725"/>
    <w:rsid w:val="00B60F1A"/>
    <w:rsid w:val="00B616B7"/>
    <w:rsid w:val="00B62982"/>
    <w:rsid w:val="00B6313D"/>
    <w:rsid w:val="00B634C9"/>
    <w:rsid w:val="00B63DA2"/>
    <w:rsid w:val="00B64D21"/>
    <w:rsid w:val="00B65202"/>
    <w:rsid w:val="00B65926"/>
    <w:rsid w:val="00B660CA"/>
    <w:rsid w:val="00B661C5"/>
    <w:rsid w:val="00B674E9"/>
    <w:rsid w:val="00B67CA2"/>
    <w:rsid w:val="00B67FEE"/>
    <w:rsid w:val="00B70DB6"/>
    <w:rsid w:val="00B71DFD"/>
    <w:rsid w:val="00B72114"/>
    <w:rsid w:val="00B72686"/>
    <w:rsid w:val="00B734DF"/>
    <w:rsid w:val="00B756DF"/>
    <w:rsid w:val="00B75B3A"/>
    <w:rsid w:val="00B76C16"/>
    <w:rsid w:val="00B774CC"/>
    <w:rsid w:val="00B7759F"/>
    <w:rsid w:val="00B77604"/>
    <w:rsid w:val="00B805E1"/>
    <w:rsid w:val="00B81386"/>
    <w:rsid w:val="00B81BB6"/>
    <w:rsid w:val="00B82764"/>
    <w:rsid w:val="00B83BBA"/>
    <w:rsid w:val="00B845AC"/>
    <w:rsid w:val="00B87439"/>
    <w:rsid w:val="00B874CD"/>
    <w:rsid w:val="00B90CBD"/>
    <w:rsid w:val="00B91614"/>
    <w:rsid w:val="00B91926"/>
    <w:rsid w:val="00B91FD7"/>
    <w:rsid w:val="00B9266B"/>
    <w:rsid w:val="00B928B6"/>
    <w:rsid w:val="00B9670C"/>
    <w:rsid w:val="00BA0B9C"/>
    <w:rsid w:val="00BA0DCB"/>
    <w:rsid w:val="00BA14DA"/>
    <w:rsid w:val="00BA15D9"/>
    <w:rsid w:val="00BA1E93"/>
    <w:rsid w:val="00BA2640"/>
    <w:rsid w:val="00BA407E"/>
    <w:rsid w:val="00BA6C3A"/>
    <w:rsid w:val="00BA7072"/>
    <w:rsid w:val="00BA7870"/>
    <w:rsid w:val="00BB118C"/>
    <w:rsid w:val="00BB164E"/>
    <w:rsid w:val="00BB1A8D"/>
    <w:rsid w:val="00BB1CAF"/>
    <w:rsid w:val="00BB2129"/>
    <w:rsid w:val="00BB23A2"/>
    <w:rsid w:val="00BB2BDF"/>
    <w:rsid w:val="00BB30E2"/>
    <w:rsid w:val="00BB3690"/>
    <w:rsid w:val="00BB383A"/>
    <w:rsid w:val="00BB6EA9"/>
    <w:rsid w:val="00BB7387"/>
    <w:rsid w:val="00BC0FC2"/>
    <w:rsid w:val="00BC10E9"/>
    <w:rsid w:val="00BC1E62"/>
    <w:rsid w:val="00BC2733"/>
    <w:rsid w:val="00BC71EA"/>
    <w:rsid w:val="00BD4128"/>
    <w:rsid w:val="00BD421B"/>
    <w:rsid w:val="00BD4543"/>
    <w:rsid w:val="00BD6137"/>
    <w:rsid w:val="00BD7BEE"/>
    <w:rsid w:val="00BE1639"/>
    <w:rsid w:val="00BE1A89"/>
    <w:rsid w:val="00BE2A1C"/>
    <w:rsid w:val="00BE2B89"/>
    <w:rsid w:val="00BE2E2D"/>
    <w:rsid w:val="00BE5EE2"/>
    <w:rsid w:val="00BE6747"/>
    <w:rsid w:val="00BE7DCB"/>
    <w:rsid w:val="00BF0BB8"/>
    <w:rsid w:val="00BF1B95"/>
    <w:rsid w:val="00BF1BE4"/>
    <w:rsid w:val="00BF27B9"/>
    <w:rsid w:val="00BF37B2"/>
    <w:rsid w:val="00BF386C"/>
    <w:rsid w:val="00BF387F"/>
    <w:rsid w:val="00BF4089"/>
    <w:rsid w:val="00BF4C49"/>
    <w:rsid w:val="00BF5470"/>
    <w:rsid w:val="00BF59ED"/>
    <w:rsid w:val="00BF6ECC"/>
    <w:rsid w:val="00BF7BBA"/>
    <w:rsid w:val="00BF7D00"/>
    <w:rsid w:val="00C0056C"/>
    <w:rsid w:val="00C01705"/>
    <w:rsid w:val="00C01B66"/>
    <w:rsid w:val="00C021B3"/>
    <w:rsid w:val="00C04293"/>
    <w:rsid w:val="00C05407"/>
    <w:rsid w:val="00C059C8"/>
    <w:rsid w:val="00C067E4"/>
    <w:rsid w:val="00C074C8"/>
    <w:rsid w:val="00C07735"/>
    <w:rsid w:val="00C07E0D"/>
    <w:rsid w:val="00C10031"/>
    <w:rsid w:val="00C100F4"/>
    <w:rsid w:val="00C10761"/>
    <w:rsid w:val="00C109E4"/>
    <w:rsid w:val="00C10EA7"/>
    <w:rsid w:val="00C11604"/>
    <w:rsid w:val="00C11A16"/>
    <w:rsid w:val="00C1215E"/>
    <w:rsid w:val="00C1394C"/>
    <w:rsid w:val="00C1450D"/>
    <w:rsid w:val="00C17023"/>
    <w:rsid w:val="00C22FFE"/>
    <w:rsid w:val="00C25828"/>
    <w:rsid w:val="00C30AFA"/>
    <w:rsid w:val="00C319BA"/>
    <w:rsid w:val="00C3350C"/>
    <w:rsid w:val="00C34F97"/>
    <w:rsid w:val="00C356AE"/>
    <w:rsid w:val="00C36025"/>
    <w:rsid w:val="00C36D04"/>
    <w:rsid w:val="00C372EA"/>
    <w:rsid w:val="00C3790B"/>
    <w:rsid w:val="00C40020"/>
    <w:rsid w:val="00C4006F"/>
    <w:rsid w:val="00C417A9"/>
    <w:rsid w:val="00C419AD"/>
    <w:rsid w:val="00C43BE9"/>
    <w:rsid w:val="00C44063"/>
    <w:rsid w:val="00C451CC"/>
    <w:rsid w:val="00C4691E"/>
    <w:rsid w:val="00C46C18"/>
    <w:rsid w:val="00C46D13"/>
    <w:rsid w:val="00C4713D"/>
    <w:rsid w:val="00C478BE"/>
    <w:rsid w:val="00C47C00"/>
    <w:rsid w:val="00C51AF1"/>
    <w:rsid w:val="00C545E1"/>
    <w:rsid w:val="00C546EC"/>
    <w:rsid w:val="00C548A0"/>
    <w:rsid w:val="00C55903"/>
    <w:rsid w:val="00C576F2"/>
    <w:rsid w:val="00C57CAE"/>
    <w:rsid w:val="00C6118A"/>
    <w:rsid w:val="00C6150A"/>
    <w:rsid w:val="00C6389A"/>
    <w:rsid w:val="00C6401A"/>
    <w:rsid w:val="00C66914"/>
    <w:rsid w:val="00C674CE"/>
    <w:rsid w:val="00C701AE"/>
    <w:rsid w:val="00C712E5"/>
    <w:rsid w:val="00C72574"/>
    <w:rsid w:val="00C734B1"/>
    <w:rsid w:val="00C75770"/>
    <w:rsid w:val="00C75995"/>
    <w:rsid w:val="00C76B67"/>
    <w:rsid w:val="00C776F6"/>
    <w:rsid w:val="00C8037D"/>
    <w:rsid w:val="00C80CA8"/>
    <w:rsid w:val="00C80E99"/>
    <w:rsid w:val="00C81064"/>
    <w:rsid w:val="00C817E8"/>
    <w:rsid w:val="00C8191B"/>
    <w:rsid w:val="00C81CC2"/>
    <w:rsid w:val="00C82060"/>
    <w:rsid w:val="00C83157"/>
    <w:rsid w:val="00C852A5"/>
    <w:rsid w:val="00C858FB"/>
    <w:rsid w:val="00C860CC"/>
    <w:rsid w:val="00C87758"/>
    <w:rsid w:val="00C87A6C"/>
    <w:rsid w:val="00C90F99"/>
    <w:rsid w:val="00C9175F"/>
    <w:rsid w:val="00C917E8"/>
    <w:rsid w:val="00C92883"/>
    <w:rsid w:val="00C92C02"/>
    <w:rsid w:val="00C92CD2"/>
    <w:rsid w:val="00C93DAA"/>
    <w:rsid w:val="00C94D44"/>
    <w:rsid w:val="00CA08A9"/>
    <w:rsid w:val="00CA0C4B"/>
    <w:rsid w:val="00CA0E25"/>
    <w:rsid w:val="00CA0F0A"/>
    <w:rsid w:val="00CA281A"/>
    <w:rsid w:val="00CA3453"/>
    <w:rsid w:val="00CA3BFE"/>
    <w:rsid w:val="00CA3D9D"/>
    <w:rsid w:val="00CA49D1"/>
    <w:rsid w:val="00CA4C9A"/>
    <w:rsid w:val="00CA7359"/>
    <w:rsid w:val="00CB0657"/>
    <w:rsid w:val="00CB07AF"/>
    <w:rsid w:val="00CB1FD1"/>
    <w:rsid w:val="00CB25C9"/>
    <w:rsid w:val="00CB2E4E"/>
    <w:rsid w:val="00CB3950"/>
    <w:rsid w:val="00CB688C"/>
    <w:rsid w:val="00CB7DAC"/>
    <w:rsid w:val="00CC0693"/>
    <w:rsid w:val="00CC08F9"/>
    <w:rsid w:val="00CC0BA4"/>
    <w:rsid w:val="00CC0C7B"/>
    <w:rsid w:val="00CC0CCE"/>
    <w:rsid w:val="00CC1A78"/>
    <w:rsid w:val="00CC374F"/>
    <w:rsid w:val="00CC4277"/>
    <w:rsid w:val="00CC4408"/>
    <w:rsid w:val="00CC693B"/>
    <w:rsid w:val="00CC75DD"/>
    <w:rsid w:val="00CD0629"/>
    <w:rsid w:val="00CD16C2"/>
    <w:rsid w:val="00CD4D2D"/>
    <w:rsid w:val="00CD53E5"/>
    <w:rsid w:val="00CD54A2"/>
    <w:rsid w:val="00CD570B"/>
    <w:rsid w:val="00CD5D4F"/>
    <w:rsid w:val="00CD6BD0"/>
    <w:rsid w:val="00CE2A1E"/>
    <w:rsid w:val="00CE35F9"/>
    <w:rsid w:val="00CE5D86"/>
    <w:rsid w:val="00CE5DED"/>
    <w:rsid w:val="00CE7AF0"/>
    <w:rsid w:val="00CF0373"/>
    <w:rsid w:val="00CF49D6"/>
    <w:rsid w:val="00D00F4C"/>
    <w:rsid w:val="00D01657"/>
    <w:rsid w:val="00D0210B"/>
    <w:rsid w:val="00D026E5"/>
    <w:rsid w:val="00D048C1"/>
    <w:rsid w:val="00D05C02"/>
    <w:rsid w:val="00D07549"/>
    <w:rsid w:val="00D07BCC"/>
    <w:rsid w:val="00D10250"/>
    <w:rsid w:val="00D10E79"/>
    <w:rsid w:val="00D11601"/>
    <w:rsid w:val="00D11ABF"/>
    <w:rsid w:val="00D121F4"/>
    <w:rsid w:val="00D12533"/>
    <w:rsid w:val="00D13E9F"/>
    <w:rsid w:val="00D141A5"/>
    <w:rsid w:val="00D14FE9"/>
    <w:rsid w:val="00D15287"/>
    <w:rsid w:val="00D15335"/>
    <w:rsid w:val="00D178D6"/>
    <w:rsid w:val="00D21848"/>
    <w:rsid w:val="00D227CF"/>
    <w:rsid w:val="00D2453B"/>
    <w:rsid w:val="00D248A3"/>
    <w:rsid w:val="00D251EE"/>
    <w:rsid w:val="00D260ED"/>
    <w:rsid w:val="00D27A08"/>
    <w:rsid w:val="00D325E8"/>
    <w:rsid w:val="00D32F8A"/>
    <w:rsid w:val="00D349F2"/>
    <w:rsid w:val="00D35906"/>
    <w:rsid w:val="00D40392"/>
    <w:rsid w:val="00D40AA3"/>
    <w:rsid w:val="00D4191E"/>
    <w:rsid w:val="00D41981"/>
    <w:rsid w:val="00D42262"/>
    <w:rsid w:val="00D43D58"/>
    <w:rsid w:val="00D44153"/>
    <w:rsid w:val="00D455C1"/>
    <w:rsid w:val="00D456F3"/>
    <w:rsid w:val="00D46730"/>
    <w:rsid w:val="00D47317"/>
    <w:rsid w:val="00D517DB"/>
    <w:rsid w:val="00D51DBF"/>
    <w:rsid w:val="00D5228E"/>
    <w:rsid w:val="00D535F3"/>
    <w:rsid w:val="00D5365C"/>
    <w:rsid w:val="00D53E3B"/>
    <w:rsid w:val="00D53EB7"/>
    <w:rsid w:val="00D54105"/>
    <w:rsid w:val="00D543A5"/>
    <w:rsid w:val="00D5629D"/>
    <w:rsid w:val="00D56510"/>
    <w:rsid w:val="00D56FE0"/>
    <w:rsid w:val="00D57E97"/>
    <w:rsid w:val="00D6052A"/>
    <w:rsid w:val="00D6057B"/>
    <w:rsid w:val="00D61B39"/>
    <w:rsid w:val="00D621A7"/>
    <w:rsid w:val="00D624BA"/>
    <w:rsid w:val="00D627B7"/>
    <w:rsid w:val="00D639FB"/>
    <w:rsid w:val="00D63B3B"/>
    <w:rsid w:val="00D70460"/>
    <w:rsid w:val="00D7086E"/>
    <w:rsid w:val="00D70B4B"/>
    <w:rsid w:val="00D71AA7"/>
    <w:rsid w:val="00D72677"/>
    <w:rsid w:val="00D737BB"/>
    <w:rsid w:val="00D73EE6"/>
    <w:rsid w:val="00D73F3F"/>
    <w:rsid w:val="00D75E2D"/>
    <w:rsid w:val="00D77128"/>
    <w:rsid w:val="00D82CA4"/>
    <w:rsid w:val="00D83C2B"/>
    <w:rsid w:val="00D85AB1"/>
    <w:rsid w:val="00D86088"/>
    <w:rsid w:val="00D86C2A"/>
    <w:rsid w:val="00D87007"/>
    <w:rsid w:val="00D9095C"/>
    <w:rsid w:val="00D916E6"/>
    <w:rsid w:val="00D91B1A"/>
    <w:rsid w:val="00D925AF"/>
    <w:rsid w:val="00D92F4D"/>
    <w:rsid w:val="00D93514"/>
    <w:rsid w:val="00DA1A71"/>
    <w:rsid w:val="00DA2057"/>
    <w:rsid w:val="00DA2421"/>
    <w:rsid w:val="00DA2D62"/>
    <w:rsid w:val="00DA2EBE"/>
    <w:rsid w:val="00DA4E24"/>
    <w:rsid w:val="00DA60C2"/>
    <w:rsid w:val="00DA6A05"/>
    <w:rsid w:val="00DA7D37"/>
    <w:rsid w:val="00DB1413"/>
    <w:rsid w:val="00DB1B45"/>
    <w:rsid w:val="00DB2125"/>
    <w:rsid w:val="00DB2269"/>
    <w:rsid w:val="00DB61D5"/>
    <w:rsid w:val="00DB7C10"/>
    <w:rsid w:val="00DC0E2D"/>
    <w:rsid w:val="00DC127D"/>
    <w:rsid w:val="00DC1EF5"/>
    <w:rsid w:val="00DC340B"/>
    <w:rsid w:val="00DC372F"/>
    <w:rsid w:val="00DC5909"/>
    <w:rsid w:val="00DC60C1"/>
    <w:rsid w:val="00DC6549"/>
    <w:rsid w:val="00DC6583"/>
    <w:rsid w:val="00DC7A87"/>
    <w:rsid w:val="00DC7DBF"/>
    <w:rsid w:val="00DD0164"/>
    <w:rsid w:val="00DD0F18"/>
    <w:rsid w:val="00DD247E"/>
    <w:rsid w:val="00DD2BE7"/>
    <w:rsid w:val="00DD3413"/>
    <w:rsid w:val="00DD3A06"/>
    <w:rsid w:val="00DD56ED"/>
    <w:rsid w:val="00DD6966"/>
    <w:rsid w:val="00DD7180"/>
    <w:rsid w:val="00DE0597"/>
    <w:rsid w:val="00DE1CFD"/>
    <w:rsid w:val="00DE2C83"/>
    <w:rsid w:val="00DE5B9E"/>
    <w:rsid w:val="00DE6163"/>
    <w:rsid w:val="00DE6B65"/>
    <w:rsid w:val="00DE7487"/>
    <w:rsid w:val="00DE752E"/>
    <w:rsid w:val="00DE7A96"/>
    <w:rsid w:val="00DF0E54"/>
    <w:rsid w:val="00DF1637"/>
    <w:rsid w:val="00DF1803"/>
    <w:rsid w:val="00DF2BD0"/>
    <w:rsid w:val="00DF4809"/>
    <w:rsid w:val="00DF5066"/>
    <w:rsid w:val="00DF55E8"/>
    <w:rsid w:val="00DF76F8"/>
    <w:rsid w:val="00E00160"/>
    <w:rsid w:val="00E01CB2"/>
    <w:rsid w:val="00E030EC"/>
    <w:rsid w:val="00E03476"/>
    <w:rsid w:val="00E067F8"/>
    <w:rsid w:val="00E06BBE"/>
    <w:rsid w:val="00E075BB"/>
    <w:rsid w:val="00E07EC6"/>
    <w:rsid w:val="00E10634"/>
    <w:rsid w:val="00E10D35"/>
    <w:rsid w:val="00E1110A"/>
    <w:rsid w:val="00E12899"/>
    <w:rsid w:val="00E1523B"/>
    <w:rsid w:val="00E16752"/>
    <w:rsid w:val="00E20794"/>
    <w:rsid w:val="00E23930"/>
    <w:rsid w:val="00E27331"/>
    <w:rsid w:val="00E303C1"/>
    <w:rsid w:val="00E30BF9"/>
    <w:rsid w:val="00E320B6"/>
    <w:rsid w:val="00E324BA"/>
    <w:rsid w:val="00E328F0"/>
    <w:rsid w:val="00E34D1C"/>
    <w:rsid w:val="00E3593D"/>
    <w:rsid w:val="00E36916"/>
    <w:rsid w:val="00E37A38"/>
    <w:rsid w:val="00E37E88"/>
    <w:rsid w:val="00E37F0E"/>
    <w:rsid w:val="00E40534"/>
    <w:rsid w:val="00E411AF"/>
    <w:rsid w:val="00E41FD5"/>
    <w:rsid w:val="00E4222F"/>
    <w:rsid w:val="00E4291A"/>
    <w:rsid w:val="00E42FE0"/>
    <w:rsid w:val="00E4316C"/>
    <w:rsid w:val="00E443ED"/>
    <w:rsid w:val="00E44F4D"/>
    <w:rsid w:val="00E45CA1"/>
    <w:rsid w:val="00E46456"/>
    <w:rsid w:val="00E466EF"/>
    <w:rsid w:val="00E46C85"/>
    <w:rsid w:val="00E46DDF"/>
    <w:rsid w:val="00E505B4"/>
    <w:rsid w:val="00E51C5C"/>
    <w:rsid w:val="00E52740"/>
    <w:rsid w:val="00E52966"/>
    <w:rsid w:val="00E52DA2"/>
    <w:rsid w:val="00E539E8"/>
    <w:rsid w:val="00E53B3F"/>
    <w:rsid w:val="00E53DEE"/>
    <w:rsid w:val="00E55233"/>
    <w:rsid w:val="00E5591C"/>
    <w:rsid w:val="00E5676A"/>
    <w:rsid w:val="00E57FC7"/>
    <w:rsid w:val="00E60888"/>
    <w:rsid w:val="00E62054"/>
    <w:rsid w:val="00E63446"/>
    <w:rsid w:val="00E650FB"/>
    <w:rsid w:val="00E6694A"/>
    <w:rsid w:val="00E67849"/>
    <w:rsid w:val="00E67EC5"/>
    <w:rsid w:val="00E67FB9"/>
    <w:rsid w:val="00E70F88"/>
    <w:rsid w:val="00E72262"/>
    <w:rsid w:val="00E73496"/>
    <w:rsid w:val="00E739D1"/>
    <w:rsid w:val="00E73C3C"/>
    <w:rsid w:val="00E75001"/>
    <w:rsid w:val="00E76089"/>
    <w:rsid w:val="00E763CF"/>
    <w:rsid w:val="00E76558"/>
    <w:rsid w:val="00E771E6"/>
    <w:rsid w:val="00E807CC"/>
    <w:rsid w:val="00E8235A"/>
    <w:rsid w:val="00E831FE"/>
    <w:rsid w:val="00E84445"/>
    <w:rsid w:val="00E8505C"/>
    <w:rsid w:val="00E87259"/>
    <w:rsid w:val="00E87513"/>
    <w:rsid w:val="00E876E3"/>
    <w:rsid w:val="00E92D86"/>
    <w:rsid w:val="00E93BD5"/>
    <w:rsid w:val="00E94526"/>
    <w:rsid w:val="00E95957"/>
    <w:rsid w:val="00E964B2"/>
    <w:rsid w:val="00E96782"/>
    <w:rsid w:val="00E969B7"/>
    <w:rsid w:val="00E9739C"/>
    <w:rsid w:val="00E973CE"/>
    <w:rsid w:val="00E974F0"/>
    <w:rsid w:val="00E97601"/>
    <w:rsid w:val="00E97699"/>
    <w:rsid w:val="00EA0F9A"/>
    <w:rsid w:val="00EA0FC1"/>
    <w:rsid w:val="00EA1C52"/>
    <w:rsid w:val="00EA2FDF"/>
    <w:rsid w:val="00EA45F4"/>
    <w:rsid w:val="00EA5BFF"/>
    <w:rsid w:val="00EB114E"/>
    <w:rsid w:val="00EB15D9"/>
    <w:rsid w:val="00EB1D20"/>
    <w:rsid w:val="00EB28EA"/>
    <w:rsid w:val="00EB386E"/>
    <w:rsid w:val="00EB3D06"/>
    <w:rsid w:val="00EB5579"/>
    <w:rsid w:val="00EB58A3"/>
    <w:rsid w:val="00EB5AA2"/>
    <w:rsid w:val="00EB5CE1"/>
    <w:rsid w:val="00EB6182"/>
    <w:rsid w:val="00EB7A67"/>
    <w:rsid w:val="00EC018B"/>
    <w:rsid w:val="00EC052E"/>
    <w:rsid w:val="00EC1828"/>
    <w:rsid w:val="00EC1970"/>
    <w:rsid w:val="00EC3AF5"/>
    <w:rsid w:val="00EC54DB"/>
    <w:rsid w:val="00EC59FD"/>
    <w:rsid w:val="00EC5AD1"/>
    <w:rsid w:val="00ED01B3"/>
    <w:rsid w:val="00ED0448"/>
    <w:rsid w:val="00ED160F"/>
    <w:rsid w:val="00ED16C7"/>
    <w:rsid w:val="00ED2B3D"/>
    <w:rsid w:val="00ED36E0"/>
    <w:rsid w:val="00ED6812"/>
    <w:rsid w:val="00ED69D3"/>
    <w:rsid w:val="00EE0C51"/>
    <w:rsid w:val="00EE1FAE"/>
    <w:rsid w:val="00EE22DD"/>
    <w:rsid w:val="00EE23AC"/>
    <w:rsid w:val="00EE3454"/>
    <w:rsid w:val="00EE47FF"/>
    <w:rsid w:val="00EE4C46"/>
    <w:rsid w:val="00EE5127"/>
    <w:rsid w:val="00EE5506"/>
    <w:rsid w:val="00EE6E87"/>
    <w:rsid w:val="00EE6F8C"/>
    <w:rsid w:val="00EF1AF8"/>
    <w:rsid w:val="00EF2106"/>
    <w:rsid w:val="00EF25D3"/>
    <w:rsid w:val="00EF36DE"/>
    <w:rsid w:val="00EF3ABC"/>
    <w:rsid w:val="00EF629A"/>
    <w:rsid w:val="00EF637B"/>
    <w:rsid w:val="00EF712B"/>
    <w:rsid w:val="00F006D2"/>
    <w:rsid w:val="00F00D52"/>
    <w:rsid w:val="00F015F3"/>
    <w:rsid w:val="00F02470"/>
    <w:rsid w:val="00F0260C"/>
    <w:rsid w:val="00F03F68"/>
    <w:rsid w:val="00F046DE"/>
    <w:rsid w:val="00F04D5E"/>
    <w:rsid w:val="00F05090"/>
    <w:rsid w:val="00F073E8"/>
    <w:rsid w:val="00F0758E"/>
    <w:rsid w:val="00F10E77"/>
    <w:rsid w:val="00F12B13"/>
    <w:rsid w:val="00F130B3"/>
    <w:rsid w:val="00F132A2"/>
    <w:rsid w:val="00F14F13"/>
    <w:rsid w:val="00F17176"/>
    <w:rsid w:val="00F176B7"/>
    <w:rsid w:val="00F2017C"/>
    <w:rsid w:val="00F21410"/>
    <w:rsid w:val="00F22EE9"/>
    <w:rsid w:val="00F2537F"/>
    <w:rsid w:val="00F259C8"/>
    <w:rsid w:val="00F25CC9"/>
    <w:rsid w:val="00F26BBA"/>
    <w:rsid w:val="00F277AC"/>
    <w:rsid w:val="00F30209"/>
    <w:rsid w:val="00F30E72"/>
    <w:rsid w:val="00F32B22"/>
    <w:rsid w:val="00F3317B"/>
    <w:rsid w:val="00F343D9"/>
    <w:rsid w:val="00F35693"/>
    <w:rsid w:val="00F360C8"/>
    <w:rsid w:val="00F36A77"/>
    <w:rsid w:val="00F36B6F"/>
    <w:rsid w:val="00F37B35"/>
    <w:rsid w:val="00F400FC"/>
    <w:rsid w:val="00F4061F"/>
    <w:rsid w:val="00F4197B"/>
    <w:rsid w:val="00F420FC"/>
    <w:rsid w:val="00F42C3E"/>
    <w:rsid w:val="00F43D28"/>
    <w:rsid w:val="00F43FFD"/>
    <w:rsid w:val="00F448D7"/>
    <w:rsid w:val="00F45AFE"/>
    <w:rsid w:val="00F4608B"/>
    <w:rsid w:val="00F474DE"/>
    <w:rsid w:val="00F47D6E"/>
    <w:rsid w:val="00F47E12"/>
    <w:rsid w:val="00F5082E"/>
    <w:rsid w:val="00F509D2"/>
    <w:rsid w:val="00F50F76"/>
    <w:rsid w:val="00F50FC8"/>
    <w:rsid w:val="00F52257"/>
    <w:rsid w:val="00F534AF"/>
    <w:rsid w:val="00F537B9"/>
    <w:rsid w:val="00F53F38"/>
    <w:rsid w:val="00F54221"/>
    <w:rsid w:val="00F543E7"/>
    <w:rsid w:val="00F54482"/>
    <w:rsid w:val="00F54578"/>
    <w:rsid w:val="00F5511C"/>
    <w:rsid w:val="00F55DF8"/>
    <w:rsid w:val="00F566A6"/>
    <w:rsid w:val="00F6189C"/>
    <w:rsid w:val="00F631DE"/>
    <w:rsid w:val="00F63A33"/>
    <w:rsid w:val="00F640DE"/>
    <w:rsid w:val="00F641F2"/>
    <w:rsid w:val="00F6528F"/>
    <w:rsid w:val="00F67704"/>
    <w:rsid w:val="00F67DB4"/>
    <w:rsid w:val="00F70F77"/>
    <w:rsid w:val="00F7200D"/>
    <w:rsid w:val="00F72898"/>
    <w:rsid w:val="00F73395"/>
    <w:rsid w:val="00F74B38"/>
    <w:rsid w:val="00F75BEA"/>
    <w:rsid w:val="00F7674C"/>
    <w:rsid w:val="00F776F6"/>
    <w:rsid w:val="00F8052D"/>
    <w:rsid w:val="00F811DB"/>
    <w:rsid w:val="00F8468D"/>
    <w:rsid w:val="00F85D6F"/>
    <w:rsid w:val="00F85F7D"/>
    <w:rsid w:val="00F85FB6"/>
    <w:rsid w:val="00F86559"/>
    <w:rsid w:val="00F86A92"/>
    <w:rsid w:val="00F9018C"/>
    <w:rsid w:val="00F90671"/>
    <w:rsid w:val="00F90995"/>
    <w:rsid w:val="00F90FC7"/>
    <w:rsid w:val="00F9622A"/>
    <w:rsid w:val="00F968E3"/>
    <w:rsid w:val="00F9695D"/>
    <w:rsid w:val="00FA2242"/>
    <w:rsid w:val="00FA272D"/>
    <w:rsid w:val="00FA33A4"/>
    <w:rsid w:val="00FA3543"/>
    <w:rsid w:val="00FA4D41"/>
    <w:rsid w:val="00FA7143"/>
    <w:rsid w:val="00FA7F3E"/>
    <w:rsid w:val="00FB0399"/>
    <w:rsid w:val="00FB0577"/>
    <w:rsid w:val="00FB0988"/>
    <w:rsid w:val="00FB09DB"/>
    <w:rsid w:val="00FB1504"/>
    <w:rsid w:val="00FB2279"/>
    <w:rsid w:val="00FB3CEA"/>
    <w:rsid w:val="00FB3F5A"/>
    <w:rsid w:val="00FB4DF2"/>
    <w:rsid w:val="00FB6038"/>
    <w:rsid w:val="00FB6BA8"/>
    <w:rsid w:val="00FB6D92"/>
    <w:rsid w:val="00FB767E"/>
    <w:rsid w:val="00FC1049"/>
    <w:rsid w:val="00FC1EE8"/>
    <w:rsid w:val="00FC2D02"/>
    <w:rsid w:val="00FC3E4F"/>
    <w:rsid w:val="00FC4958"/>
    <w:rsid w:val="00FC59AC"/>
    <w:rsid w:val="00FC6190"/>
    <w:rsid w:val="00FC620E"/>
    <w:rsid w:val="00FC6501"/>
    <w:rsid w:val="00FC6657"/>
    <w:rsid w:val="00FC71CE"/>
    <w:rsid w:val="00FD01DF"/>
    <w:rsid w:val="00FD04DF"/>
    <w:rsid w:val="00FD398B"/>
    <w:rsid w:val="00FD5368"/>
    <w:rsid w:val="00FD5BF6"/>
    <w:rsid w:val="00FE06B9"/>
    <w:rsid w:val="00FE1F23"/>
    <w:rsid w:val="00FE1F2F"/>
    <w:rsid w:val="00FE23EE"/>
    <w:rsid w:val="00FE325A"/>
    <w:rsid w:val="00FE4470"/>
    <w:rsid w:val="00FE6229"/>
    <w:rsid w:val="00FE7FF6"/>
    <w:rsid w:val="00FF0416"/>
    <w:rsid w:val="00FF0CD8"/>
    <w:rsid w:val="00FF0F17"/>
    <w:rsid w:val="00FF1AEE"/>
    <w:rsid w:val="00FF1DFE"/>
    <w:rsid w:val="00FF353B"/>
    <w:rsid w:val="00FF3656"/>
    <w:rsid w:val="00FF63CF"/>
    <w:rsid w:val="00FF6B74"/>
    <w:rsid w:val="00FF6CD9"/>
    <w:rsid w:val="00FF7441"/>
    <w:rsid w:val="00FF7C00"/>
    <w:rsid w:val="01B5A7B1"/>
    <w:rsid w:val="01FAE910"/>
    <w:rsid w:val="0207F547"/>
    <w:rsid w:val="02455F13"/>
    <w:rsid w:val="026425C8"/>
    <w:rsid w:val="027EE1BC"/>
    <w:rsid w:val="02B10A3D"/>
    <w:rsid w:val="031E1068"/>
    <w:rsid w:val="0349AFAC"/>
    <w:rsid w:val="037FE8B1"/>
    <w:rsid w:val="038F291B"/>
    <w:rsid w:val="03BF6DED"/>
    <w:rsid w:val="05C131BD"/>
    <w:rsid w:val="05CD8DD1"/>
    <w:rsid w:val="05FB14C6"/>
    <w:rsid w:val="060D6212"/>
    <w:rsid w:val="06CB2585"/>
    <w:rsid w:val="073208F0"/>
    <w:rsid w:val="07699D73"/>
    <w:rsid w:val="08F9B996"/>
    <w:rsid w:val="0A458153"/>
    <w:rsid w:val="0AB3F57F"/>
    <w:rsid w:val="0B12B5E3"/>
    <w:rsid w:val="0BB2EF09"/>
    <w:rsid w:val="0BF47D79"/>
    <w:rsid w:val="0C0C4C8D"/>
    <w:rsid w:val="0C512DED"/>
    <w:rsid w:val="0CECCFDB"/>
    <w:rsid w:val="0CFC5877"/>
    <w:rsid w:val="0D200985"/>
    <w:rsid w:val="0DCB68E2"/>
    <w:rsid w:val="0E801F24"/>
    <w:rsid w:val="0E8F5C00"/>
    <w:rsid w:val="0EB56EB8"/>
    <w:rsid w:val="0FB21E26"/>
    <w:rsid w:val="1091B5E1"/>
    <w:rsid w:val="1150EA7D"/>
    <w:rsid w:val="115A3D3E"/>
    <w:rsid w:val="12C06F71"/>
    <w:rsid w:val="12CF35FC"/>
    <w:rsid w:val="1309D234"/>
    <w:rsid w:val="1350C719"/>
    <w:rsid w:val="14336E1D"/>
    <w:rsid w:val="14BE9DF3"/>
    <w:rsid w:val="15809B89"/>
    <w:rsid w:val="166B09B6"/>
    <w:rsid w:val="16EBD326"/>
    <w:rsid w:val="17CC9D48"/>
    <w:rsid w:val="17FBB5BD"/>
    <w:rsid w:val="186096FE"/>
    <w:rsid w:val="18CE209D"/>
    <w:rsid w:val="18F354C5"/>
    <w:rsid w:val="1BF241D3"/>
    <w:rsid w:val="1D23A49D"/>
    <w:rsid w:val="1D8B01E9"/>
    <w:rsid w:val="1DCF1CAD"/>
    <w:rsid w:val="1E3EFFAA"/>
    <w:rsid w:val="1E66F05D"/>
    <w:rsid w:val="1E75634D"/>
    <w:rsid w:val="1E95CBF6"/>
    <w:rsid w:val="1EAA6A12"/>
    <w:rsid w:val="1FE0F763"/>
    <w:rsid w:val="1FED1DB2"/>
    <w:rsid w:val="200EA00A"/>
    <w:rsid w:val="20A32CCF"/>
    <w:rsid w:val="219037B9"/>
    <w:rsid w:val="2308F6EC"/>
    <w:rsid w:val="234814A6"/>
    <w:rsid w:val="23C51216"/>
    <w:rsid w:val="23CA562E"/>
    <w:rsid w:val="23F5C37E"/>
    <w:rsid w:val="2477F342"/>
    <w:rsid w:val="247BF0A0"/>
    <w:rsid w:val="24A5BB0D"/>
    <w:rsid w:val="24D43229"/>
    <w:rsid w:val="24E3123F"/>
    <w:rsid w:val="25931EBB"/>
    <w:rsid w:val="25B6D347"/>
    <w:rsid w:val="25D9E075"/>
    <w:rsid w:val="2650EAB0"/>
    <w:rsid w:val="295F5545"/>
    <w:rsid w:val="2B1AF0DE"/>
    <w:rsid w:val="2B1EB3AD"/>
    <w:rsid w:val="2B783F90"/>
    <w:rsid w:val="2B787962"/>
    <w:rsid w:val="2B8E8325"/>
    <w:rsid w:val="2CD00193"/>
    <w:rsid w:val="2D0E8187"/>
    <w:rsid w:val="2D6F7536"/>
    <w:rsid w:val="2D8C2428"/>
    <w:rsid w:val="2D97C818"/>
    <w:rsid w:val="2E013055"/>
    <w:rsid w:val="2E289E1D"/>
    <w:rsid w:val="2E390281"/>
    <w:rsid w:val="2E996E36"/>
    <w:rsid w:val="2EB4A893"/>
    <w:rsid w:val="2F1E51FF"/>
    <w:rsid w:val="2FC3BAA6"/>
    <w:rsid w:val="31B72BB8"/>
    <w:rsid w:val="3220295A"/>
    <w:rsid w:val="3229E356"/>
    <w:rsid w:val="322E4611"/>
    <w:rsid w:val="33218A08"/>
    <w:rsid w:val="33CD1C68"/>
    <w:rsid w:val="3474F963"/>
    <w:rsid w:val="34EFE562"/>
    <w:rsid w:val="35560060"/>
    <w:rsid w:val="3583C22D"/>
    <w:rsid w:val="35C93D40"/>
    <w:rsid w:val="363ADD7E"/>
    <w:rsid w:val="365C4964"/>
    <w:rsid w:val="368EA337"/>
    <w:rsid w:val="37BD79CD"/>
    <w:rsid w:val="38272137"/>
    <w:rsid w:val="38A05264"/>
    <w:rsid w:val="392E76D6"/>
    <w:rsid w:val="39F6038F"/>
    <w:rsid w:val="3B24802D"/>
    <w:rsid w:val="3BFB9721"/>
    <w:rsid w:val="3C2DE747"/>
    <w:rsid w:val="3CE34690"/>
    <w:rsid w:val="3D3E68C2"/>
    <w:rsid w:val="3D762167"/>
    <w:rsid w:val="3D87265F"/>
    <w:rsid w:val="3E712560"/>
    <w:rsid w:val="3F8285B9"/>
    <w:rsid w:val="3F90DA5F"/>
    <w:rsid w:val="40302258"/>
    <w:rsid w:val="414E27BC"/>
    <w:rsid w:val="4194A642"/>
    <w:rsid w:val="419F0CA1"/>
    <w:rsid w:val="438C8996"/>
    <w:rsid w:val="43CC3A8E"/>
    <w:rsid w:val="44B9FEF0"/>
    <w:rsid w:val="4533472E"/>
    <w:rsid w:val="456E7350"/>
    <w:rsid w:val="4581334C"/>
    <w:rsid w:val="45A117B0"/>
    <w:rsid w:val="462ED060"/>
    <w:rsid w:val="46388C29"/>
    <w:rsid w:val="465603E3"/>
    <w:rsid w:val="472F453B"/>
    <w:rsid w:val="47947748"/>
    <w:rsid w:val="47B2E384"/>
    <w:rsid w:val="4977B479"/>
    <w:rsid w:val="49B27106"/>
    <w:rsid w:val="4A3575D0"/>
    <w:rsid w:val="4A93F350"/>
    <w:rsid w:val="4AA4766D"/>
    <w:rsid w:val="4AD822FC"/>
    <w:rsid w:val="4CC94B19"/>
    <w:rsid w:val="4E493565"/>
    <w:rsid w:val="4F07AE1E"/>
    <w:rsid w:val="502CEC72"/>
    <w:rsid w:val="504CE1E0"/>
    <w:rsid w:val="51D974CE"/>
    <w:rsid w:val="5260D3FF"/>
    <w:rsid w:val="527DF5B4"/>
    <w:rsid w:val="534C56A4"/>
    <w:rsid w:val="546DD16C"/>
    <w:rsid w:val="54765ED1"/>
    <w:rsid w:val="552298D7"/>
    <w:rsid w:val="55247A15"/>
    <w:rsid w:val="553FF660"/>
    <w:rsid w:val="55843C44"/>
    <w:rsid w:val="55CC9BFB"/>
    <w:rsid w:val="56F2DC5B"/>
    <w:rsid w:val="57DAAFB2"/>
    <w:rsid w:val="58E68B2C"/>
    <w:rsid w:val="5976C080"/>
    <w:rsid w:val="59AA8B39"/>
    <w:rsid w:val="59C6AE8A"/>
    <w:rsid w:val="59FA3F26"/>
    <w:rsid w:val="5AB34FF8"/>
    <w:rsid w:val="5B35287D"/>
    <w:rsid w:val="5B7C71D4"/>
    <w:rsid w:val="5BF4B47D"/>
    <w:rsid w:val="5DAE61C5"/>
    <w:rsid w:val="5DEB296E"/>
    <w:rsid w:val="5E12B7E0"/>
    <w:rsid w:val="5E9E7D66"/>
    <w:rsid w:val="5F41E905"/>
    <w:rsid w:val="5F93E21C"/>
    <w:rsid w:val="5FFFAB95"/>
    <w:rsid w:val="6095E472"/>
    <w:rsid w:val="60EA6FE0"/>
    <w:rsid w:val="61B7C16F"/>
    <w:rsid w:val="623073CE"/>
    <w:rsid w:val="62FBD440"/>
    <w:rsid w:val="640B0AED"/>
    <w:rsid w:val="650C1BCF"/>
    <w:rsid w:val="65B6F7D8"/>
    <w:rsid w:val="65F4A0B8"/>
    <w:rsid w:val="6628A18F"/>
    <w:rsid w:val="666EED19"/>
    <w:rsid w:val="67289594"/>
    <w:rsid w:val="67696EA2"/>
    <w:rsid w:val="676E73BB"/>
    <w:rsid w:val="67952E93"/>
    <w:rsid w:val="67EB0A53"/>
    <w:rsid w:val="682EFE4A"/>
    <w:rsid w:val="6848D952"/>
    <w:rsid w:val="6904DAB4"/>
    <w:rsid w:val="6AEBCA00"/>
    <w:rsid w:val="6AFED402"/>
    <w:rsid w:val="6B425E3C"/>
    <w:rsid w:val="6C5F537F"/>
    <w:rsid w:val="6D4FF138"/>
    <w:rsid w:val="6E66DBC6"/>
    <w:rsid w:val="6F21390C"/>
    <w:rsid w:val="70F7288B"/>
    <w:rsid w:val="7206B434"/>
    <w:rsid w:val="7259EAF3"/>
    <w:rsid w:val="725A0287"/>
    <w:rsid w:val="725CCC9A"/>
    <w:rsid w:val="72C51017"/>
    <w:rsid w:val="73E45F6A"/>
    <w:rsid w:val="7414FC58"/>
    <w:rsid w:val="742950C9"/>
    <w:rsid w:val="7457184A"/>
    <w:rsid w:val="749428BF"/>
    <w:rsid w:val="74BACAD6"/>
    <w:rsid w:val="74C59F0E"/>
    <w:rsid w:val="754C84E2"/>
    <w:rsid w:val="77452919"/>
    <w:rsid w:val="77727EBF"/>
    <w:rsid w:val="77E67BBD"/>
    <w:rsid w:val="785438B5"/>
    <w:rsid w:val="78C02E0F"/>
    <w:rsid w:val="7919E4EB"/>
    <w:rsid w:val="79BE5940"/>
    <w:rsid w:val="7ADE6374"/>
    <w:rsid w:val="7BFC4A1D"/>
    <w:rsid w:val="7C66C567"/>
    <w:rsid w:val="7C6CEB68"/>
    <w:rsid w:val="7DA515B6"/>
    <w:rsid w:val="7DE38D18"/>
    <w:rsid w:val="7E2D5F9B"/>
    <w:rsid w:val="7F83A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CCAB1"/>
  <w15:docId w15:val="{AB3CED41-71B8-4D68-AC7A-881A447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6FF"/>
    <w:pPr>
      <w:spacing w:after="0"/>
      <w:jc w:val="both"/>
    </w:pPr>
    <w:rPr>
      <w:rFonts w:ascii="Arial" w:hAnsi="Arial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26FF"/>
    <w:pPr>
      <w:numPr>
        <w:numId w:val="1"/>
      </w:numPr>
      <w:jc w:val="left"/>
      <w:outlineLvl w:val="0"/>
    </w:pPr>
    <w:rPr>
      <w:b/>
      <w:color w:val="244061" w:themeColor="accent1" w:themeShade="80"/>
      <w:sz w:val="30"/>
      <w:szCs w:val="28"/>
    </w:rPr>
  </w:style>
  <w:style w:type="paragraph" w:styleId="2">
    <w:name w:val="heading 2"/>
    <w:aliases w:val="Заголовок раздела"/>
    <w:next w:val="a"/>
    <w:link w:val="20"/>
    <w:uiPriority w:val="9"/>
    <w:unhideWhenUsed/>
    <w:qFormat/>
    <w:rsid w:val="00E97601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Times New Roman"/>
      <w:b/>
      <w:color w:val="244061" w:themeColor="accent1" w:themeShade="80"/>
      <w:sz w:val="28"/>
      <w:szCs w:val="24"/>
    </w:rPr>
  </w:style>
  <w:style w:type="paragraph" w:styleId="3">
    <w:name w:val="heading 3"/>
    <w:aliases w:val="Заголовок подраздела"/>
    <w:next w:val="a"/>
    <w:link w:val="30"/>
    <w:uiPriority w:val="9"/>
    <w:unhideWhenUsed/>
    <w:qFormat/>
    <w:rsid w:val="0089530D"/>
    <w:pPr>
      <w:numPr>
        <w:ilvl w:val="2"/>
        <w:numId w:val="1"/>
      </w:numPr>
      <w:spacing w:after="120"/>
      <w:outlineLvl w:val="2"/>
    </w:pPr>
    <w:rPr>
      <w:rFonts w:ascii="Arial" w:hAnsi="Arial" w:cs="Times New Roman"/>
      <w:b/>
      <w:color w:val="244061" w:themeColor="accent1" w:themeShade="80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326FF"/>
    <w:pPr>
      <w:numPr>
        <w:ilvl w:val="3"/>
        <w:numId w:val="1"/>
      </w:numPr>
      <w:spacing w:line="271" w:lineRule="auto"/>
      <w:outlineLvl w:val="3"/>
    </w:pPr>
    <w:rPr>
      <w:rFonts w:asciiTheme="majorHAnsi" w:hAnsiTheme="majorHAnsi"/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326FF"/>
    <w:pPr>
      <w:numPr>
        <w:ilvl w:val="4"/>
        <w:numId w:val="1"/>
      </w:numPr>
      <w:spacing w:line="271" w:lineRule="auto"/>
      <w:outlineLvl w:val="4"/>
    </w:pPr>
    <w:rPr>
      <w:rFonts w:asciiTheme="majorHAnsi" w:hAnsiTheme="majorHAnsi"/>
      <w:i/>
      <w:iCs/>
      <w:color w:val="auto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326FF"/>
    <w:pPr>
      <w:numPr>
        <w:ilvl w:val="5"/>
        <w:numId w:val="1"/>
      </w:num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26FF"/>
    <w:pPr>
      <w:numPr>
        <w:ilvl w:val="6"/>
        <w:numId w:val="1"/>
      </w:num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6FF"/>
    <w:pPr>
      <w:numPr>
        <w:ilvl w:val="7"/>
        <w:numId w:val="1"/>
      </w:numPr>
      <w:outlineLvl w:val="7"/>
    </w:pPr>
    <w:rPr>
      <w:rFonts w:asciiTheme="majorHAnsi" w:hAnsiTheme="majorHAnsi"/>
      <w:b/>
      <w:bCs/>
      <w:color w:val="7F7F7F" w:themeColor="text1" w:themeTint="8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26FF"/>
    <w:pPr>
      <w:numPr>
        <w:ilvl w:val="8"/>
        <w:numId w:val="1"/>
      </w:num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FF"/>
    <w:rPr>
      <w:rFonts w:ascii="Arial" w:hAnsi="Arial"/>
      <w:b/>
      <w:color w:val="244061" w:themeColor="accent1" w:themeShade="80"/>
      <w:sz w:val="30"/>
      <w:szCs w:val="28"/>
    </w:rPr>
  </w:style>
  <w:style w:type="character" w:customStyle="1" w:styleId="20">
    <w:name w:val="Заголовок 2 Знак"/>
    <w:aliases w:val="Заголовок раздела Знак"/>
    <w:basedOn w:val="a0"/>
    <w:link w:val="2"/>
    <w:uiPriority w:val="9"/>
    <w:rsid w:val="00E97601"/>
    <w:rPr>
      <w:rFonts w:ascii="Arial" w:hAnsi="Arial" w:cs="Times New Roman"/>
      <w:b/>
      <w:color w:val="244061" w:themeColor="accent1" w:themeShade="80"/>
      <w:sz w:val="28"/>
      <w:szCs w:val="24"/>
    </w:rPr>
  </w:style>
  <w:style w:type="character" w:customStyle="1" w:styleId="30">
    <w:name w:val="Заголовок 3 Знак"/>
    <w:aliases w:val="Заголовок подраздела Знак"/>
    <w:basedOn w:val="a0"/>
    <w:link w:val="3"/>
    <w:uiPriority w:val="9"/>
    <w:rsid w:val="0089530D"/>
    <w:rPr>
      <w:rFonts w:ascii="Arial" w:hAnsi="Arial" w:cs="Times New Roman"/>
      <w:b/>
      <w:color w:val="244061" w:themeColor="accent1" w:themeShade="8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326F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326F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26F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326F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26F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26F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next w:val="a"/>
    <w:link w:val="a4"/>
    <w:uiPriority w:val="10"/>
    <w:qFormat/>
    <w:rsid w:val="002326FF"/>
    <w:pPr>
      <w:jc w:val="center"/>
    </w:pPr>
    <w:rPr>
      <w:rFonts w:ascii="Arial" w:hAnsi="Arial"/>
      <w:color w:val="244061" w:themeColor="accent1" w:themeShade="8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2326FF"/>
    <w:rPr>
      <w:rFonts w:ascii="Arial" w:hAnsi="Arial"/>
      <w:color w:val="244061" w:themeColor="accent1" w:themeShade="80"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326FF"/>
    <w:rPr>
      <w:rFonts w:asciiTheme="majorHAnsi" w:hAnsiTheme="majorHAnsi"/>
      <w:i/>
      <w:iCs/>
      <w:smallCaps/>
      <w:color w:val="auto"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326FF"/>
    <w:rPr>
      <w:i/>
      <w:iCs/>
      <w:smallCaps/>
      <w:spacing w:val="10"/>
      <w:sz w:val="28"/>
      <w:szCs w:val="28"/>
    </w:rPr>
  </w:style>
  <w:style w:type="character" w:styleId="a7">
    <w:name w:val="Strong"/>
    <w:aliases w:val="Комментарий"/>
    <w:uiPriority w:val="22"/>
    <w:qFormat/>
    <w:rsid w:val="002326FF"/>
    <w:rPr>
      <w:b/>
      <w:bCs/>
    </w:rPr>
  </w:style>
  <w:style w:type="character" w:styleId="a8">
    <w:name w:val="Emphasis"/>
    <w:aliases w:val="Название док-та"/>
    <w:uiPriority w:val="20"/>
    <w:qFormat/>
    <w:rsid w:val="002326FF"/>
    <w:rPr>
      <w:rFonts w:ascii="Arial" w:hAnsi="Arial" w:cs="Arial"/>
      <w:b/>
      <w:color w:val="365F91" w:themeColor="accent1" w:themeShade="BF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2326FF"/>
    <w:pPr>
      <w:spacing w:line="240" w:lineRule="auto"/>
    </w:pPr>
    <w:rPr>
      <w:rFonts w:asciiTheme="majorHAnsi" w:hAnsiTheme="majorHAnsi"/>
      <w:color w:val="auto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2326FF"/>
  </w:style>
  <w:style w:type="paragraph" w:styleId="ab">
    <w:name w:val="List Paragraph"/>
    <w:basedOn w:val="a"/>
    <w:uiPriority w:val="34"/>
    <w:qFormat/>
    <w:rsid w:val="002326F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26FF"/>
    <w:rPr>
      <w:rFonts w:asciiTheme="majorHAnsi" w:hAnsiTheme="majorHAnsi"/>
      <w:i/>
      <w:iCs/>
      <w:color w:val="auto"/>
      <w:sz w:val="22"/>
      <w:szCs w:val="22"/>
    </w:rPr>
  </w:style>
  <w:style w:type="character" w:customStyle="1" w:styleId="23">
    <w:name w:val="Цитата 2 Знак"/>
    <w:basedOn w:val="a0"/>
    <w:link w:val="22"/>
    <w:uiPriority w:val="29"/>
    <w:rsid w:val="002326F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326F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color w:val="auto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26FF"/>
    <w:rPr>
      <w:i/>
      <w:iCs/>
    </w:rPr>
  </w:style>
  <w:style w:type="character" w:styleId="ae">
    <w:name w:val="Subtle Emphasis"/>
    <w:uiPriority w:val="19"/>
    <w:qFormat/>
    <w:rsid w:val="002326FF"/>
    <w:rPr>
      <w:rFonts w:ascii="Calibri" w:hAnsi="Calibri" w:cs="Calibri"/>
    </w:rPr>
  </w:style>
  <w:style w:type="character" w:styleId="af">
    <w:name w:val="Intense Emphasis"/>
    <w:uiPriority w:val="21"/>
    <w:qFormat/>
    <w:rsid w:val="002326FF"/>
    <w:rPr>
      <w:b/>
      <w:bCs/>
      <w:i/>
      <w:iCs/>
      <w:color w:val="E36C0A" w:themeColor="accent6" w:themeShade="BF"/>
    </w:rPr>
  </w:style>
  <w:style w:type="character" w:styleId="af0">
    <w:name w:val="Subtle Reference"/>
    <w:basedOn w:val="a0"/>
    <w:uiPriority w:val="31"/>
    <w:qFormat/>
    <w:rsid w:val="002326FF"/>
    <w:rPr>
      <w:smallCaps/>
    </w:rPr>
  </w:style>
  <w:style w:type="character" w:styleId="af1">
    <w:name w:val="Intense Reference"/>
    <w:uiPriority w:val="32"/>
    <w:qFormat/>
    <w:rsid w:val="002326FF"/>
    <w:rPr>
      <w:b/>
      <w:bCs/>
      <w:smallCaps/>
    </w:rPr>
  </w:style>
  <w:style w:type="character" w:styleId="af2">
    <w:name w:val="Book Title"/>
    <w:basedOn w:val="a0"/>
    <w:uiPriority w:val="33"/>
    <w:qFormat/>
    <w:rsid w:val="002326F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326FF"/>
    <w:pPr>
      <w:outlineLvl w:val="9"/>
    </w:pPr>
  </w:style>
  <w:style w:type="character" w:customStyle="1" w:styleId="af4">
    <w:name w:val="Заголовок оглавлений"/>
    <w:rsid w:val="008E6B2D"/>
    <w:rPr>
      <w:rFonts w:ascii="Arial" w:hAnsi="Arial"/>
      <w:b/>
      <w:color w:val="1F497D" w:themeColor="text2"/>
      <w:sz w:val="24"/>
    </w:rPr>
  </w:style>
  <w:style w:type="character" w:customStyle="1" w:styleId="af5">
    <w:name w:val="Название документа"/>
    <w:rsid w:val="00BB164E"/>
    <w:rPr>
      <w:rFonts w:ascii="Arial" w:hAnsi="Arial"/>
      <w:b/>
      <w:color w:val="4F81BD" w:themeColor="accent1"/>
      <w:sz w:val="28"/>
    </w:rPr>
  </w:style>
  <w:style w:type="paragraph" w:styleId="af6">
    <w:name w:val="header"/>
    <w:link w:val="af7"/>
    <w:unhideWhenUsed/>
    <w:rsid w:val="00481517"/>
    <w:pPr>
      <w:tabs>
        <w:tab w:val="center" w:pos="4677"/>
        <w:tab w:val="right" w:pos="9355"/>
      </w:tabs>
      <w:spacing w:line="240" w:lineRule="auto"/>
    </w:pPr>
    <w:rPr>
      <w:rFonts w:ascii="Bookman Old Style" w:hAnsi="Bookman Old Style" w:cs="Times New Roman"/>
      <w:color w:val="365F91" w:themeColor="accent1" w:themeShade="BF"/>
      <w:sz w:val="36"/>
      <w:szCs w:val="20"/>
    </w:rPr>
  </w:style>
  <w:style w:type="character" w:customStyle="1" w:styleId="af7">
    <w:name w:val="Верхний колонтитул Знак"/>
    <w:basedOn w:val="a0"/>
    <w:link w:val="af6"/>
    <w:rsid w:val="00481517"/>
    <w:rPr>
      <w:rFonts w:ascii="Bookman Old Style" w:hAnsi="Bookman Old Style" w:cs="Times New Roman"/>
      <w:color w:val="365F91" w:themeColor="accent1" w:themeShade="BF"/>
      <w:sz w:val="36"/>
      <w:szCs w:val="20"/>
      <w:lang w:val="ru-RU"/>
    </w:rPr>
  </w:style>
  <w:style w:type="paragraph" w:styleId="af8">
    <w:name w:val="footer"/>
    <w:basedOn w:val="a"/>
    <w:link w:val="af9"/>
    <w:uiPriority w:val="99"/>
    <w:unhideWhenUsed/>
    <w:rsid w:val="00D4415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44153"/>
    <w:rPr>
      <w:rFonts w:ascii="Times New Roman" w:hAnsi="Times New Roman" w:cs="Times New Roman"/>
      <w:color w:val="000000"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814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463B"/>
    <w:rPr>
      <w:rFonts w:ascii="Tahoma" w:hAnsi="Tahoma" w:cs="Tahoma"/>
      <w:color w:val="000000"/>
      <w:sz w:val="16"/>
      <w:szCs w:val="16"/>
      <w:lang w:val="ru-RU"/>
    </w:rPr>
  </w:style>
  <w:style w:type="character" w:styleId="afc">
    <w:name w:val="Hyperlink"/>
    <w:basedOn w:val="a0"/>
    <w:uiPriority w:val="99"/>
    <w:unhideWhenUsed/>
    <w:rsid w:val="0081463B"/>
    <w:rPr>
      <w:color w:val="0000FF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B67CA2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B5437"/>
    <w:pPr>
      <w:tabs>
        <w:tab w:val="left" w:pos="660"/>
        <w:tab w:val="right" w:leader="dot" w:pos="9923"/>
      </w:tabs>
      <w:spacing w:after="100"/>
      <w:ind w:left="709" w:hanging="709"/>
    </w:pPr>
  </w:style>
  <w:style w:type="paragraph" w:styleId="24">
    <w:name w:val="toc 2"/>
    <w:basedOn w:val="a"/>
    <w:next w:val="a"/>
    <w:autoRedefine/>
    <w:uiPriority w:val="39"/>
    <w:unhideWhenUsed/>
    <w:rsid w:val="006A3EA3"/>
    <w:pPr>
      <w:tabs>
        <w:tab w:val="left" w:pos="709"/>
        <w:tab w:val="right" w:leader="dot" w:pos="9912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C374F"/>
    <w:pPr>
      <w:tabs>
        <w:tab w:val="left" w:pos="567"/>
        <w:tab w:val="right" w:leader="dot" w:pos="9912"/>
      </w:tabs>
      <w:spacing w:after="100"/>
    </w:pPr>
  </w:style>
  <w:style w:type="table" w:styleId="afe">
    <w:name w:val="Table Grid"/>
    <w:basedOn w:val="a1"/>
    <w:uiPriority w:val="59"/>
    <w:rsid w:val="00331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heading2">
    <w:name w:val="f_heading2"/>
    <w:basedOn w:val="a0"/>
    <w:rsid w:val="001D2627"/>
  </w:style>
  <w:style w:type="paragraph" w:customStyle="1" w:styleId="aff">
    <w:name w:val="Картинка без отступа"/>
    <w:rsid w:val="0087026A"/>
    <w:rPr>
      <w:rFonts w:ascii="Arial" w:hAnsi="Arial" w:cs="Times New Roman"/>
      <w:color w:val="000000"/>
      <w:sz w:val="24"/>
      <w:szCs w:val="20"/>
    </w:rPr>
  </w:style>
  <w:style w:type="paragraph" w:customStyle="1" w:styleId="aff0">
    <w:name w:val="Данные в таблице"/>
    <w:rsid w:val="0087026A"/>
    <w:pPr>
      <w:spacing w:after="0" w:line="360" w:lineRule="auto"/>
    </w:pPr>
    <w:rPr>
      <w:rFonts w:ascii="Arial" w:hAnsi="Arial" w:cs="Times New Roman"/>
      <w:color w:val="000000"/>
      <w:szCs w:val="20"/>
    </w:rPr>
  </w:style>
  <w:style w:type="paragraph" w:customStyle="1" w:styleId="CharChar1CharChar">
    <w:name w:val="Char Char1 Char Char"/>
    <w:basedOn w:val="a"/>
    <w:rsid w:val="001F5836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TableDescription">
    <w:name w:val="Table Description"/>
    <w:rsid w:val="00436F4A"/>
    <w:pPr>
      <w:keepNext/>
      <w:tabs>
        <w:tab w:val="num" w:pos="3420"/>
      </w:tabs>
      <w:spacing w:before="160" w:after="80" w:line="240" w:lineRule="auto"/>
      <w:ind w:left="3420" w:hanging="420"/>
    </w:pPr>
    <w:rPr>
      <w:rFonts w:ascii="Arial Narrow" w:eastAsia="SimHei" w:hAnsi="Arial Narrow" w:cs="Arial Narrow"/>
      <w:snapToGrid w:val="0"/>
      <w:sz w:val="20"/>
      <w:szCs w:val="20"/>
      <w:lang w:eastAsia="ru-RU"/>
    </w:rPr>
  </w:style>
  <w:style w:type="paragraph" w:customStyle="1" w:styleId="TableHeading">
    <w:name w:val="Table Heading"/>
    <w:rsid w:val="00436F4A"/>
    <w:pPr>
      <w:keepNext/>
      <w:spacing w:before="80" w:after="80" w:line="240" w:lineRule="auto"/>
      <w:jc w:val="center"/>
    </w:pPr>
    <w:rPr>
      <w:rFonts w:ascii="Arial Narrow" w:eastAsia="SimHei" w:hAnsi="Arial Narrow" w:cs="Arial Narrow"/>
      <w:b/>
      <w:bCs/>
      <w:snapToGrid w:val="0"/>
      <w:sz w:val="18"/>
      <w:szCs w:val="18"/>
      <w:lang w:eastAsia="ru-RU"/>
    </w:rPr>
  </w:style>
  <w:style w:type="paragraph" w:customStyle="1" w:styleId="TableTextChar">
    <w:name w:val="Table Text Char"/>
    <w:rsid w:val="00436F4A"/>
    <w:pPr>
      <w:snapToGrid w:val="0"/>
      <w:spacing w:before="80" w:after="80" w:line="240" w:lineRule="auto"/>
    </w:pPr>
    <w:rPr>
      <w:rFonts w:ascii="Arial" w:eastAsia="SimSun" w:hAnsi="Arial" w:cs="Arial"/>
      <w:snapToGrid w:val="0"/>
      <w:sz w:val="18"/>
      <w:szCs w:val="18"/>
      <w:lang w:eastAsia="ru-RU"/>
    </w:rPr>
  </w:style>
  <w:style w:type="paragraph" w:customStyle="1" w:styleId="B3711001DC9A4C11A6314D6F32AB03C0">
    <w:name w:val="B3711001DC9A4C11A6314D6F32AB03C0"/>
    <w:rsid w:val="00FE1F2F"/>
    <w:rPr>
      <w:rFonts w:asciiTheme="minorHAnsi" w:eastAsiaTheme="minorEastAsia" w:hAnsiTheme="minorHAnsi" w:cstheme="minorBidi"/>
      <w:lang w:eastAsia="ru-RU"/>
    </w:rPr>
  </w:style>
  <w:style w:type="paragraph" w:customStyle="1" w:styleId="CharChar1CharChar2">
    <w:name w:val="Char Char1 Char Char2"/>
    <w:basedOn w:val="a"/>
    <w:rsid w:val="00FE1F2F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aff1">
    <w:name w:val="Кубики"/>
    <w:rsid w:val="00041B69"/>
    <w:rPr>
      <w:rFonts w:asciiTheme="minorHAnsi" w:eastAsiaTheme="minorEastAsia" w:hAnsiTheme="minorHAnsi" w:cstheme="minorBidi"/>
      <w:lang w:eastAsia="ru-RU"/>
    </w:rPr>
  </w:style>
  <w:style w:type="paragraph" w:customStyle="1" w:styleId="CharChar1CharChar1">
    <w:name w:val="Char Char1 Char Char1"/>
    <w:basedOn w:val="a"/>
    <w:rsid w:val="006364A8"/>
    <w:pPr>
      <w:keepNext/>
      <w:widowControl w:val="0"/>
      <w:tabs>
        <w:tab w:val="num" w:pos="2940"/>
        <w:tab w:val="num" w:pos="4253"/>
      </w:tabs>
      <w:autoSpaceDE w:val="0"/>
      <w:autoSpaceDN w:val="0"/>
      <w:adjustRightInd w:val="0"/>
      <w:spacing w:line="240" w:lineRule="auto"/>
      <w:ind w:left="4253" w:hanging="420"/>
      <w:jc w:val="left"/>
    </w:pPr>
    <w:rPr>
      <w:rFonts w:ascii="Times New Roman" w:eastAsia="SimSun" w:hAnsi="Times New Roman"/>
      <w:color w:val="auto"/>
      <w:kern w:val="2"/>
      <w:sz w:val="18"/>
      <w:lang w:val="en-US" w:eastAsia="zh-CN"/>
    </w:rPr>
  </w:style>
  <w:style w:type="paragraph" w:customStyle="1" w:styleId="21">
    <w:name w:val="Заголовок 21"/>
    <w:basedOn w:val="a"/>
    <w:rsid w:val="008C15E6"/>
    <w:pPr>
      <w:numPr>
        <w:ilvl w:val="1"/>
        <w:numId w:val="2"/>
      </w:numPr>
      <w:ind w:left="578" w:hanging="578"/>
      <w:jc w:val="center"/>
    </w:pPr>
    <w:rPr>
      <w:rFonts w:ascii="Calibri" w:eastAsia="Calibri" w:hAnsi="Calibri" w:cs="Times New Roman"/>
      <w:color w:val="365F91"/>
      <w:lang w:eastAsia="ru-RU"/>
    </w:rPr>
  </w:style>
  <w:style w:type="paragraph" w:customStyle="1" w:styleId="31">
    <w:name w:val="Заголовок 31"/>
    <w:basedOn w:val="a"/>
    <w:rsid w:val="008C15E6"/>
    <w:pPr>
      <w:numPr>
        <w:ilvl w:val="2"/>
        <w:numId w:val="2"/>
      </w:numPr>
      <w:ind w:left="709"/>
      <w:jc w:val="left"/>
    </w:pPr>
    <w:rPr>
      <w:rFonts w:ascii="Calibri" w:eastAsia="Calibri" w:hAnsi="Calibri" w:cs="Times New Roman"/>
      <w:color w:val="548DD4"/>
      <w:lang w:eastAsia="ru-RU"/>
    </w:rPr>
  </w:style>
  <w:style w:type="paragraph" w:customStyle="1" w:styleId="41">
    <w:name w:val="Заголовок 41"/>
    <w:basedOn w:val="a"/>
    <w:rsid w:val="008C15E6"/>
    <w:pPr>
      <w:numPr>
        <w:ilvl w:val="3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51">
    <w:name w:val="Заголовок 51"/>
    <w:basedOn w:val="a"/>
    <w:rsid w:val="008C15E6"/>
    <w:pPr>
      <w:numPr>
        <w:ilvl w:val="4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61">
    <w:name w:val="Заголовок 61"/>
    <w:basedOn w:val="a"/>
    <w:rsid w:val="008C15E6"/>
    <w:pPr>
      <w:numPr>
        <w:ilvl w:val="5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71">
    <w:name w:val="Заголовок 71"/>
    <w:basedOn w:val="a"/>
    <w:rsid w:val="008C15E6"/>
    <w:pPr>
      <w:numPr>
        <w:ilvl w:val="6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81">
    <w:name w:val="Заголовок 81"/>
    <w:basedOn w:val="a"/>
    <w:rsid w:val="008C15E6"/>
    <w:pPr>
      <w:numPr>
        <w:ilvl w:val="7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91">
    <w:name w:val="Заголовок 91"/>
    <w:basedOn w:val="a"/>
    <w:rsid w:val="008C15E6"/>
    <w:pPr>
      <w:numPr>
        <w:ilvl w:val="8"/>
        <w:numId w:val="2"/>
      </w:numPr>
    </w:pPr>
    <w:rPr>
      <w:rFonts w:ascii="Calibri" w:eastAsia="Calibri" w:hAnsi="Calibri" w:cs="Times New Roman"/>
      <w:lang w:eastAsia="ru-RU"/>
    </w:rPr>
  </w:style>
  <w:style w:type="paragraph" w:customStyle="1" w:styleId="33">
    <w:name w:val="Обычный3"/>
    <w:rsid w:val="008C1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8C15E6"/>
    <w:pPr>
      <w:widowControl w:val="0"/>
      <w:autoSpaceDE w:val="0"/>
      <w:autoSpaceDN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aff2">
    <w:name w:val="Обычный.Норма"/>
    <w:rsid w:val="008C15E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C15E6"/>
    <w:pPr>
      <w:spacing w:line="240" w:lineRule="auto"/>
    </w:pPr>
    <w:rPr>
      <w:sz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8C15E6"/>
    <w:rPr>
      <w:rFonts w:ascii="Arial" w:hAnsi="Arial"/>
      <w:color w:val="000000"/>
      <w:sz w:val="20"/>
      <w:szCs w:val="20"/>
    </w:rPr>
  </w:style>
  <w:style w:type="character" w:styleId="aff5">
    <w:name w:val="footnote reference"/>
    <w:basedOn w:val="a0"/>
    <w:uiPriority w:val="99"/>
    <w:semiHidden/>
    <w:unhideWhenUsed/>
    <w:rsid w:val="008C15E6"/>
    <w:rPr>
      <w:vertAlign w:val="superscript"/>
    </w:rPr>
  </w:style>
  <w:style w:type="paragraph" w:customStyle="1" w:styleId="xl65">
    <w:name w:val="xl65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6">
    <w:name w:val="xl66"/>
    <w:basedOn w:val="a"/>
    <w:rsid w:val="008C15E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7">
    <w:name w:val="xl67"/>
    <w:basedOn w:val="a"/>
    <w:rsid w:val="008C15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68">
    <w:name w:val="xl68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69">
    <w:name w:val="xl69"/>
    <w:basedOn w:val="a"/>
    <w:rsid w:val="008C15E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0">
    <w:name w:val="xl70"/>
    <w:basedOn w:val="a"/>
    <w:rsid w:val="008C15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1">
    <w:name w:val="xl71"/>
    <w:basedOn w:val="a"/>
    <w:rsid w:val="008C15E6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color w:val="auto"/>
      <w:sz w:val="20"/>
      <w:lang w:eastAsia="ru-RU"/>
    </w:rPr>
  </w:style>
  <w:style w:type="paragraph" w:customStyle="1" w:styleId="xl72">
    <w:name w:val="xl72"/>
    <w:basedOn w:val="a"/>
    <w:rsid w:val="008C15E6"/>
    <w:pP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FFFFFF"/>
      <w:sz w:val="32"/>
      <w:szCs w:val="32"/>
      <w:lang w:eastAsia="ru-RU"/>
    </w:rPr>
  </w:style>
  <w:style w:type="paragraph" w:customStyle="1" w:styleId="xl73">
    <w:name w:val="xl73"/>
    <w:basedOn w:val="a"/>
    <w:rsid w:val="008C15E6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4">
    <w:name w:val="xl74"/>
    <w:basedOn w:val="a"/>
    <w:rsid w:val="008C15E6"/>
    <w:pPr>
      <w:pBdr>
        <w:top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5">
    <w:name w:val="xl75"/>
    <w:basedOn w:val="a"/>
    <w:rsid w:val="008C15E6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6">
    <w:name w:val="xl76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7">
    <w:name w:val="xl77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auto"/>
      <w:sz w:val="20"/>
      <w:lang w:eastAsia="ru-RU"/>
    </w:rPr>
  </w:style>
  <w:style w:type="paragraph" w:customStyle="1" w:styleId="xl78">
    <w:name w:val="xl78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79">
    <w:name w:val="xl79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auto"/>
      <w:sz w:val="20"/>
      <w:lang w:eastAsia="ru-RU"/>
    </w:rPr>
  </w:style>
  <w:style w:type="paragraph" w:customStyle="1" w:styleId="xl80">
    <w:name w:val="xl80"/>
    <w:basedOn w:val="a"/>
    <w:rsid w:val="008C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15E6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8C15E6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8C15E6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8C15E6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8C15E6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8C15E6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ff6">
    <w:name w:val="Revision"/>
    <w:hidden/>
    <w:uiPriority w:val="99"/>
    <w:semiHidden/>
    <w:rsid w:val="00826538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normaltextrun">
    <w:name w:val="normaltextrun"/>
    <w:basedOn w:val="a0"/>
    <w:rsid w:val="009225D8"/>
  </w:style>
  <w:style w:type="character" w:customStyle="1" w:styleId="eop">
    <w:name w:val="eop"/>
    <w:basedOn w:val="a0"/>
    <w:rsid w:val="009225D8"/>
  </w:style>
  <w:style w:type="paragraph" w:customStyle="1" w:styleId="paragraph">
    <w:name w:val="paragraph"/>
    <w:basedOn w:val="a"/>
    <w:rsid w:val="00B029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styleId="aff7">
    <w:name w:val="annotation text"/>
    <w:basedOn w:val="a"/>
    <w:link w:val="aff8"/>
    <w:uiPriority w:val="99"/>
    <w:semiHidden/>
    <w:unhideWhenUsed/>
    <w:pPr>
      <w:spacing w:line="240" w:lineRule="auto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Pr>
      <w:rFonts w:ascii="Arial" w:hAnsi="Arial"/>
      <w:color w:val="000000"/>
      <w:sz w:val="20"/>
      <w:szCs w:val="20"/>
    </w:rPr>
  </w:style>
  <w:style w:type="character" w:styleId="af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a">
    <w:name w:val="annotation subject"/>
    <w:basedOn w:val="aff7"/>
    <w:next w:val="aff7"/>
    <w:link w:val="affb"/>
    <w:uiPriority w:val="99"/>
    <w:semiHidden/>
    <w:unhideWhenUsed/>
    <w:rsid w:val="00F360C8"/>
    <w:rPr>
      <w:b/>
      <w:bCs/>
    </w:rPr>
  </w:style>
  <w:style w:type="character" w:customStyle="1" w:styleId="affb">
    <w:name w:val="Тема примечания Знак"/>
    <w:basedOn w:val="aff8"/>
    <w:link w:val="affa"/>
    <w:uiPriority w:val="99"/>
    <w:semiHidden/>
    <w:rsid w:val="00F360C8"/>
    <w:rPr>
      <w:rFonts w:ascii="Arial" w:hAnsi="Arial"/>
      <w:b/>
      <w:bCs/>
      <w:color w:val="000000"/>
      <w:sz w:val="20"/>
      <w:szCs w:val="20"/>
    </w:rPr>
  </w:style>
  <w:style w:type="character" w:customStyle="1" w:styleId="12">
    <w:name w:val="Упомянуть1"/>
    <w:basedOn w:val="a0"/>
    <w:uiPriority w:val="99"/>
    <w:unhideWhenUsed/>
    <w:rsid w:val="00F677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zhenkov\Documents\&#1057;&#1090;&#1080;&#1083;&#1100;%20&#1076;&#1086;&#1082;&#1091;&#1084;&#1077;&#1085;&#1090;&#1072;&#1094;&#1080;&#1080;\&#1058;&#1080;&#1087;&#1086;&#1074;&#1086;&#1081;%20&#1076;&#1086;&#1082;&#1091;&#1084;&#1077;&#1085;&#1090;%20&#1048;&#1052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40__x0430__x0437__x043c__x0435__x0440_ xmlns="7affd6a2-94bf-4f8d-84e4-f1c8f5590087" xsi:nil="true"/>
    <lcf76f155ced4ddcb4097134ff3c332f xmlns="7affd6a2-94bf-4f8d-84e4-f1c8f55900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D09884993DA41B73D8344519A9187" ma:contentTypeVersion="16" ma:contentTypeDescription="Создание документа." ma:contentTypeScope="" ma:versionID="1dd971cac60819692e5673aef24cbe5c">
  <xsd:schema xmlns:xsd="http://www.w3.org/2001/XMLSchema" xmlns:xs="http://www.w3.org/2001/XMLSchema" xmlns:p="http://schemas.microsoft.com/office/2006/metadata/properties" xmlns:ns2="7affd6a2-94bf-4f8d-84e4-f1c8f5590087" xmlns:ns3="c87264a7-7726-4683-a37a-2ca27d1e12a9" targetNamespace="http://schemas.microsoft.com/office/2006/metadata/properties" ma:root="true" ma:fieldsID="1535ffdae19a7f571fb374ee79b80d2d" ns2:_="" ns3:_="">
    <xsd:import namespace="7affd6a2-94bf-4f8d-84e4-f1c8f5590087"/>
    <xsd:import namespace="c87264a7-7726-4683-a37a-2ca27d1e12a9"/>
    <xsd:element name="properties">
      <xsd:complexType>
        <xsd:sequence>
          <xsd:element name="documentManagement">
            <xsd:complexType>
              <xsd:all>
                <xsd:element ref="ns2:_x0440__x0430__x0437__x043c__x0435__x0440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d6a2-94bf-4f8d-84e4-f1c8f5590087" elementFormDefault="qualified">
    <xsd:import namespace="http://schemas.microsoft.com/office/2006/documentManagement/types"/>
    <xsd:import namespace="http://schemas.microsoft.com/office/infopath/2007/PartnerControls"/>
    <xsd:element name="_x0440__x0430__x0437__x043c__x0435__x0440_" ma:index="8" nillable="true" ma:displayName="размер" ma:internalName="_x0440__x0430__x0437__x043c__x0435__x0440_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ab53e81-c0b6-4556-943b-13a16366f0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64a7-7726-4683-a37a-2ca27d1e1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B0549-5EEE-4143-93EB-BF80DFE63531}">
  <ds:schemaRefs>
    <ds:schemaRef ds:uri="http://schemas.microsoft.com/office/2006/metadata/properties"/>
    <ds:schemaRef ds:uri="7affd6a2-94bf-4f8d-84e4-f1c8f559008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604BE-DD46-4086-A5F0-FD223F32D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d6a2-94bf-4f8d-84e4-f1c8f5590087"/>
    <ds:schemaRef ds:uri="c87264a7-7726-4683-a37a-2ca27d1e1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DEF98-B353-4DB2-B570-CC3B1AD571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937DA-235C-4AB6-8014-A06F4A5E9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C:\Users\smozhenkov\Documents\Стиль документации\Типовой документ ИММО.dotx</Template>
  <TotalTime>342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Сможенков Иван</dc:creator>
  <cp:keywords/>
  <cp:lastModifiedBy>Елена Морозова</cp:lastModifiedBy>
  <cp:revision>179</cp:revision>
  <dcterms:created xsi:type="dcterms:W3CDTF">2020-11-07T16:02:00Z</dcterms:created>
  <dcterms:modified xsi:type="dcterms:W3CDTF">2022-12-21T11:26:00Z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0x010100001D09884993DA41B73D8344519A9187</vt:lpwstr>
  </property>
  <property fmtid="{D5CDD505-2E9C-101B-9397-08002B2CF9AE}" pid="3" name="MediaServiceImageTags">
    <vt:lpwstr/>
  </property>
</Properties>
</file>